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4" w:type="pct"/>
        <w:tblLook w:val="01E0" w:firstRow="1" w:lastRow="1" w:firstColumn="1" w:lastColumn="1" w:noHBand="0" w:noVBand="0"/>
      </w:tblPr>
      <w:tblGrid>
        <w:gridCol w:w="4522"/>
        <w:gridCol w:w="774"/>
        <w:gridCol w:w="4239"/>
      </w:tblGrid>
      <w:tr w:rsidR="0072032D" w14:paraId="3BBD424F" w14:textId="77777777" w:rsidTr="00D93587">
        <w:trPr>
          <w:trHeight w:val="994"/>
        </w:trPr>
        <w:tc>
          <w:tcPr>
            <w:tcW w:w="2371" w:type="pct"/>
          </w:tcPr>
          <w:p w14:paraId="7B8113F5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АДДЗЕЛ </w:t>
            </w:r>
          </w:p>
          <w:p w14:paraId="21E799CA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СПОРТУ И ТУРЫЗМУ</w:t>
            </w:r>
          </w:p>
          <w:p w14:paraId="4D03908E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6" w:type="pct"/>
          </w:tcPr>
          <w:p w14:paraId="1CCD7DF1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23" w:type="pct"/>
          </w:tcPr>
          <w:p w14:paraId="12653EAD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14:paraId="51222832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СПОРТА И ТУРИЗМА</w:t>
            </w:r>
          </w:p>
          <w:p w14:paraId="266CEC98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32D" w14:paraId="319CCA43" w14:textId="77777777" w:rsidTr="00D93587">
        <w:trPr>
          <w:trHeight w:val="1437"/>
        </w:trPr>
        <w:tc>
          <w:tcPr>
            <w:tcW w:w="2371" w:type="pct"/>
            <w:hideMark/>
          </w:tcPr>
          <w:p w14:paraId="66A5A84A" w14:textId="77777777" w:rsidR="0072032D" w:rsidRDefault="0072032D" w:rsidP="00D9358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вул. Чырвонаармейская, 40, </w:t>
            </w:r>
          </w:p>
          <w:p w14:paraId="7C3605AE" w14:textId="77777777" w:rsidR="0072032D" w:rsidRDefault="0072032D" w:rsidP="00D93587">
            <w:pPr>
              <w:jc w:val="center"/>
              <w:rPr>
                <w:rFonts w:ascii="Times New Roman" w:hAnsi="Times New Roman"/>
                <w:lang w:val="be-BY"/>
              </w:rPr>
            </w:pPr>
            <w:smartTag w:uri="urn:schemas-microsoft-com:office:smarttags" w:element="metricconverter">
              <w:smartTagPr>
                <w:attr w:name="ProductID" w:val="231800, г"/>
              </w:smartTagPr>
              <w:r>
                <w:rPr>
                  <w:rFonts w:ascii="Times New Roman" w:hAnsi="Times New Roman"/>
                  <w:lang w:val="be-BY"/>
                </w:rPr>
                <w:t>231800, г</w:t>
              </w:r>
            </w:smartTag>
            <w:r>
              <w:rPr>
                <w:rFonts w:ascii="Times New Roman" w:hAnsi="Times New Roman"/>
                <w:lang w:val="be-BY"/>
              </w:rPr>
              <w:t>. Слонім, Гродзенская вобл.</w:t>
            </w:r>
          </w:p>
          <w:p w14:paraId="3F84EC81" w14:textId="77777777" w:rsidR="0072032D" w:rsidRDefault="0072032D" w:rsidP="00D9358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эл.пошта: </w:t>
            </w:r>
            <w:r w:rsidR="00297D57">
              <w:fldChar w:fldCharType="begin"/>
            </w:r>
            <w:r w:rsidR="00297D57">
              <w:instrText xml:space="preserve"> HYPERLINK "mailto:sport@slonim.gov.by" </w:instrText>
            </w:r>
            <w:r w:rsidR="00297D57">
              <w:fldChar w:fldCharType="separate"/>
            </w:r>
            <w:r>
              <w:rPr>
                <w:rStyle w:val="afd"/>
                <w:rFonts w:ascii="Times New Roman" w:hAnsi="Times New Roman"/>
                <w:lang w:val="en-US"/>
              </w:rPr>
              <w:t>sport</w:t>
            </w:r>
            <w:r>
              <w:rPr>
                <w:rStyle w:val="afd"/>
                <w:rFonts w:ascii="Times New Roman" w:hAnsi="Times New Roman"/>
              </w:rPr>
              <w:t>@</w:t>
            </w:r>
            <w:proofErr w:type="spellStart"/>
            <w:r>
              <w:rPr>
                <w:rStyle w:val="afd"/>
                <w:rFonts w:ascii="Times New Roman" w:hAnsi="Times New Roman"/>
                <w:lang w:val="en-US"/>
              </w:rPr>
              <w:t>slonim</w:t>
            </w:r>
            <w:proofErr w:type="spellEnd"/>
            <w:r>
              <w:rPr>
                <w:rStyle w:val="afd"/>
                <w:rFonts w:ascii="Times New Roman" w:hAnsi="Times New Roman"/>
              </w:rPr>
              <w:t>.</w:t>
            </w:r>
            <w:r>
              <w:rPr>
                <w:rStyle w:val="afd"/>
                <w:rFonts w:ascii="Times New Roman" w:hAnsi="Times New Roman"/>
                <w:lang w:val="en-US"/>
              </w:rPr>
              <w:t>gov</w:t>
            </w:r>
            <w:r>
              <w:rPr>
                <w:rStyle w:val="afd"/>
                <w:rFonts w:ascii="Times New Roman" w:hAnsi="Times New Roman"/>
              </w:rPr>
              <w:t>.</w:t>
            </w:r>
            <w:r>
              <w:rPr>
                <w:rStyle w:val="afd"/>
                <w:rFonts w:ascii="Times New Roman" w:hAnsi="Times New Roman"/>
                <w:lang w:val="en-US"/>
              </w:rPr>
              <w:t>by</w:t>
            </w:r>
            <w:r w:rsidR="00297D57">
              <w:rPr>
                <w:rStyle w:val="afd"/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406" w:type="pct"/>
          </w:tcPr>
          <w:p w14:paraId="6971FA49" w14:textId="77777777" w:rsidR="0072032D" w:rsidRDefault="0072032D" w:rsidP="00D93587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223" w:type="pct"/>
          </w:tcPr>
          <w:p w14:paraId="549BB229" w14:textId="77777777" w:rsidR="0072032D" w:rsidRDefault="0072032D" w:rsidP="00D9358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ул. Красноармейская, 40, </w:t>
            </w:r>
          </w:p>
          <w:p w14:paraId="740EC175" w14:textId="77777777" w:rsidR="0072032D" w:rsidRDefault="0072032D" w:rsidP="00D93587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31800, г"/>
              </w:smartTagPr>
              <w:r>
                <w:rPr>
                  <w:rFonts w:ascii="Times New Roman" w:hAnsi="Times New Roman"/>
                  <w:lang w:val="be-BY"/>
                </w:rPr>
                <w:t>231800, г</w:t>
              </w:r>
            </w:smartTag>
            <w:r>
              <w:rPr>
                <w:rFonts w:ascii="Times New Roman" w:hAnsi="Times New Roman"/>
                <w:lang w:val="be-BY"/>
              </w:rPr>
              <w:t>. Слоним, Гродненская обл.</w:t>
            </w:r>
          </w:p>
          <w:p w14:paraId="75209B4A" w14:textId="77777777" w:rsidR="0072032D" w:rsidRDefault="0072032D" w:rsidP="00D93587">
            <w:pPr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эл.почта: </w:t>
            </w:r>
            <w:hyperlink r:id="rId7" w:history="1">
              <w:r>
                <w:rPr>
                  <w:rStyle w:val="afd"/>
                  <w:rFonts w:ascii="Times New Roman" w:hAnsi="Times New Roman"/>
                  <w:lang w:val="en-US"/>
                </w:rPr>
                <w:t>sport</w:t>
              </w:r>
              <w:r>
                <w:rPr>
                  <w:rStyle w:val="afd"/>
                  <w:rFonts w:ascii="Times New Roman" w:hAnsi="Times New Roman"/>
                </w:rPr>
                <w:t>@</w:t>
              </w:r>
              <w:proofErr w:type="spellStart"/>
              <w:r>
                <w:rPr>
                  <w:rStyle w:val="afd"/>
                  <w:rFonts w:ascii="Times New Roman" w:hAnsi="Times New Roman"/>
                  <w:lang w:val="en-US"/>
                </w:rPr>
                <w:t>slonim</w:t>
              </w:r>
              <w:proofErr w:type="spellEnd"/>
              <w:r>
                <w:rPr>
                  <w:rStyle w:val="afd"/>
                  <w:rFonts w:ascii="Times New Roman" w:hAnsi="Times New Roman"/>
                </w:rPr>
                <w:t>.</w:t>
              </w:r>
              <w:r>
                <w:rPr>
                  <w:rStyle w:val="afd"/>
                  <w:rFonts w:ascii="Times New Roman" w:hAnsi="Times New Roman"/>
                  <w:lang w:val="en-US"/>
                </w:rPr>
                <w:t>gov</w:t>
              </w:r>
              <w:r>
                <w:rPr>
                  <w:rStyle w:val="afd"/>
                  <w:rFonts w:ascii="Times New Roman" w:hAnsi="Times New Roman"/>
                </w:rPr>
                <w:t>.</w:t>
              </w:r>
              <w:r>
                <w:rPr>
                  <w:rStyle w:val="afd"/>
                  <w:rFonts w:ascii="Times New Roman" w:hAnsi="Times New Roman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lang w:val="be-BY"/>
              </w:rPr>
              <w:t xml:space="preserve"> </w:t>
            </w:r>
          </w:p>
          <w:p w14:paraId="7EF25466" w14:textId="77777777" w:rsidR="0072032D" w:rsidRDefault="0072032D" w:rsidP="00D93587">
            <w:pPr>
              <w:jc w:val="center"/>
              <w:rPr>
                <w:rFonts w:ascii="Times New Roman" w:hAnsi="Times New Roman"/>
                <w:sz w:val="22"/>
                <w:szCs w:val="22"/>
                <w:lang w:val="be-BY"/>
              </w:rPr>
            </w:pPr>
          </w:p>
        </w:tc>
      </w:tr>
      <w:tr w:rsidR="0072032D" w14:paraId="335AF06C" w14:textId="77777777" w:rsidTr="00D93587">
        <w:tc>
          <w:tcPr>
            <w:tcW w:w="2371" w:type="pct"/>
            <w:hideMark/>
          </w:tcPr>
          <w:p w14:paraId="670833E5" w14:textId="77777777" w:rsidR="0072032D" w:rsidRDefault="00E51C0D" w:rsidP="00E5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08</w:t>
            </w:r>
            <w:r w:rsidR="00062EA4">
              <w:rPr>
                <w:rFonts w:ascii="Times New Roman" w:hAnsi="Times New Roman"/>
                <w:lang w:val="be-BY"/>
              </w:rPr>
              <w:t>.</w:t>
            </w:r>
            <w:r w:rsidR="00416FC2">
              <w:rPr>
                <w:rFonts w:ascii="Times New Roman" w:hAnsi="Times New Roman"/>
                <w:lang w:val="be-BY"/>
              </w:rPr>
              <w:t>0</w:t>
            </w:r>
            <w:r>
              <w:rPr>
                <w:rFonts w:ascii="Times New Roman" w:hAnsi="Times New Roman"/>
                <w:lang w:val="be-BY"/>
              </w:rPr>
              <w:t>2</w:t>
            </w:r>
            <w:r w:rsidR="0072032D">
              <w:rPr>
                <w:rFonts w:ascii="Times New Roman" w:hAnsi="Times New Roman"/>
                <w:lang w:val="be-BY"/>
              </w:rPr>
              <w:t>.202</w:t>
            </w:r>
            <w:r w:rsidR="00416FC2">
              <w:rPr>
                <w:rFonts w:ascii="Times New Roman" w:hAnsi="Times New Roman"/>
                <w:lang w:val="be-BY"/>
              </w:rPr>
              <w:t>1</w:t>
            </w:r>
            <w:r w:rsidR="0072032D">
              <w:rPr>
                <w:rFonts w:ascii="Times New Roman" w:hAnsi="Times New Roman"/>
                <w:lang w:val="be-BY"/>
              </w:rPr>
              <w:t>_</w:t>
            </w:r>
            <w:r w:rsidR="0072032D">
              <w:rPr>
                <w:rFonts w:ascii="Times New Roman" w:hAnsi="Times New Roman"/>
              </w:rPr>
              <w:t>______________</w:t>
            </w:r>
            <w:r w:rsidR="0072032D">
              <w:rPr>
                <w:rFonts w:ascii="Times New Roman" w:hAnsi="Times New Roman"/>
                <w:lang w:val="be-BY"/>
              </w:rPr>
              <w:t>№_01-12/</w:t>
            </w:r>
            <w:r>
              <w:rPr>
                <w:rFonts w:ascii="Times New Roman" w:hAnsi="Times New Roman"/>
                <w:lang w:val="be-BY"/>
              </w:rPr>
              <w:t>77</w:t>
            </w:r>
            <w:r w:rsidR="0072032D">
              <w:rPr>
                <w:rFonts w:ascii="Times New Roman" w:hAnsi="Times New Roman"/>
              </w:rPr>
              <w:t>_____</w:t>
            </w:r>
          </w:p>
        </w:tc>
        <w:tc>
          <w:tcPr>
            <w:tcW w:w="406" w:type="pct"/>
          </w:tcPr>
          <w:p w14:paraId="40BBC3F0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3" w:type="pct"/>
            <w:vMerge w:val="restart"/>
          </w:tcPr>
          <w:p w14:paraId="7E58AFAA" w14:textId="77777777" w:rsidR="0072032D" w:rsidRPr="00985821" w:rsidRDefault="0072032D" w:rsidP="00E767AD">
            <w:pPr>
              <w:spacing w:line="280" w:lineRule="exact"/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</w:pPr>
            <w:r w:rsidRPr="00985821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>Начальнику</w:t>
            </w:r>
          </w:p>
          <w:p w14:paraId="2B581906" w14:textId="77777777" w:rsidR="0072032D" w:rsidRPr="00985821" w:rsidRDefault="0072032D" w:rsidP="00E767AD">
            <w:pPr>
              <w:spacing w:line="280" w:lineRule="exact"/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</w:pPr>
            <w:r w:rsidRPr="00985821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 xml:space="preserve">управления </w:t>
            </w:r>
            <w:r w:rsidR="00E767AD"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>по труду, занятости и социальной защите райисполкома</w:t>
            </w:r>
          </w:p>
          <w:p w14:paraId="6DC4D637" w14:textId="77777777" w:rsidR="0072032D" w:rsidRDefault="00E767AD" w:rsidP="00E767AD">
            <w:pPr>
              <w:tabs>
                <w:tab w:val="left" w:pos="3523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0"/>
                <w:sz w:val="30"/>
                <w:szCs w:val="30"/>
                <w:lang w:val="be-BY" w:eastAsia="ru-RU"/>
              </w:rPr>
              <w:t>Назаренко И.Д.</w:t>
            </w:r>
          </w:p>
        </w:tc>
      </w:tr>
      <w:tr w:rsidR="0072032D" w14:paraId="2467A58B" w14:textId="77777777" w:rsidTr="00D93587">
        <w:tc>
          <w:tcPr>
            <w:tcW w:w="2371" w:type="pct"/>
            <w:hideMark/>
          </w:tcPr>
          <w:p w14:paraId="42C61D33" w14:textId="77777777" w:rsidR="0072032D" w:rsidRDefault="0072032D" w:rsidP="00D9358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№____________________ад_____________</w:t>
            </w:r>
          </w:p>
        </w:tc>
        <w:tc>
          <w:tcPr>
            <w:tcW w:w="406" w:type="pct"/>
          </w:tcPr>
          <w:p w14:paraId="455B0FAF" w14:textId="77777777" w:rsidR="0072032D" w:rsidRDefault="0072032D" w:rsidP="00D935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58477" w14:textId="77777777" w:rsidR="0072032D" w:rsidRDefault="0072032D" w:rsidP="00D9358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74696F2" w14:textId="77777777" w:rsidR="00130A8D" w:rsidRDefault="0072032D" w:rsidP="0005738B">
      <w:pPr>
        <w:spacing w:line="280" w:lineRule="exact"/>
        <w:ind w:right="-5"/>
        <w:rPr>
          <w:rFonts w:ascii="Times New Roman" w:hAnsi="Times New Roman"/>
          <w:sz w:val="30"/>
          <w:szCs w:val="30"/>
        </w:rPr>
      </w:pPr>
      <w:r w:rsidRPr="00E27C39">
        <w:rPr>
          <w:rFonts w:ascii="Times New Roman" w:hAnsi="Times New Roman"/>
          <w:sz w:val="30"/>
          <w:szCs w:val="30"/>
        </w:rPr>
        <w:t>О</w:t>
      </w:r>
      <w:r w:rsidR="00E767AD">
        <w:rPr>
          <w:rFonts w:ascii="Times New Roman" w:hAnsi="Times New Roman"/>
          <w:sz w:val="30"/>
          <w:szCs w:val="30"/>
        </w:rPr>
        <w:t xml:space="preserve"> предоставлении информации</w:t>
      </w:r>
    </w:p>
    <w:p w14:paraId="2A198666" w14:textId="77777777" w:rsidR="002F369F" w:rsidRDefault="002F369F" w:rsidP="0005738B">
      <w:pPr>
        <w:spacing w:line="280" w:lineRule="exact"/>
        <w:ind w:right="-5"/>
        <w:rPr>
          <w:rFonts w:ascii="Times New Roman" w:hAnsi="Times New Roman"/>
          <w:sz w:val="30"/>
          <w:szCs w:val="30"/>
        </w:rPr>
      </w:pPr>
    </w:p>
    <w:p w14:paraId="3045D1A5" w14:textId="77777777" w:rsidR="00A94C88" w:rsidRDefault="0072032D" w:rsidP="00E51C0D">
      <w:pPr>
        <w:ind w:firstLine="70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Отдел спорта и туризма Слонимского райисполкома </w:t>
      </w:r>
      <w:r w:rsidR="00E51C0D">
        <w:rPr>
          <w:rFonts w:ascii="Times New Roman" w:hAnsi="Times New Roman"/>
          <w:sz w:val="30"/>
          <w:szCs w:val="30"/>
        </w:rPr>
        <w:t xml:space="preserve">информирует </w:t>
      </w:r>
      <w:r w:rsidR="00E51C0D" w:rsidRPr="00E51C0D">
        <w:rPr>
          <w:rFonts w:ascii="Times New Roman" w:hAnsi="Times New Roman"/>
          <w:sz w:val="30"/>
          <w:szCs w:val="30"/>
        </w:rPr>
        <w:t xml:space="preserve">о </w:t>
      </w:r>
      <w:r w:rsidR="00E51C0D">
        <w:rPr>
          <w:rFonts w:ascii="Times New Roman" w:hAnsi="Times New Roman"/>
          <w:sz w:val="30"/>
          <w:szCs w:val="30"/>
        </w:rPr>
        <w:t xml:space="preserve">Проектных заявках в сфере спорта и туризма, предлагаемые к реализации в 2021-2023 </w:t>
      </w:r>
      <w:r w:rsidR="00E51C0D" w:rsidRPr="00E51C0D">
        <w:rPr>
          <w:rFonts w:ascii="Times New Roman" w:hAnsi="Times New Roman"/>
          <w:sz w:val="30"/>
          <w:szCs w:val="30"/>
        </w:rPr>
        <w:t>годах и для</w:t>
      </w:r>
      <w:r w:rsidR="00E51C0D">
        <w:t xml:space="preserve"> </w:t>
      </w:r>
      <w:r w:rsidR="00E51C0D" w:rsidRPr="00E51C0D">
        <w:rPr>
          <w:rFonts w:ascii="Times New Roman" w:hAnsi="Times New Roman"/>
          <w:sz w:val="30"/>
          <w:szCs w:val="30"/>
        </w:rPr>
        <w:t>размещ</w:t>
      </w:r>
      <w:r w:rsidR="00431607">
        <w:rPr>
          <w:rFonts w:ascii="Times New Roman" w:hAnsi="Times New Roman"/>
          <w:sz w:val="30"/>
          <w:szCs w:val="30"/>
        </w:rPr>
        <w:t>е</w:t>
      </w:r>
      <w:r w:rsidR="00E51C0D" w:rsidRPr="00E51C0D">
        <w:rPr>
          <w:rFonts w:ascii="Times New Roman" w:hAnsi="Times New Roman"/>
          <w:sz w:val="30"/>
          <w:szCs w:val="30"/>
        </w:rPr>
        <w:t>н</w:t>
      </w:r>
      <w:r w:rsidR="00E51C0D">
        <w:rPr>
          <w:rFonts w:ascii="Times New Roman" w:hAnsi="Times New Roman"/>
          <w:sz w:val="30"/>
          <w:szCs w:val="30"/>
        </w:rPr>
        <w:t>ия</w:t>
      </w:r>
      <w:r w:rsidR="00E51C0D" w:rsidRPr="00E51C0D">
        <w:rPr>
          <w:rFonts w:ascii="Times New Roman" w:hAnsi="Times New Roman"/>
          <w:sz w:val="30"/>
          <w:szCs w:val="30"/>
        </w:rPr>
        <w:t xml:space="preserve"> в разделе "Гуманитарное сотрудничество" </w:t>
      </w:r>
      <w:r w:rsidR="00431607">
        <w:rPr>
          <w:rFonts w:ascii="Times New Roman" w:hAnsi="Times New Roman"/>
          <w:sz w:val="30"/>
          <w:szCs w:val="30"/>
        </w:rPr>
        <w:t xml:space="preserve">на </w:t>
      </w:r>
      <w:r w:rsidR="00E51C0D" w:rsidRPr="00E51C0D">
        <w:rPr>
          <w:rFonts w:ascii="Times New Roman" w:hAnsi="Times New Roman"/>
          <w:sz w:val="30"/>
          <w:szCs w:val="30"/>
        </w:rPr>
        <w:t>сайт</w:t>
      </w:r>
      <w:r w:rsidR="00431607">
        <w:rPr>
          <w:rFonts w:ascii="Times New Roman" w:hAnsi="Times New Roman"/>
          <w:sz w:val="30"/>
          <w:szCs w:val="30"/>
        </w:rPr>
        <w:t>е</w:t>
      </w:r>
      <w:r w:rsidR="00E51C0D" w:rsidRPr="00E51C0D">
        <w:rPr>
          <w:rFonts w:ascii="Times New Roman" w:hAnsi="Times New Roman"/>
          <w:sz w:val="30"/>
          <w:szCs w:val="30"/>
        </w:rPr>
        <w:t xml:space="preserve"> </w:t>
      </w:r>
      <w:r w:rsidR="00431607">
        <w:rPr>
          <w:rFonts w:ascii="Times New Roman" w:hAnsi="Times New Roman"/>
          <w:sz w:val="30"/>
          <w:szCs w:val="30"/>
        </w:rPr>
        <w:t xml:space="preserve">Слонимского райисполкома </w:t>
      </w:r>
      <w:proofErr w:type="spellStart"/>
      <w:r w:rsidR="00E51C0D" w:rsidRPr="00E51C0D">
        <w:rPr>
          <w:rFonts w:ascii="Times New Roman" w:hAnsi="Times New Roman"/>
          <w:sz w:val="30"/>
          <w:szCs w:val="30"/>
        </w:rPr>
        <w:t>райисполкома</w:t>
      </w:r>
      <w:proofErr w:type="spellEnd"/>
      <w:r w:rsidR="00431607">
        <w:rPr>
          <w:rFonts w:ascii="Times New Roman" w:hAnsi="Times New Roman"/>
          <w:sz w:val="30"/>
          <w:szCs w:val="30"/>
        </w:rPr>
        <w:t>.</w:t>
      </w:r>
      <w:r w:rsidR="00E51C0D">
        <w:rPr>
          <w:rFonts w:ascii="Times New Roman" w:hAnsi="Times New Roman"/>
          <w:sz w:val="30"/>
        </w:rPr>
        <w:tab/>
      </w:r>
    </w:p>
    <w:p w14:paraId="01887193" w14:textId="77777777" w:rsidR="00431607" w:rsidRDefault="00431607" w:rsidP="00E51C0D">
      <w:pPr>
        <w:ind w:firstLine="709"/>
        <w:rPr>
          <w:rFonts w:ascii="Times New Roman" w:hAnsi="Times New Roman"/>
          <w:sz w:val="30"/>
        </w:rPr>
      </w:pPr>
    </w:p>
    <w:p w14:paraId="6A79C494" w14:textId="77777777" w:rsidR="009E47B5" w:rsidRDefault="00114736" w:rsidP="00114736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Приложени</w:t>
      </w:r>
      <w:r w:rsidR="00431607">
        <w:rPr>
          <w:rFonts w:ascii="Times New Roman" w:hAnsi="Times New Roman"/>
          <w:sz w:val="30"/>
        </w:rPr>
        <w:t>е</w:t>
      </w:r>
      <w:r>
        <w:rPr>
          <w:rFonts w:ascii="Times New Roman" w:hAnsi="Times New Roman"/>
          <w:sz w:val="30"/>
        </w:rPr>
        <w:t xml:space="preserve">: 1. </w:t>
      </w:r>
      <w:r w:rsidR="00431607">
        <w:rPr>
          <w:rFonts w:ascii="Times New Roman" w:hAnsi="Times New Roman"/>
          <w:sz w:val="30"/>
          <w:szCs w:val="30"/>
        </w:rPr>
        <w:t xml:space="preserve">Проектные заявки в сфере спорта и туризма, предлагаемые к реализации в 2021-2023 </w:t>
      </w:r>
      <w:r w:rsidR="00431607" w:rsidRPr="00E51C0D">
        <w:rPr>
          <w:rFonts w:ascii="Times New Roman" w:hAnsi="Times New Roman"/>
          <w:sz w:val="30"/>
          <w:szCs w:val="30"/>
        </w:rPr>
        <w:t>годах и для</w:t>
      </w:r>
      <w:r w:rsidR="00431607">
        <w:t xml:space="preserve"> </w:t>
      </w:r>
      <w:r w:rsidR="00431607" w:rsidRPr="00E51C0D">
        <w:rPr>
          <w:rFonts w:ascii="Times New Roman" w:hAnsi="Times New Roman"/>
          <w:sz w:val="30"/>
          <w:szCs w:val="30"/>
        </w:rPr>
        <w:t>размещ</w:t>
      </w:r>
      <w:r w:rsidR="00431607">
        <w:rPr>
          <w:rFonts w:ascii="Times New Roman" w:hAnsi="Times New Roman"/>
          <w:sz w:val="30"/>
          <w:szCs w:val="30"/>
        </w:rPr>
        <w:t>е</w:t>
      </w:r>
      <w:r w:rsidR="00431607" w:rsidRPr="00E51C0D">
        <w:rPr>
          <w:rFonts w:ascii="Times New Roman" w:hAnsi="Times New Roman"/>
          <w:sz w:val="30"/>
          <w:szCs w:val="30"/>
        </w:rPr>
        <w:t>н</w:t>
      </w:r>
      <w:r w:rsidR="00431607">
        <w:rPr>
          <w:rFonts w:ascii="Times New Roman" w:hAnsi="Times New Roman"/>
          <w:sz w:val="30"/>
          <w:szCs w:val="30"/>
        </w:rPr>
        <w:t>ия</w:t>
      </w:r>
      <w:r w:rsidR="00431607" w:rsidRPr="00E51C0D">
        <w:rPr>
          <w:rFonts w:ascii="Times New Roman" w:hAnsi="Times New Roman"/>
          <w:sz w:val="30"/>
          <w:szCs w:val="30"/>
        </w:rPr>
        <w:t xml:space="preserve"> в разделе "Гуманитарное сотрудничество" </w:t>
      </w:r>
      <w:r w:rsidR="00431607">
        <w:rPr>
          <w:rFonts w:ascii="Times New Roman" w:hAnsi="Times New Roman"/>
          <w:sz w:val="30"/>
          <w:szCs w:val="30"/>
        </w:rPr>
        <w:t xml:space="preserve">на </w:t>
      </w:r>
      <w:r w:rsidR="00431607" w:rsidRPr="00E51C0D">
        <w:rPr>
          <w:rFonts w:ascii="Times New Roman" w:hAnsi="Times New Roman"/>
          <w:sz w:val="30"/>
          <w:szCs w:val="30"/>
        </w:rPr>
        <w:t>сайт</w:t>
      </w:r>
      <w:r w:rsidR="00431607">
        <w:rPr>
          <w:rFonts w:ascii="Times New Roman" w:hAnsi="Times New Roman"/>
          <w:sz w:val="30"/>
          <w:szCs w:val="30"/>
        </w:rPr>
        <w:t>е</w:t>
      </w:r>
      <w:r w:rsidR="00431607" w:rsidRPr="00E51C0D">
        <w:rPr>
          <w:rFonts w:ascii="Times New Roman" w:hAnsi="Times New Roman"/>
          <w:sz w:val="30"/>
          <w:szCs w:val="30"/>
        </w:rPr>
        <w:t xml:space="preserve"> </w:t>
      </w:r>
      <w:r w:rsidR="00431607">
        <w:rPr>
          <w:rFonts w:ascii="Times New Roman" w:hAnsi="Times New Roman"/>
          <w:sz w:val="30"/>
          <w:szCs w:val="30"/>
        </w:rPr>
        <w:t xml:space="preserve">Слонимского райисполкома </w:t>
      </w:r>
      <w:proofErr w:type="spellStart"/>
      <w:r w:rsidR="00431607" w:rsidRPr="00E51C0D">
        <w:rPr>
          <w:rFonts w:ascii="Times New Roman" w:hAnsi="Times New Roman"/>
          <w:sz w:val="30"/>
          <w:szCs w:val="30"/>
        </w:rPr>
        <w:t>райисполкома</w:t>
      </w:r>
      <w:proofErr w:type="spellEnd"/>
      <w:r w:rsidR="00431607">
        <w:rPr>
          <w:rFonts w:ascii="Times New Roman" w:hAnsi="Times New Roman"/>
          <w:sz w:val="30"/>
        </w:rPr>
        <w:t xml:space="preserve"> </w:t>
      </w:r>
      <w:r w:rsidR="009278B4">
        <w:rPr>
          <w:rFonts w:ascii="Times New Roman" w:hAnsi="Times New Roman"/>
          <w:sz w:val="30"/>
        </w:rPr>
        <w:t xml:space="preserve">на 1 л. в 1 </w:t>
      </w:r>
      <w:proofErr w:type="gramStart"/>
      <w:r w:rsidR="009278B4">
        <w:rPr>
          <w:rFonts w:ascii="Times New Roman" w:hAnsi="Times New Roman"/>
          <w:sz w:val="30"/>
        </w:rPr>
        <w:t>экз.</w:t>
      </w:r>
      <w:r w:rsidR="00431607">
        <w:rPr>
          <w:rFonts w:ascii="Times New Roman" w:hAnsi="Times New Roman"/>
          <w:sz w:val="30"/>
        </w:rPr>
        <w:t>.</w:t>
      </w:r>
      <w:proofErr w:type="gramEnd"/>
    </w:p>
    <w:p w14:paraId="5C775A1A" w14:textId="77777777" w:rsidR="00114736" w:rsidRDefault="00114736" w:rsidP="00114736">
      <w:r>
        <w:rPr>
          <w:rFonts w:ascii="Times New Roman" w:hAnsi="Times New Roman"/>
          <w:sz w:val="30"/>
          <w:szCs w:val="30"/>
        </w:rPr>
        <w:t>Начальник отдела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CA37AB4" wp14:editId="06A72A07">
            <wp:extent cx="13525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rPr>
          <w:rFonts w:ascii="Times New Roman" w:hAnsi="Times New Roman"/>
          <w:sz w:val="30"/>
          <w:szCs w:val="30"/>
        </w:rPr>
        <w:t>В.И.Сидорчик</w:t>
      </w:r>
      <w:proofErr w:type="spellEnd"/>
    </w:p>
    <w:p w14:paraId="69C871CE" w14:textId="77777777" w:rsidR="00114736" w:rsidRDefault="00114736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9C2EE49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563C496D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61D9AB72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76930DE0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028845F0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0EFA988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54799BB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66E164D0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6FE55D25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D334F9F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4827847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5C4D1CC0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1554CD3E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71526EAE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026CFB08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29E71216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20ADA7F8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11194A2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5A7FE5E3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77A329E6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498B6719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03FEFE61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68718FF9" w14:textId="77777777" w:rsidR="00431607" w:rsidRDefault="00431607" w:rsidP="00114736">
      <w:pPr>
        <w:jc w:val="left"/>
        <w:rPr>
          <w:rFonts w:ascii="Times New Roman" w:hAnsi="Times New Roman"/>
          <w:sz w:val="18"/>
          <w:szCs w:val="18"/>
        </w:rPr>
      </w:pPr>
    </w:p>
    <w:p w14:paraId="67AD4142" w14:textId="77777777" w:rsidR="005E3F36" w:rsidRDefault="00114736" w:rsidP="00114736">
      <w:pPr>
        <w:jc w:val="left"/>
        <w:rPr>
          <w:rFonts w:ascii="Times New Roman" w:hAnsi="Times New Roman"/>
          <w:sz w:val="30"/>
          <w:szCs w:val="30"/>
        </w:rPr>
        <w:sectPr w:rsidR="005E3F36" w:rsidSect="005E3F36">
          <w:headerReference w:type="even" r:id="rId9"/>
          <w:headerReference w:type="default" r:id="rId10"/>
          <w:pgSz w:w="11879" w:h="16840" w:code="9"/>
          <w:pgMar w:top="1162" w:right="397" w:bottom="1276" w:left="1701" w:header="851" w:footer="958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18"/>
          <w:szCs w:val="18"/>
        </w:rPr>
        <w:t>Сахонь</w:t>
      </w:r>
      <w:proofErr w:type="spellEnd"/>
      <w:r>
        <w:rPr>
          <w:rFonts w:ascii="Times New Roman" w:hAnsi="Times New Roman"/>
          <w:sz w:val="18"/>
          <w:szCs w:val="18"/>
        </w:rPr>
        <w:t xml:space="preserve"> 27191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CAD8034" w14:textId="77777777" w:rsidR="00FC67BB" w:rsidRDefault="00431607" w:rsidP="005E3F36">
      <w:pPr>
        <w:shd w:val="clear" w:color="auto" w:fill="FFFFFF"/>
        <w:spacing w:line="280" w:lineRule="atLeast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14:paraId="271C3511" w14:textId="77777777" w:rsidR="00431607" w:rsidRDefault="00431607" w:rsidP="005E3F36">
      <w:pPr>
        <w:shd w:val="clear" w:color="auto" w:fill="FFFFFF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Проектные заявки в сфере спорта и туризма, предлагаемые к реализации в 2021-2023 </w:t>
      </w:r>
      <w:r w:rsidRPr="00E51C0D">
        <w:rPr>
          <w:rFonts w:ascii="Times New Roman" w:hAnsi="Times New Roman"/>
          <w:sz w:val="30"/>
          <w:szCs w:val="30"/>
        </w:rPr>
        <w:t>годах и для</w:t>
      </w:r>
      <w:r>
        <w:t xml:space="preserve"> </w:t>
      </w:r>
      <w:r w:rsidRPr="00E51C0D">
        <w:rPr>
          <w:rFonts w:ascii="Times New Roman" w:hAnsi="Times New Roman"/>
          <w:sz w:val="30"/>
          <w:szCs w:val="30"/>
        </w:rPr>
        <w:t>размещ</w:t>
      </w:r>
      <w:r>
        <w:rPr>
          <w:rFonts w:ascii="Times New Roman" w:hAnsi="Times New Roman"/>
          <w:sz w:val="30"/>
          <w:szCs w:val="30"/>
        </w:rPr>
        <w:t>е</w:t>
      </w:r>
      <w:r w:rsidRPr="00E51C0D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ия</w:t>
      </w:r>
      <w:r w:rsidRPr="00E51C0D">
        <w:rPr>
          <w:rFonts w:ascii="Times New Roman" w:hAnsi="Times New Roman"/>
          <w:sz w:val="30"/>
          <w:szCs w:val="30"/>
        </w:rPr>
        <w:t xml:space="preserve"> в разделе "Гуманитарное сотрудничество"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E51C0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E51C0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Слонимского райисполкома </w:t>
      </w:r>
      <w:proofErr w:type="spellStart"/>
      <w:r w:rsidRPr="00E51C0D">
        <w:rPr>
          <w:rFonts w:ascii="Times New Roman" w:hAnsi="Times New Roman"/>
          <w:sz w:val="30"/>
          <w:szCs w:val="30"/>
        </w:rPr>
        <w:t>райисполкома</w:t>
      </w:r>
      <w:proofErr w:type="spellEnd"/>
      <w:r>
        <w:rPr>
          <w:rFonts w:ascii="Times New Roman" w:hAnsi="Times New Roman"/>
          <w:sz w:val="30"/>
          <w:szCs w:val="30"/>
        </w:rPr>
        <w:t>: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644"/>
        <w:gridCol w:w="3480"/>
        <w:gridCol w:w="4239"/>
        <w:gridCol w:w="2188"/>
        <w:gridCol w:w="2391"/>
      </w:tblGrid>
      <w:tr w:rsidR="00431607" w:rsidRPr="005E3F36" w14:paraId="6EBF0E11" w14:textId="77777777" w:rsidTr="0043160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C8F7E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5E3F3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97EBC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80" w:type="dxa"/>
            <w:vAlign w:val="center"/>
          </w:tcPr>
          <w:p w14:paraId="5DCFC159" w14:textId="77777777" w:rsidR="00431607" w:rsidRPr="005E3F36" w:rsidRDefault="00431607" w:rsidP="008E1CC8">
            <w:pPr>
              <w:ind w:left="73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4239" w:type="dxa"/>
            <w:vAlign w:val="center"/>
          </w:tcPr>
          <w:p w14:paraId="06394D66" w14:textId="77777777" w:rsidR="00431607" w:rsidRPr="005E3F36" w:rsidRDefault="00431607" w:rsidP="008E1CC8">
            <w:pPr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</w:tc>
        <w:tc>
          <w:tcPr>
            <w:tcW w:w="2188" w:type="dxa"/>
            <w:vAlign w:val="center"/>
          </w:tcPr>
          <w:p w14:paraId="5F5B0244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 xml:space="preserve">Бюджет проекта (запрашиваемая сумма у донора и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14:paraId="4172DE18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31607" w:rsidRPr="005E3F36" w14:paraId="0DD8309E" w14:textId="77777777" w:rsidTr="00431607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B89BA" w14:textId="77777777" w:rsidR="00431607" w:rsidRPr="005E3F36" w:rsidRDefault="00431607" w:rsidP="008E1CC8">
            <w:pPr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F7F9C" w14:textId="77777777" w:rsidR="00431607" w:rsidRPr="005E3F36" w:rsidRDefault="00431607" w:rsidP="008E1CC8">
            <w:pPr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«Детско-юношеская спортивная школа №1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г.Слонима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</w:tcPr>
          <w:p w14:paraId="6F3F51BF" w14:textId="77777777" w:rsidR="00431607" w:rsidRPr="005E3F36" w:rsidRDefault="00431607" w:rsidP="008E1CC8">
            <w:pPr>
              <w:ind w:left="73" w:right="14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eastAsia="Calibri" w:hAnsi="Times New Roman"/>
                <w:sz w:val="24"/>
                <w:szCs w:val="24"/>
              </w:rPr>
              <w:t>«Улучшение эстетического вида и функциональных характеристик стадиона по улице Черняховского».</w:t>
            </w:r>
          </w:p>
        </w:tc>
        <w:tc>
          <w:tcPr>
            <w:tcW w:w="4239" w:type="dxa"/>
          </w:tcPr>
          <w:p w14:paraId="6B2FF090" w14:textId="77777777" w:rsidR="00431607" w:rsidRPr="005E3F36" w:rsidRDefault="00431607" w:rsidP="008E1CC8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Улучшение условий для занятий физической культурой и спортом населения микрорайона и учащимися школы.</w:t>
            </w:r>
          </w:p>
          <w:p w14:paraId="292CBEF9" w14:textId="77777777" w:rsidR="00431607" w:rsidRPr="005E3F36" w:rsidRDefault="00431607" w:rsidP="008E1CC8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 xml:space="preserve">Улучшение эстетического вида акватории реки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Щара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 xml:space="preserve"> и микрорайона «Военный городок».</w:t>
            </w:r>
          </w:p>
        </w:tc>
        <w:tc>
          <w:tcPr>
            <w:tcW w:w="2188" w:type="dxa"/>
          </w:tcPr>
          <w:p w14:paraId="34A71745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100 000 долларов США</w:t>
            </w:r>
          </w:p>
          <w:p w14:paraId="0934907B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(99 500 Средства донора)</w:t>
            </w:r>
          </w:p>
          <w:p w14:paraId="40976D11" w14:textId="77777777" w:rsidR="00431607" w:rsidRPr="005E3F36" w:rsidRDefault="00431607" w:rsidP="008E1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 xml:space="preserve">(500 долларов США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14:paraId="0C3FE95D" w14:textId="77777777" w:rsidR="00431607" w:rsidRPr="005E3F36" w:rsidRDefault="00431607" w:rsidP="008E1CC8">
            <w:pPr>
              <w:ind w:left="78" w:right="1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Марутик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 xml:space="preserve"> Юрий Владимирович -  директор тел. 80156263951 </w:t>
            </w:r>
          </w:p>
          <w:p w14:paraId="0AE85381" w14:textId="77777777" w:rsidR="00431607" w:rsidRPr="005E3F36" w:rsidRDefault="00431607" w:rsidP="008E1CC8">
            <w:pPr>
              <w:ind w:left="78" w:right="12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Моб.+375292841629</w:t>
            </w:r>
          </w:p>
        </w:tc>
      </w:tr>
      <w:tr w:rsidR="00431607" w:rsidRPr="005E3F36" w14:paraId="175EAE3E" w14:textId="77777777" w:rsidTr="00431607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DCC14" w14:textId="77777777" w:rsidR="00431607" w:rsidRPr="005E3F36" w:rsidRDefault="00431607" w:rsidP="008E1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AFB53" w14:textId="77777777" w:rsidR="00431607" w:rsidRPr="005E3F36" w:rsidRDefault="00431607">
            <w:pPr>
              <w:pStyle w:val="aff9"/>
              <w:shd w:val="clear" w:color="auto" w:fill="FFFFFF"/>
              <w:spacing w:after="113" w:line="276" w:lineRule="auto"/>
            </w:pPr>
            <w:r w:rsidRPr="005E3F36">
              <w:t xml:space="preserve">Государственное учреждение «Специализированная детско-юношеская школа олимпийского резерва №2 </w:t>
            </w:r>
            <w:proofErr w:type="spellStart"/>
            <w:r w:rsidRPr="005E3F36">
              <w:t>г.Слонима</w:t>
            </w:r>
            <w:proofErr w:type="spellEnd"/>
            <w:r w:rsidRPr="005E3F36">
              <w:t>»</w:t>
            </w:r>
          </w:p>
        </w:tc>
        <w:tc>
          <w:tcPr>
            <w:tcW w:w="3480" w:type="dxa"/>
          </w:tcPr>
          <w:p w14:paraId="512873BF" w14:textId="77777777" w:rsidR="00431607" w:rsidRPr="005E3F36" w:rsidRDefault="00431607">
            <w:pPr>
              <w:ind w:left="73" w:right="14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«Солнечная энергетика»</w:t>
            </w:r>
          </w:p>
        </w:tc>
        <w:tc>
          <w:tcPr>
            <w:tcW w:w="4239" w:type="dxa"/>
          </w:tcPr>
          <w:p w14:paraId="17ED4300" w14:textId="77777777" w:rsidR="00431607" w:rsidRPr="005E3F36" w:rsidRDefault="00431607" w:rsidP="005E3F36">
            <w:pPr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 xml:space="preserve">Сокращение потребление электроэнергии через установку и использование автономной солнечной системы на крыше ГУ «СДЮШОР №2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г.Слонима</w:t>
            </w:r>
            <w:proofErr w:type="spellEnd"/>
            <w:r w:rsidR="005E3F36" w:rsidRPr="005E3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14:paraId="04301DF6" w14:textId="77777777" w:rsidR="00431607" w:rsidRPr="005E3F36" w:rsidRDefault="00431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7000 долларов США</w:t>
            </w:r>
          </w:p>
        </w:tc>
        <w:tc>
          <w:tcPr>
            <w:tcW w:w="2391" w:type="dxa"/>
          </w:tcPr>
          <w:p w14:paraId="44FA1A5E" w14:textId="77777777" w:rsidR="00431607" w:rsidRPr="005E3F36" w:rsidRDefault="00431607">
            <w:pPr>
              <w:ind w:left="78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F36">
              <w:rPr>
                <w:rFonts w:ascii="Times New Roman" w:hAnsi="Times New Roman"/>
                <w:sz w:val="24"/>
                <w:szCs w:val="24"/>
                <w:lang w:eastAsia="ru-RU"/>
              </w:rPr>
              <w:t>Гончар Е.В</w:t>
            </w:r>
            <w:r w:rsidR="005E3F36" w:rsidRPr="005E3F36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14:paraId="49D2643C" w14:textId="77777777" w:rsidR="00431607" w:rsidRPr="005E3F36" w:rsidRDefault="00431607">
            <w:pPr>
              <w:ind w:left="78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F3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275C34B4" w14:textId="77777777" w:rsidR="00431607" w:rsidRPr="005E3F36" w:rsidRDefault="00431607">
            <w:pPr>
              <w:ind w:left="78" w:right="12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  <w:lang w:eastAsia="ru-RU"/>
              </w:rPr>
              <w:t>8(01562)66364</w:t>
            </w:r>
          </w:p>
        </w:tc>
      </w:tr>
      <w:tr w:rsidR="00431607" w:rsidRPr="005E3F36" w14:paraId="73E9FB6F" w14:textId="77777777" w:rsidTr="00431607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F33A0" w14:textId="77777777" w:rsidR="00431607" w:rsidRPr="005E3F36" w:rsidRDefault="00431607" w:rsidP="008E1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C5651" w14:textId="77777777" w:rsidR="00431607" w:rsidRPr="005E3F36" w:rsidRDefault="00431607">
            <w:pPr>
              <w:pStyle w:val="aff9"/>
              <w:shd w:val="clear" w:color="auto" w:fill="FFFFFF"/>
              <w:spacing w:after="113" w:line="276" w:lineRule="auto"/>
            </w:pPr>
            <w:r w:rsidRPr="005E3F36">
              <w:t xml:space="preserve">Государственное учреждение «Специализированная детско-юношеская школа олимпийского резерва №2 </w:t>
            </w:r>
            <w:proofErr w:type="spellStart"/>
            <w:r w:rsidRPr="005E3F36">
              <w:t>г.Слонима</w:t>
            </w:r>
            <w:proofErr w:type="spellEnd"/>
            <w:r w:rsidRPr="005E3F36">
              <w:t>»</w:t>
            </w:r>
          </w:p>
        </w:tc>
        <w:tc>
          <w:tcPr>
            <w:tcW w:w="3480" w:type="dxa"/>
          </w:tcPr>
          <w:p w14:paraId="08084F6D" w14:textId="77777777" w:rsidR="00431607" w:rsidRPr="005E3F36" w:rsidRDefault="005E3F36" w:rsidP="00670F98">
            <w:pPr>
              <w:ind w:left="73"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3F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3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HAMMER</w:t>
            </w:r>
            <w:r w:rsidRPr="005E3F36">
              <w:rPr>
                <w:rFonts w:ascii="Times New Roman" w:hAnsi="Times New Roman"/>
                <w:b/>
                <w:sz w:val="24"/>
                <w:szCs w:val="24"/>
              </w:rPr>
              <w:t xml:space="preserve">-молот» </w:t>
            </w:r>
          </w:p>
        </w:tc>
        <w:tc>
          <w:tcPr>
            <w:tcW w:w="4239" w:type="dxa"/>
          </w:tcPr>
          <w:p w14:paraId="41DBAE96" w14:textId="77777777" w:rsidR="00431607" w:rsidRPr="005E3F36" w:rsidRDefault="005E3F36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стадиона в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>, создание сектора для метания молота</w:t>
            </w:r>
          </w:p>
        </w:tc>
        <w:tc>
          <w:tcPr>
            <w:tcW w:w="2188" w:type="dxa"/>
          </w:tcPr>
          <w:p w14:paraId="23C58DDB" w14:textId="77777777" w:rsidR="00431607" w:rsidRPr="005E3F36" w:rsidRDefault="005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15500 долларов США</w:t>
            </w:r>
          </w:p>
        </w:tc>
        <w:tc>
          <w:tcPr>
            <w:tcW w:w="2391" w:type="dxa"/>
          </w:tcPr>
          <w:p w14:paraId="6CDFCA78" w14:textId="77777777" w:rsidR="005E3F36" w:rsidRPr="005E3F36" w:rsidRDefault="005E3F36" w:rsidP="005E3F36">
            <w:pPr>
              <w:ind w:left="78" w:right="1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36">
              <w:rPr>
                <w:rFonts w:ascii="Times New Roman" w:hAnsi="Times New Roman"/>
                <w:sz w:val="24"/>
                <w:szCs w:val="24"/>
              </w:rPr>
              <w:t>Демидик</w:t>
            </w:r>
            <w:proofErr w:type="spellEnd"/>
            <w:r w:rsidRPr="005E3F36">
              <w:rPr>
                <w:rFonts w:ascii="Times New Roman" w:hAnsi="Times New Roman"/>
                <w:sz w:val="24"/>
                <w:szCs w:val="24"/>
              </w:rPr>
              <w:t xml:space="preserve"> С.И., директор</w:t>
            </w:r>
          </w:p>
          <w:p w14:paraId="60675B79" w14:textId="77777777" w:rsidR="00431607" w:rsidRPr="005E3F36" w:rsidRDefault="005E3F36" w:rsidP="005E3F36">
            <w:pPr>
              <w:ind w:left="78" w:right="122"/>
              <w:rPr>
                <w:rFonts w:ascii="Times New Roman" w:hAnsi="Times New Roman"/>
                <w:sz w:val="24"/>
                <w:szCs w:val="24"/>
              </w:rPr>
            </w:pPr>
            <w:r w:rsidRPr="005E3F36">
              <w:rPr>
                <w:rFonts w:ascii="Times New Roman" w:hAnsi="Times New Roman"/>
                <w:sz w:val="24"/>
                <w:szCs w:val="24"/>
                <w:lang w:eastAsia="ru-RU"/>
              </w:rPr>
              <w:t>8(01562)66334</w:t>
            </w:r>
            <w:r w:rsidRPr="005E3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2D10CA" w14:textId="77777777" w:rsidR="005E3F36" w:rsidRPr="005E3F36" w:rsidRDefault="005E3F36" w:rsidP="005E3F36">
            <w:pPr>
              <w:ind w:left="78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F36">
              <w:rPr>
                <w:rFonts w:ascii="Times New Roman" w:hAnsi="Times New Roman"/>
                <w:sz w:val="24"/>
                <w:szCs w:val="24"/>
              </w:rPr>
              <w:t>Моб.+375292680248</w:t>
            </w:r>
          </w:p>
        </w:tc>
      </w:tr>
    </w:tbl>
    <w:p w14:paraId="725FBA72" w14:textId="77777777" w:rsidR="005E3F36" w:rsidRDefault="005E3F36" w:rsidP="00431607">
      <w:pPr>
        <w:shd w:val="clear" w:color="auto" w:fill="FFFFFF"/>
        <w:spacing w:line="280" w:lineRule="atLeast"/>
        <w:jc w:val="left"/>
        <w:rPr>
          <w:rFonts w:ascii="Times New Roman" w:hAnsi="Times New Roman"/>
          <w:sz w:val="30"/>
          <w:szCs w:val="30"/>
        </w:rPr>
        <w:sectPr w:rsidR="005E3F36" w:rsidSect="005E3F36">
          <w:pgSz w:w="16840" w:h="11879" w:orient="landscape" w:code="9"/>
          <w:pgMar w:top="1701" w:right="1162" w:bottom="397" w:left="1276" w:header="851" w:footer="958" w:gutter="0"/>
          <w:cols w:space="708"/>
          <w:titlePg/>
          <w:docGrid w:linePitch="360"/>
        </w:sectPr>
      </w:pPr>
      <w:bookmarkStart w:id="0" w:name="_GoBack"/>
      <w:bookmarkEnd w:id="0"/>
    </w:p>
    <w:p w14:paraId="77719D11" w14:textId="77777777" w:rsidR="005E3F36" w:rsidRPr="00A425D8" w:rsidRDefault="005E3F36" w:rsidP="00A425D8">
      <w:pPr>
        <w:rPr>
          <w:rFonts w:ascii="Times New Roman" w:hAnsi="Times New Roman"/>
          <w:sz w:val="30"/>
          <w:szCs w:val="30"/>
        </w:rPr>
      </w:pPr>
    </w:p>
    <w:sectPr w:rsidR="005E3F36" w:rsidRPr="00A425D8" w:rsidSect="005E3F36">
      <w:pgSz w:w="11879" w:h="16840" w:code="9"/>
      <w:pgMar w:top="1162" w:right="397" w:bottom="1276" w:left="1701" w:header="851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33B1" w14:textId="77777777" w:rsidR="00A75FD3" w:rsidRDefault="00A75FD3">
      <w:r>
        <w:separator/>
      </w:r>
    </w:p>
  </w:endnote>
  <w:endnote w:type="continuationSeparator" w:id="0">
    <w:p w14:paraId="30F26626" w14:textId="77777777" w:rsidR="00A75FD3" w:rsidRDefault="00A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1F99" w14:textId="77777777" w:rsidR="00A75FD3" w:rsidRDefault="00A75FD3">
      <w:r>
        <w:separator/>
      </w:r>
    </w:p>
  </w:footnote>
  <w:footnote w:type="continuationSeparator" w:id="0">
    <w:p w14:paraId="598761AB" w14:textId="77777777" w:rsidR="00A75FD3" w:rsidRDefault="00A7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3869" w14:textId="77777777" w:rsidR="00D571C3" w:rsidRDefault="00D571C3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5567E48B" w14:textId="77777777" w:rsidR="00D571C3" w:rsidRDefault="00D571C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5582" w14:textId="77777777" w:rsidR="00D571C3" w:rsidRPr="00DD029F" w:rsidRDefault="00D571C3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670F98">
      <w:rPr>
        <w:rStyle w:val="aff7"/>
        <w:rFonts w:ascii="Times New Roman" w:hAnsi="Times New Roman"/>
        <w:noProof/>
        <w:sz w:val="28"/>
        <w:szCs w:val="28"/>
      </w:rPr>
      <w:t>5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14:paraId="0A4647FA" w14:textId="77777777" w:rsidR="00D571C3" w:rsidRDefault="00D571C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3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F"/>
    <w:rsid w:val="00000089"/>
    <w:rsid w:val="0000063C"/>
    <w:rsid w:val="00000718"/>
    <w:rsid w:val="0000439A"/>
    <w:rsid w:val="000046A2"/>
    <w:rsid w:val="00005A11"/>
    <w:rsid w:val="00014BEC"/>
    <w:rsid w:val="00015CB0"/>
    <w:rsid w:val="00016176"/>
    <w:rsid w:val="000162C0"/>
    <w:rsid w:val="00020449"/>
    <w:rsid w:val="00022A42"/>
    <w:rsid w:val="00022ABA"/>
    <w:rsid w:val="00022B09"/>
    <w:rsid w:val="00022F7A"/>
    <w:rsid w:val="000239D6"/>
    <w:rsid w:val="00030E4B"/>
    <w:rsid w:val="00031CE7"/>
    <w:rsid w:val="00032BFC"/>
    <w:rsid w:val="00033474"/>
    <w:rsid w:val="00036923"/>
    <w:rsid w:val="000429EB"/>
    <w:rsid w:val="00052AB8"/>
    <w:rsid w:val="00055443"/>
    <w:rsid w:val="0005738B"/>
    <w:rsid w:val="00062752"/>
    <w:rsid w:val="00062EA4"/>
    <w:rsid w:val="00063B71"/>
    <w:rsid w:val="00064BAB"/>
    <w:rsid w:val="00066CCF"/>
    <w:rsid w:val="0007360A"/>
    <w:rsid w:val="000742CC"/>
    <w:rsid w:val="00075B61"/>
    <w:rsid w:val="00075BCA"/>
    <w:rsid w:val="0007648F"/>
    <w:rsid w:val="000768D3"/>
    <w:rsid w:val="00081EA6"/>
    <w:rsid w:val="00083842"/>
    <w:rsid w:val="00086705"/>
    <w:rsid w:val="00087224"/>
    <w:rsid w:val="00087665"/>
    <w:rsid w:val="000928B6"/>
    <w:rsid w:val="00092CF9"/>
    <w:rsid w:val="00093629"/>
    <w:rsid w:val="000953F0"/>
    <w:rsid w:val="000A143D"/>
    <w:rsid w:val="000A1CE1"/>
    <w:rsid w:val="000A45AB"/>
    <w:rsid w:val="000A6247"/>
    <w:rsid w:val="000B06FE"/>
    <w:rsid w:val="000B3F4C"/>
    <w:rsid w:val="000B67FB"/>
    <w:rsid w:val="000B685D"/>
    <w:rsid w:val="000C6388"/>
    <w:rsid w:val="000C7278"/>
    <w:rsid w:val="000C7CC7"/>
    <w:rsid w:val="000D1418"/>
    <w:rsid w:val="000D7E2D"/>
    <w:rsid w:val="000E0A6B"/>
    <w:rsid w:val="000E36A8"/>
    <w:rsid w:val="000E3A09"/>
    <w:rsid w:val="000E69A9"/>
    <w:rsid w:val="000E6CAA"/>
    <w:rsid w:val="000F032F"/>
    <w:rsid w:val="000F18E4"/>
    <w:rsid w:val="000F219D"/>
    <w:rsid w:val="000F6DEF"/>
    <w:rsid w:val="00101135"/>
    <w:rsid w:val="00105743"/>
    <w:rsid w:val="00106DC1"/>
    <w:rsid w:val="00110B33"/>
    <w:rsid w:val="00111F4B"/>
    <w:rsid w:val="0011362A"/>
    <w:rsid w:val="00113744"/>
    <w:rsid w:val="00114736"/>
    <w:rsid w:val="001158CD"/>
    <w:rsid w:val="0011592A"/>
    <w:rsid w:val="00115F43"/>
    <w:rsid w:val="001247E4"/>
    <w:rsid w:val="0012629E"/>
    <w:rsid w:val="00130A8D"/>
    <w:rsid w:val="00130DAA"/>
    <w:rsid w:val="001317BA"/>
    <w:rsid w:val="00132348"/>
    <w:rsid w:val="00133B9B"/>
    <w:rsid w:val="0013753E"/>
    <w:rsid w:val="001405E0"/>
    <w:rsid w:val="001410FC"/>
    <w:rsid w:val="0014117E"/>
    <w:rsid w:val="001453BF"/>
    <w:rsid w:val="00145955"/>
    <w:rsid w:val="00147FEA"/>
    <w:rsid w:val="00157383"/>
    <w:rsid w:val="00157963"/>
    <w:rsid w:val="0016196A"/>
    <w:rsid w:val="00162DB3"/>
    <w:rsid w:val="00166944"/>
    <w:rsid w:val="00170776"/>
    <w:rsid w:val="0017453B"/>
    <w:rsid w:val="0017791F"/>
    <w:rsid w:val="0018310A"/>
    <w:rsid w:val="0018436D"/>
    <w:rsid w:val="001851D9"/>
    <w:rsid w:val="001864AF"/>
    <w:rsid w:val="001946F9"/>
    <w:rsid w:val="001A25B8"/>
    <w:rsid w:val="001A4FF7"/>
    <w:rsid w:val="001B092B"/>
    <w:rsid w:val="001B264C"/>
    <w:rsid w:val="001B7421"/>
    <w:rsid w:val="001C1986"/>
    <w:rsid w:val="001C1D29"/>
    <w:rsid w:val="001C2C03"/>
    <w:rsid w:val="001C49E5"/>
    <w:rsid w:val="001C5343"/>
    <w:rsid w:val="001C5BFF"/>
    <w:rsid w:val="001C6685"/>
    <w:rsid w:val="001C67F8"/>
    <w:rsid w:val="001D2B75"/>
    <w:rsid w:val="001D316A"/>
    <w:rsid w:val="001D402B"/>
    <w:rsid w:val="001D6D1C"/>
    <w:rsid w:val="001E03DE"/>
    <w:rsid w:val="001E08EF"/>
    <w:rsid w:val="001E35BB"/>
    <w:rsid w:val="001E3851"/>
    <w:rsid w:val="001E5427"/>
    <w:rsid w:val="002032BA"/>
    <w:rsid w:val="00203E9C"/>
    <w:rsid w:val="00205390"/>
    <w:rsid w:val="002101ED"/>
    <w:rsid w:val="00211808"/>
    <w:rsid w:val="00214392"/>
    <w:rsid w:val="00216E9E"/>
    <w:rsid w:val="00222F7E"/>
    <w:rsid w:val="002423BA"/>
    <w:rsid w:val="00245303"/>
    <w:rsid w:val="00250512"/>
    <w:rsid w:val="00250D21"/>
    <w:rsid w:val="00253F84"/>
    <w:rsid w:val="0025410B"/>
    <w:rsid w:val="00254239"/>
    <w:rsid w:val="00260141"/>
    <w:rsid w:val="00261777"/>
    <w:rsid w:val="00262E83"/>
    <w:rsid w:val="00264861"/>
    <w:rsid w:val="00267616"/>
    <w:rsid w:val="00272E95"/>
    <w:rsid w:val="00273520"/>
    <w:rsid w:val="00281C28"/>
    <w:rsid w:val="00282946"/>
    <w:rsid w:val="00284AF0"/>
    <w:rsid w:val="00287E7F"/>
    <w:rsid w:val="00291928"/>
    <w:rsid w:val="00291F34"/>
    <w:rsid w:val="00297D57"/>
    <w:rsid w:val="00297EA9"/>
    <w:rsid w:val="002A38D9"/>
    <w:rsid w:val="002A6035"/>
    <w:rsid w:val="002A652F"/>
    <w:rsid w:val="002A76D4"/>
    <w:rsid w:val="002A7ACF"/>
    <w:rsid w:val="002A7C4D"/>
    <w:rsid w:val="002C4D1E"/>
    <w:rsid w:val="002D26B2"/>
    <w:rsid w:val="002E4EDD"/>
    <w:rsid w:val="002E7A36"/>
    <w:rsid w:val="002F0394"/>
    <w:rsid w:val="002F2EB9"/>
    <w:rsid w:val="002F369F"/>
    <w:rsid w:val="002F6E81"/>
    <w:rsid w:val="00304579"/>
    <w:rsid w:val="003054F4"/>
    <w:rsid w:val="00306A20"/>
    <w:rsid w:val="00307763"/>
    <w:rsid w:val="00313F72"/>
    <w:rsid w:val="00315A63"/>
    <w:rsid w:val="0031625C"/>
    <w:rsid w:val="0032043F"/>
    <w:rsid w:val="00322E22"/>
    <w:rsid w:val="00322F81"/>
    <w:rsid w:val="00324EDE"/>
    <w:rsid w:val="00327738"/>
    <w:rsid w:val="00331A38"/>
    <w:rsid w:val="00340F6E"/>
    <w:rsid w:val="00343292"/>
    <w:rsid w:val="00346550"/>
    <w:rsid w:val="00347DCB"/>
    <w:rsid w:val="00350CA9"/>
    <w:rsid w:val="003603F9"/>
    <w:rsid w:val="00360E64"/>
    <w:rsid w:val="00370CFA"/>
    <w:rsid w:val="00380BBD"/>
    <w:rsid w:val="00380DDC"/>
    <w:rsid w:val="00381DFA"/>
    <w:rsid w:val="00392261"/>
    <w:rsid w:val="0039260F"/>
    <w:rsid w:val="00392E32"/>
    <w:rsid w:val="003941F0"/>
    <w:rsid w:val="003B763C"/>
    <w:rsid w:val="003B792F"/>
    <w:rsid w:val="003C0260"/>
    <w:rsid w:val="003C21A7"/>
    <w:rsid w:val="003C46D8"/>
    <w:rsid w:val="003D1891"/>
    <w:rsid w:val="003D1ABF"/>
    <w:rsid w:val="003D4B63"/>
    <w:rsid w:val="003D5579"/>
    <w:rsid w:val="003D6D0B"/>
    <w:rsid w:val="003E071D"/>
    <w:rsid w:val="003E0DDB"/>
    <w:rsid w:val="003E245E"/>
    <w:rsid w:val="003E35AA"/>
    <w:rsid w:val="003E574E"/>
    <w:rsid w:val="003E598D"/>
    <w:rsid w:val="003F0B53"/>
    <w:rsid w:val="003F2DD1"/>
    <w:rsid w:val="003F5A5C"/>
    <w:rsid w:val="003F7BFC"/>
    <w:rsid w:val="004000D3"/>
    <w:rsid w:val="00400300"/>
    <w:rsid w:val="004020AA"/>
    <w:rsid w:val="00403059"/>
    <w:rsid w:val="00405CC4"/>
    <w:rsid w:val="004073F1"/>
    <w:rsid w:val="00415BE8"/>
    <w:rsid w:val="00416FC2"/>
    <w:rsid w:val="00425A16"/>
    <w:rsid w:val="0042653B"/>
    <w:rsid w:val="004279EF"/>
    <w:rsid w:val="00430B95"/>
    <w:rsid w:val="00430DCF"/>
    <w:rsid w:val="00430F6F"/>
    <w:rsid w:val="00431607"/>
    <w:rsid w:val="00431945"/>
    <w:rsid w:val="004400C2"/>
    <w:rsid w:val="004413B4"/>
    <w:rsid w:val="00446C97"/>
    <w:rsid w:val="00451C56"/>
    <w:rsid w:val="004530CA"/>
    <w:rsid w:val="00454287"/>
    <w:rsid w:val="00457748"/>
    <w:rsid w:val="0045782F"/>
    <w:rsid w:val="00461306"/>
    <w:rsid w:val="00461E75"/>
    <w:rsid w:val="00465C5C"/>
    <w:rsid w:val="00472F9D"/>
    <w:rsid w:val="004759C6"/>
    <w:rsid w:val="00483D3A"/>
    <w:rsid w:val="0049483B"/>
    <w:rsid w:val="00497B2C"/>
    <w:rsid w:val="004A1530"/>
    <w:rsid w:val="004A6772"/>
    <w:rsid w:val="004A7BC6"/>
    <w:rsid w:val="004B02A7"/>
    <w:rsid w:val="004B1C02"/>
    <w:rsid w:val="004B22F2"/>
    <w:rsid w:val="004C09B8"/>
    <w:rsid w:val="004C16CA"/>
    <w:rsid w:val="004C4634"/>
    <w:rsid w:val="004C51B8"/>
    <w:rsid w:val="004D040D"/>
    <w:rsid w:val="004D145E"/>
    <w:rsid w:val="004D2405"/>
    <w:rsid w:val="004D3E27"/>
    <w:rsid w:val="004D41C4"/>
    <w:rsid w:val="004E3B5D"/>
    <w:rsid w:val="004E6800"/>
    <w:rsid w:val="004F142B"/>
    <w:rsid w:val="004F3B90"/>
    <w:rsid w:val="004F44BB"/>
    <w:rsid w:val="004F4F46"/>
    <w:rsid w:val="005001F6"/>
    <w:rsid w:val="00500798"/>
    <w:rsid w:val="00504302"/>
    <w:rsid w:val="00504E3D"/>
    <w:rsid w:val="0050763E"/>
    <w:rsid w:val="00507EDB"/>
    <w:rsid w:val="005104D2"/>
    <w:rsid w:val="005167AF"/>
    <w:rsid w:val="005231B3"/>
    <w:rsid w:val="00525B58"/>
    <w:rsid w:val="00525F3F"/>
    <w:rsid w:val="00526571"/>
    <w:rsid w:val="00531463"/>
    <w:rsid w:val="005335E0"/>
    <w:rsid w:val="00534E12"/>
    <w:rsid w:val="00541F4B"/>
    <w:rsid w:val="00543EDA"/>
    <w:rsid w:val="00545840"/>
    <w:rsid w:val="00545CF5"/>
    <w:rsid w:val="00552FCE"/>
    <w:rsid w:val="005561B4"/>
    <w:rsid w:val="00557B4A"/>
    <w:rsid w:val="00562540"/>
    <w:rsid w:val="005676DD"/>
    <w:rsid w:val="005734D0"/>
    <w:rsid w:val="00573A6E"/>
    <w:rsid w:val="00575C2D"/>
    <w:rsid w:val="005764EF"/>
    <w:rsid w:val="005771FE"/>
    <w:rsid w:val="00595467"/>
    <w:rsid w:val="00597DC5"/>
    <w:rsid w:val="005A1940"/>
    <w:rsid w:val="005A3550"/>
    <w:rsid w:val="005A4BF9"/>
    <w:rsid w:val="005A6992"/>
    <w:rsid w:val="005A70CD"/>
    <w:rsid w:val="005B39F6"/>
    <w:rsid w:val="005B3C8C"/>
    <w:rsid w:val="005B3D8A"/>
    <w:rsid w:val="005C3C32"/>
    <w:rsid w:val="005C4CB4"/>
    <w:rsid w:val="005C511A"/>
    <w:rsid w:val="005C5344"/>
    <w:rsid w:val="005C5AF7"/>
    <w:rsid w:val="005C73B0"/>
    <w:rsid w:val="005D029E"/>
    <w:rsid w:val="005D2F17"/>
    <w:rsid w:val="005E0C72"/>
    <w:rsid w:val="005E15D1"/>
    <w:rsid w:val="005E30FB"/>
    <w:rsid w:val="005E3DB5"/>
    <w:rsid w:val="005E3E8E"/>
    <w:rsid w:val="005E3F36"/>
    <w:rsid w:val="005E50B7"/>
    <w:rsid w:val="005E6867"/>
    <w:rsid w:val="005E6DAD"/>
    <w:rsid w:val="005F2451"/>
    <w:rsid w:val="005F3BAE"/>
    <w:rsid w:val="005F4284"/>
    <w:rsid w:val="00601F84"/>
    <w:rsid w:val="00603BBD"/>
    <w:rsid w:val="00605550"/>
    <w:rsid w:val="00612719"/>
    <w:rsid w:val="006158AD"/>
    <w:rsid w:val="00617499"/>
    <w:rsid w:val="0062286E"/>
    <w:rsid w:val="00627F76"/>
    <w:rsid w:val="00630D73"/>
    <w:rsid w:val="00635002"/>
    <w:rsid w:val="006370FB"/>
    <w:rsid w:val="006374B2"/>
    <w:rsid w:val="00640BE8"/>
    <w:rsid w:val="006412EF"/>
    <w:rsid w:val="00643917"/>
    <w:rsid w:val="006449E5"/>
    <w:rsid w:val="006530BA"/>
    <w:rsid w:val="0065348F"/>
    <w:rsid w:val="00655006"/>
    <w:rsid w:val="00660EC8"/>
    <w:rsid w:val="00660F3C"/>
    <w:rsid w:val="0066176B"/>
    <w:rsid w:val="006635C9"/>
    <w:rsid w:val="006656F6"/>
    <w:rsid w:val="00670F33"/>
    <w:rsid w:val="00670F98"/>
    <w:rsid w:val="00671C57"/>
    <w:rsid w:val="00672018"/>
    <w:rsid w:val="00680081"/>
    <w:rsid w:val="00681EA6"/>
    <w:rsid w:val="00681EB9"/>
    <w:rsid w:val="00684244"/>
    <w:rsid w:val="006852C9"/>
    <w:rsid w:val="006926A0"/>
    <w:rsid w:val="006936B2"/>
    <w:rsid w:val="00693A67"/>
    <w:rsid w:val="00696509"/>
    <w:rsid w:val="00697CE2"/>
    <w:rsid w:val="006A0B51"/>
    <w:rsid w:val="006A19A1"/>
    <w:rsid w:val="006A3240"/>
    <w:rsid w:val="006A5825"/>
    <w:rsid w:val="006A72C9"/>
    <w:rsid w:val="006B390D"/>
    <w:rsid w:val="006B523E"/>
    <w:rsid w:val="006C324E"/>
    <w:rsid w:val="006C3F34"/>
    <w:rsid w:val="006C58B4"/>
    <w:rsid w:val="006D22F0"/>
    <w:rsid w:val="006D3123"/>
    <w:rsid w:val="006D4C1B"/>
    <w:rsid w:val="006E15E4"/>
    <w:rsid w:val="006E4323"/>
    <w:rsid w:val="006F3418"/>
    <w:rsid w:val="007009FD"/>
    <w:rsid w:val="007030FE"/>
    <w:rsid w:val="007059EC"/>
    <w:rsid w:val="00713AFF"/>
    <w:rsid w:val="00714FA9"/>
    <w:rsid w:val="00715DAD"/>
    <w:rsid w:val="00716E33"/>
    <w:rsid w:val="00717F0C"/>
    <w:rsid w:val="0072032D"/>
    <w:rsid w:val="00720930"/>
    <w:rsid w:val="007217B6"/>
    <w:rsid w:val="00731AE3"/>
    <w:rsid w:val="00735708"/>
    <w:rsid w:val="00746796"/>
    <w:rsid w:val="00750B0B"/>
    <w:rsid w:val="0075115C"/>
    <w:rsid w:val="00753365"/>
    <w:rsid w:val="0075362D"/>
    <w:rsid w:val="00761CDA"/>
    <w:rsid w:val="00762617"/>
    <w:rsid w:val="00763ACE"/>
    <w:rsid w:val="007652D1"/>
    <w:rsid w:val="00770F6B"/>
    <w:rsid w:val="0077512A"/>
    <w:rsid w:val="007758A3"/>
    <w:rsid w:val="00777A9D"/>
    <w:rsid w:val="0078086D"/>
    <w:rsid w:val="00782DAB"/>
    <w:rsid w:val="007901B7"/>
    <w:rsid w:val="007906F1"/>
    <w:rsid w:val="00795BF1"/>
    <w:rsid w:val="007A380D"/>
    <w:rsid w:val="007B2B60"/>
    <w:rsid w:val="007B37E2"/>
    <w:rsid w:val="007B550C"/>
    <w:rsid w:val="007C10D6"/>
    <w:rsid w:val="007C1AE2"/>
    <w:rsid w:val="007C2AB3"/>
    <w:rsid w:val="007C2AEA"/>
    <w:rsid w:val="007C3B90"/>
    <w:rsid w:val="007D2AF5"/>
    <w:rsid w:val="007D4194"/>
    <w:rsid w:val="007D743A"/>
    <w:rsid w:val="007D74FA"/>
    <w:rsid w:val="007E0184"/>
    <w:rsid w:val="007E221D"/>
    <w:rsid w:val="007E4D8E"/>
    <w:rsid w:val="007E527D"/>
    <w:rsid w:val="007E537A"/>
    <w:rsid w:val="007E7953"/>
    <w:rsid w:val="007F29B6"/>
    <w:rsid w:val="007F3E88"/>
    <w:rsid w:val="007F6B5A"/>
    <w:rsid w:val="00800AF4"/>
    <w:rsid w:val="00803CB9"/>
    <w:rsid w:val="00804599"/>
    <w:rsid w:val="00807734"/>
    <w:rsid w:val="00810BB2"/>
    <w:rsid w:val="00810D5B"/>
    <w:rsid w:val="0081602B"/>
    <w:rsid w:val="008167A6"/>
    <w:rsid w:val="0081744F"/>
    <w:rsid w:val="00817E8B"/>
    <w:rsid w:val="00820ED0"/>
    <w:rsid w:val="00831B1C"/>
    <w:rsid w:val="00840D5C"/>
    <w:rsid w:val="00844772"/>
    <w:rsid w:val="00854EFA"/>
    <w:rsid w:val="00855318"/>
    <w:rsid w:val="0085544B"/>
    <w:rsid w:val="0085765C"/>
    <w:rsid w:val="008579D6"/>
    <w:rsid w:val="00857C63"/>
    <w:rsid w:val="0086264D"/>
    <w:rsid w:val="00864367"/>
    <w:rsid w:val="0086677F"/>
    <w:rsid w:val="00867ED8"/>
    <w:rsid w:val="0087215C"/>
    <w:rsid w:val="00875096"/>
    <w:rsid w:val="00881BD1"/>
    <w:rsid w:val="00881D93"/>
    <w:rsid w:val="00883D6D"/>
    <w:rsid w:val="00884BE2"/>
    <w:rsid w:val="00884E9B"/>
    <w:rsid w:val="0088505E"/>
    <w:rsid w:val="00886941"/>
    <w:rsid w:val="0088776F"/>
    <w:rsid w:val="00890DFB"/>
    <w:rsid w:val="00895D97"/>
    <w:rsid w:val="0089779C"/>
    <w:rsid w:val="008A25A7"/>
    <w:rsid w:val="008A3094"/>
    <w:rsid w:val="008A3DB0"/>
    <w:rsid w:val="008A4A43"/>
    <w:rsid w:val="008A4D04"/>
    <w:rsid w:val="008A62F0"/>
    <w:rsid w:val="008A6A2F"/>
    <w:rsid w:val="008B0BF5"/>
    <w:rsid w:val="008B10D5"/>
    <w:rsid w:val="008B228B"/>
    <w:rsid w:val="008B2786"/>
    <w:rsid w:val="008B3564"/>
    <w:rsid w:val="008B4AE0"/>
    <w:rsid w:val="008B6D4A"/>
    <w:rsid w:val="008C0BB4"/>
    <w:rsid w:val="008C1411"/>
    <w:rsid w:val="008C73C5"/>
    <w:rsid w:val="008C7BE7"/>
    <w:rsid w:val="008C7E40"/>
    <w:rsid w:val="008D109B"/>
    <w:rsid w:val="008D2862"/>
    <w:rsid w:val="008D49DF"/>
    <w:rsid w:val="008E43AF"/>
    <w:rsid w:val="008E51AD"/>
    <w:rsid w:val="008E5966"/>
    <w:rsid w:val="008E6293"/>
    <w:rsid w:val="008E74C9"/>
    <w:rsid w:val="008F0827"/>
    <w:rsid w:val="008F4C89"/>
    <w:rsid w:val="0090010B"/>
    <w:rsid w:val="0091099D"/>
    <w:rsid w:val="00913349"/>
    <w:rsid w:val="00914262"/>
    <w:rsid w:val="0091624A"/>
    <w:rsid w:val="00917A71"/>
    <w:rsid w:val="00920571"/>
    <w:rsid w:val="00920673"/>
    <w:rsid w:val="00921799"/>
    <w:rsid w:val="0092278D"/>
    <w:rsid w:val="0092744D"/>
    <w:rsid w:val="009278B4"/>
    <w:rsid w:val="009344ED"/>
    <w:rsid w:val="009373C2"/>
    <w:rsid w:val="009523E2"/>
    <w:rsid w:val="0095343A"/>
    <w:rsid w:val="009535DF"/>
    <w:rsid w:val="009566CC"/>
    <w:rsid w:val="009570F5"/>
    <w:rsid w:val="009622D9"/>
    <w:rsid w:val="0096315A"/>
    <w:rsid w:val="0096378C"/>
    <w:rsid w:val="009649EF"/>
    <w:rsid w:val="0096594B"/>
    <w:rsid w:val="00970363"/>
    <w:rsid w:val="0097057A"/>
    <w:rsid w:val="00975B87"/>
    <w:rsid w:val="00975EE1"/>
    <w:rsid w:val="00976546"/>
    <w:rsid w:val="0097688A"/>
    <w:rsid w:val="00976CDC"/>
    <w:rsid w:val="00980ED5"/>
    <w:rsid w:val="009822DB"/>
    <w:rsid w:val="00984A9E"/>
    <w:rsid w:val="0098521E"/>
    <w:rsid w:val="00985852"/>
    <w:rsid w:val="00985EF8"/>
    <w:rsid w:val="00986B63"/>
    <w:rsid w:val="00991FD9"/>
    <w:rsid w:val="00993BA1"/>
    <w:rsid w:val="00995F91"/>
    <w:rsid w:val="009968D2"/>
    <w:rsid w:val="00996E3A"/>
    <w:rsid w:val="009979DF"/>
    <w:rsid w:val="009A0022"/>
    <w:rsid w:val="009A07BB"/>
    <w:rsid w:val="009A2001"/>
    <w:rsid w:val="009A576B"/>
    <w:rsid w:val="009B23CA"/>
    <w:rsid w:val="009B2480"/>
    <w:rsid w:val="009B4081"/>
    <w:rsid w:val="009B4C53"/>
    <w:rsid w:val="009B59C1"/>
    <w:rsid w:val="009C646D"/>
    <w:rsid w:val="009C7624"/>
    <w:rsid w:val="009D010D"/>
    <w:rsid w:val="009D2924"/>
    <w:rsid w:val="009D7B5F"/>
    <w:rsid w:val="009E3D60"/>
    <w:rsid w:val="009E47B5"/>
    <w:rsid w:val="009E58FA"/>
    <w:rsid w:val="009E6F83"/>
    <w:rsid w:val="009F5BE4"/>
    <w:rsid w:val="00A02C45"/>
    <w:rsid w:val="00A0488D"/>
    <w:rsid w:val="00A14F58"/>
    <w:rsid w:val="00A15CAA"/>
    <w:rsid w:val="00A205A5"/>
    <w:rsid w:val="00A23560"/>
    <w:rsid w:val="00A30424"/>
    <w:rsid w:val="00A3399E"/>
    <w:rsid w:val="00A3534B"/>
    <w:rsid w:val="00A425D8"/>
    <w:rsid w:val="00A44BAD"/>
    <w:rsid w:val="00A4636E"/>
    <w:rsid w:val="00A47056"/>
    <w:rsid w:val="00A520C9"/>
    <w:rsid w:val="00A554A8"/>
    <w:rsid w:val="00A5639D"/>
    <w:rsid w:val="00A57786"/>
    <w:rsid w:val="00A603B7"/>
    <w:rsid w:val="00A60F00"/>
    <w:rsid w:val="00A65A12"/>
    <w:rsid w:val="00A675AA"/>
    <w:rsid w:val="00A67C6B"/>
    <w:rsid w:val="00A75FD3"/>
    <w:rsid w:val="00A7608C"/>
    <w:rsid w:val="00A82438"/>
    <w:rsid w:val="00A84436"/>
    <w:rsid w:val="00A85F68"/>
    <w:rsid w:val="00A94C88"/>
    <w:rsid w:val="00A9634C"/>
    <w:rsid w:val="00AA1324"/>
    <w:rsid w:val="00AA23C9"/>
    <w:rsid w:val="00AA3528"/>
    <w:rsid w:val="00AA3E27"/>
    <w:rsid w:val="00AA4E23"/>
    <w:rsid w:val="00AB0161"/>
    <w:rsid w:val="00AB053C"/>
    <w:rsid w:val="00AB293A"/>
    <w:rsid w:val="00AB4103"/>
    <w:rsid w:val="00AC1491"/>
    <w:rsid w:val="00AC1584"/>
    <w:rsid w:val="00AC1EAF"/>
    <w:rsid w:val="00AC4575"/>
    <w:rsid w:val="00AC4D7E"/>
    <w:rsid w:val="00AC5EC1"/>
    <w:rsid w:val="00AC6DFE"/>
    <w:rsid w:val="00AD06F0"/>
    <w:rsid w:val="00AD3929"/>
    <w:rsid w:val="00AD5659"/>
    <w:rsid w:val="00AD6C3C"/>
    <w:rsid w:val="00AD7358"/>
    <w:rsid w:val="00AE03D5"/>
    <w:rsid w:val="00AE4518"/>
    <w:rsid w:val="00AE4754"/>
    <w:rsid w:val="00AF22D0"/>
    <w:rsid w:val="00AF4884"/>
    <w:rsid w:val="00AF742C"/>
    <w:rsid w:val="00AF77B2"/>
    <w:rsid w:val="00AF7BDA"/>
    <w:rsid w:val="00B015AC"/>
    <w:rsid w:val="00B03528"/>
    <w:rsid w:val="00B05AB9"/>
    <w:rsid w:val="00B06F36"/>
    <w:rsid w:val="00B0788C"/>
    <w:rsid w:val="00B1128D"/>
    <w:rsid w:val="00B2414B"/>
    <w:rsid w:val="00B27AA5"/>
    <w:rsid w:val="00B343A5"/>
    <w:rsid w:val="00B36D15"/>
    <w:rsid w:val="00B45301"/>
    <w:rsid w:val="00B46051"/>
    <w:rsid w:val="00B52588"/>
    <w:rsid w:val="00B6086D"/>
    <w:rsid w:val="00B62821"/>
    <w:rsid w:val="00B70487"/>
    <w:rsid w:val="00B71816"/>
    <w:rsid w:val="00B80491"/>
    <w:rsid w:val="00B836BD"/>
    <w:rsid w:val="00B83C83"/>
    <w:rsid w:val="00B83DEE"/>
    <w:rsid w:val="00B83EE9"/>
    <w:rsid w:val="00B9419C"/>
    <w:rsid w:val="00B94A93"/>
    <w:rsid w:val="00B94B3F"/>
    <w:rsid w:val="00B95AFF"/>
    <w:rsid w:val="00BA2DBF"/>
    <w:rsid w:val="00BA785A"/>
    <w:rsid w:val="00BB1669"/>
    <w:rsid w:val="00BB1B28"/>
    <w:rsid w:val="00BB5DD4"/>
    <w:rsid w:val="00BC0DDF"/>
    <w:rsid w:val="00BC71CB"/>
    <w:rsid w:val="00BC7333"/>
    <w:rsid w:val="00BC7AFA"/>
    <w:rsid w:val="00BD016A"/>
    <w:rsid w:val="00BD2950"/>
    <w:rsid w:val="00BD3A6E"/>
    <w:rsid w:val="00BD60F9"/>
    <w:rsid w:val="00BD6EAF"/>
    <w:rsid w:val="00BF0517"/>
    <w:rsid w:val="00BF1966"/>
    <w:rsid w:val="00BF37CE"/>
    <w:rsid w:val="00BF5830"/>
    <w:rsid w:val="00BF7B5A"/>
    <w:rsid w:val="00C002A8"/>
    <w:rsid w:val="00C01C75"/>
    <w:rsid w:val="00C01F22"/>
    <w:rsid w:val="00C101D6"/>
    <w:rsid w:val="00C10DF8"/>
    <w:rsid w:val="00C13082"/>
    <w:rsid w:val="00C17B9C"/>
    <w:rsid w:val="00C20C96"/>
    <w:rsid w:val="00C22F82"/>
    <w:rsid w:val="00C23ED0"/>
    <w:rsid w:val="00C264E7"/>
    <w:rsid w:val="00C27BB8"/>
    <w:rsid w:val="00C31E8C"/>
    <w:rsid w:val="00C401D2"/>
    <w:rsid w:val="00C417A5"/>
    <w:rsid w:val="00C432B8"/>
    <w:rsid w:val="00C4600B"/>
    <w:rsid w:val="00C46341"/>
    <w:rsid w:val="00C474F5"/>
    <w:rsid w:val="00C522CE"/>
    <w:rsid w:val="00C53D73"/>
    <w:rsid w:val="00C54E82"/>
    <w:rsid w:val="00C5539A"/>
    <w:rsid w:val="00C56D9F"/>
    <w:rsid w:val="00C64D06"/>
    <w:rsid w:val="00C6505A"/>
    <w:rsid w:val="00C659BE"/>
    <w:rsid w:val="00C7116E"/>
    <w:rsid w:val="00C713CD"/>
    <w:rsid w:val="00C73E69"/>
    <w:rsid w:val="00C745FA"/>
    <w:rsid w:val="00C746A4"/>
    <w:rsid w:val="00C7574E"/>
    <w:rsid w:val="00C826AE"/>
    <w:rsid w:val="00C91EB3"/>
    <w:rsid w:val="00C9781B"/>
    <w:rsid w:val="00CA10CE"/>
    <w:rsid w:val="00CA1B0C"/>
    <w:rsid w:val="00CA3A67"/>
    <w:rsid w:val="00CA40E8"/>
    <w:rsid w:val="00CA62A8"/>
    <w:rsid w:val="00CB1022"/>
    <w:rsid w:val="00CB3C35"/>
    <w:rsid w:val="00CB5739"/>
    <w:rsid w:val="00CB6338"/>
    <w:rsid w:val="00CC1DBA"/>
    <w:rsid w:val="00CC20BA"/>
    <w:rsid w:val="00CC2442"/>
    <w:rsid w:val="00CC42D3"/>
    <w:rsid w:val="00CD0914"/>
    <w:rsid w:val="00CD5D9F"/>
    <w:rsid w:val="00CD6628"/>
    <w:rsid w:val="00CD7E26"/>
    <w:rsid w:val="00CE1DF4"/>
    <w:rsid w:val="00CE231D"/>
    <w:rsid w:val="00CE4260"/>
    <w:rsid w:val="00CE449F"/>
    <w:rsid w:val="00CE5A92"/>
    <w:rsid w:val="00CF7703"/>
    <w:rsid w:val="00D01F78"/>
    <w:rsid w:val="00D033A8"/>
    <w:rsid w:val="00D1135F"/>
    <w:rsid w:val="00D132C7"/>
    <w:rsid w:val="00D1552E"/>
    <w:rsid w:val="00D1564A"/>
    <w:rsid w:val="00D15EE2"/>
    <w:rsid w:val="00D1795E"/>
    <w:rsid w:val="00D20469"/>
    <w:rsid w:val="00D24B73"/>
    <w:rsid w:val="00D2745B"/>
    <w:rsid w:val="00D30274"/>
    <w:rsid w:val="00D32836"/>
    <w:rsid w:val="00D34C26"/>
    <w:rsid w:val="00D36888"/>
    <w:rsid w:val="00D36C43"/>
    <w:rsid w:val="00D44E9A"/>
    <w:rsid w:val="00D53897"/>
    <w:rsid w:val="00D5618C"/>
    <w:rsid w:val="00D571C3"/>
    <w:rsid w:val="00D5758B"/>
    <w:rsid w:val="00D57B9B"/>
    <w:rsid w:val="00D57BDD"/>
    <w:rsid w:val="00D64DD7"/>
    <w:rsid w:val="00D67AFE"/>
    <w:rsid w:val="00D72D3A"/>
    <w:rsid w:val="00D73DD4"/>
    <w:rsid w:val="00D75B2D"/>
    <w:rsid w:val="00D81A3D"/>
    <w:rsid w:val="00D83D52"/>
    <w:rsid w:val="00D854CC"/>
    <w:rsid w:val="00D857EA"/>
    <w:rsid w:val="00D904AB"/>
    <w:rsid w:val="00D90D05"/>
    <w:rsid w:val="00D924F0"/>
    <w:rsid w:val="00D92D6C"/>
    <w:rsid w:val="00D92DC5"/>
    <w:rsid w:val="00D93587"/>
    <w:rsid w:val="00D95889"/>
    <w:rsid w:val="00DA3F5E"/>
    <w:rsid w:val="00DA5F12"/>
    <w:rsid w:val="00DA614B"/>
    <w:rsid w:val="00DA7852"/>
    <w:rsid w:val="00DB5EB8"/>
    <w:rsid w:val="00DC0F55"/>
    <w:rsid w:val="00DC3AA9"/>
    <w:rsid w:val="00DC4257"/>
    <w:rsid w:val="00DC4973"/>
    <w:rsid w:val="00DC62D0"/>
    <w:rsid w:val="00DD029F"/>
    <w:rsid w:val="00DD1777"/>
    <w:rsid w:val="00DD3C46"/>
    <w:rsid w:val="00DD537F"/>
    <w:rsid w:val="00DE17A4"/>
    <w:rsid w:val="00DE2ADD"/>
    <w:rsid w:val="00DE5C9F"/>
    <w:rsid w:val="00DE71CD"/>
    <w:rsid w:val="00DF0D61"/>
    <w:rsid w:val="00DF143F"/>
    <w:rsid w:val="00DF49AB"/>
    <w:rsid w:val="00DF7391"/>
    <w:rsid w:val="00DF75FC"/>
    <w:rsid w:val="00E04556"/>
    <w:rsid w:val="00E046D8"/>
    <w:rsid w:val="00E07E1F"/>
    <w:rsid w:val="00E13BCA"/>
    <w:rsid w:val="00E143F5"/>
    <w:rsid w:val="00E21CF3"/>
    <w:rsid w:val="00E251D7"/>
    <w:rsid w:val="00E257E6"/>
    <w:rsid w:val="00E33F18"/>
    <w:rsid w:val="00E3460C"/>
    <w:rsid w:val="00E3542B"/>
    <w:rsid w:val="00E35F2C"/>
    <w:rsid w:val="00E41FDC"/>
    <w:rsid w:val="00E42CE6"/>
    <w:rsid w:val="00E46CB2"/>
    <w:rsid w:val="00E46D4B"/>
    <w:rsid w:val="00E51C0D"/>
    <w:rsid w:val="00E5315B"/>
    <w:rsid w:val="00E560F1"/>
    <w:rsid w:val="00E60059"/>
    <w:rsid w:val="00E61C3D"/>
    <w:rsid w:val="00E62027"/>
    <w:rsid w:val="00E62358"/>
    <w:rsid w:val="00E63254"/>
    <w:rsid w:val="00E640FD"/>
    <w:rsid w:val="00E71ECB"/>
    <w:rsid w:val="00E73643"/>
    <w:rsid w:val="00E74AFC"/>
    <w:rsid w:val="00E767AD"/>
    <w:rsid w:val="00E8192F"/>
    <w:rsid w:val="00E81F68"/>
    <w:rsid w:val="00E86214"/>
    <w:rsid w:val="00E900C4"/>
    <w:rsid w:val="00E920B7"/>
    <w:rsid w:val="00E94703"/>
    <w:rsid w:val="00E973CF"/>
    <w:rsid w:val="00EA363C"/>
    <w:rsid w:val="00EA3951"/>
    <w:rsid w:val="00EB3727"/>
    <w:rsid w:val="00EB43E6"/>
    <w:rsid w:val="00EB487E"/>
    <w:rsid w:val="00EB5141"/>
    <w:rsid w:val="00EB5E45"/>
    <w:rsid w:val="00EB79E6"/>
    <w:rsid w:val="00EB7D2F"/>
    <w:rsid w:val="00EC0E13"/>
    <w:rsid w:val="00EC112C"/>
    <w:rsid w:val="00EC1345"/>
    <w:rsid w:val="00EC13A7"/>
    <w:rsid w:val="00EC34B4"/>
    <w:rsid w:val="00EC4CEC"/>
    <w:rsid w:val="00ED2F2B"/>
    <w:rsid w:val="00ED4EBA"/>
    <w:rsid w:val="00ED5F9F"/>
    <w:rsid w:val="00EE0DD7"/>
    <w:rsid w:val="00EE1EAF"/>
    <w:rsid w:val="00EE3A29"/>
    <w:rsid w:val="00EE3A2F"/>
    <w:rsid w:val="00EF1E05"/>
    <w:rsid w:val="00EF3768"/>
    <w:rsid w:val="00EF4F2F"/>
    <w:rsid w:val="00F002E7"/>
    <w:rsid w:val="00F03C88"/>
    <w:rsid w:val="00F04FD7"/>
    <w:rsid w:val="00F05D8F"/>
    <w:rsid w:val="00F13919"/>
    <w:rsid w:val="00F14EB5"/>
    <w:rsid w:val="00F204FA"/>
    <w:rsid w:val="00F21D50"/>
    <w:rsid w:val="00F22CA7"/>
    <w:rsid w:val="00F26C4D"/>
    <w:rsid w:val="00F30BDE"/>
    <w:rsid w:val="00F310E2"/>
    <w:rsid w:val="00F3191F"/>
    <w:rsid w:val="00F43936"/>
    <w:rsid w:val="00F51E31"/>
    <w:rsid w:val="00F52461"/>
    <w:rsid w:val="00F52BEE"/>
    <w:rsid w:val="00F52F2F"/>
    <w:rsid w:val="00F60406"/>
    <w:rsid w:val="00F61666"/>
    <w:rsid w:val="00F623F2"/>
    <w:rsid w:val="00F70A08"/>
    <w:rsid w:val="00F72119"/>
    <w:rsid w:val="00F748BB"/>
    <w:rsid w:val="00F7691F"/>
    <w:rsid w:val="00F8079B"/>
    <w:rsid w:val="00F830EC"/>
    <w:rsid w:val="00F8470D"/>
    <w:rsid w:val="00F903E0"/>
    <w:rsid w:val="00F966BB"/>
    <w:rsid w:val="00FA5945"/>
    <w:rsid w:val="00FA603C"/>
    <w:rsid w:val="00FB1748"/>
    <w:rsid w:val="00FB39D1"/>
    <w:rsid w:val="00FB3C14"/>
    <w:rsid w:val="00FC175D"/>
    <w:rsid w:val="00FC1F1A"/>
    <w:rsid w:val="00FC67BB"/>
    <w:rsid w:val="00FD0C27"/>
    <w:rsid w:val="00FD1061"/>
    <w:rsid w:val="00FD6498"/>
    <w:rsid w:val="00FD66AA"/>
    <w:rsid w:val="00FE33B3"/>
    <w:rsid w:val="00FE3B70"/>
    <w:rsid w:val="00FE3F62"/>
    <w:rsid w:val="00FE454D"/>
    <w:rsid w:val="00FF72AB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0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2A6035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2A6035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2A603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2A603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2A603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2A603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2A603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2A603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2A603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2A60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2A6035"/>
    <w:pPr>
      <w:spacing w:before="220" w:after="220" w:line="220" w:lineRule="atLeast"/>
    </w:pPr>
  </w:style>
  <w:style w:type="paragraph" w:styleId="a8">
    <w:name w:val="Salutation"/>
    <w:basedOn w:val="a1"/>
    <w:next w:val="a9"/>
    <w:rsid w:val="002A6035"/>
    <w:pPr>
      <w:spacing w:before="220" w:after="220" w:line="220" w:lineRule="atLeast"/>
      <w:jc w:val="left"/>
    </w:pPr>
  </w:style>
  <w:style w:type="paragraph" w:styleId="a3">
    <w:name w:val="Body Text"/>
    <w:basedOn w:val="a1"/>
    <w:rsid w:val="002A6035"/>
    <w:pPr>
      <w:spacing w:after="220" w:line="220" w:lineRule="atLeast"/>
    </w:pPr>
  </w:style>
  <w:style w:type="paragraph" w:customStyle="1" w:styleId="aa">
    <w:name w:val="Список копий"/>
    <w:basedOn w:val="a1"/>
    <w:rsid w:val="002A6035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2A6035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2A6035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2A603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2A6035"/>
    <w:pPr>
      <w:spacing w:after="220" w:line="220" w:lineRule="atLeast"/>
    </w:pPr>
  </w:style>
  <w:style w:type="character" w:styleId="af1">
    <w:name w:val="Emphasis"/>
    <w:qFormat/>
    <w:rsid w:val="002A6035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2A603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2A603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2A6035"/>
    <w:pPr>
      <w:spacing w:line="220" w:lineRule="atLeast"/>
    </w:pPr>
  </w:style>
  <w:style w:type="paragraph" w:customStyle="1" w:styleId="af0">
    <w:name w:val="Адресат"/>
    <w:basedOn w:val="af3"/>
    <w:next w:val="af3"/>
    <w:rsid w:val="002A6035"/>
    <w:pPr>
      <w:spacing w:before="220"/>
    </w:pPr>
  </w:style>
  <w:style w:type="paragraph" w:customStyle="1" w:styleId="af4">
    <w:name w:val="Указания"/>
    <w:basedOn w:val="a1"/>
    <w:next w:val="af0"/>
    <w:rsid w:val="002A6035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2A6035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2A6035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2A603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2A6035"/>
    <w:pPr>
      <w:spacing w:before="0"/>
    </w:pPr>
  </w:style>
  <w:style w:type="paragraph" w:customStyle="1" w:styleId="ad">
    <w:name w:val="Должность в подписи"/>
    <w:basedOn w:val="ac"/>
    <w:next w:val="af7"/>
    <w:rsid w:val="002A6035"/>
    <w:pPr>
      <w:spacing w:before="0"/>
    </w:pPr>
  </w:style>
  <w:style w:type="character" w:customStyle="1" w:styleId="af8">
    <w:name w:val="Девиз"/>
    <w:rsid w:val="002A6035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2A603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2A6035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2A6035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2A6035"/>
    <w:pPr>
      <w:ind w:left="360" w:hanging="360"/>
    </w:pPr>
  </w:style>
  <w:style w:type="paragraph" w:styleId="a">
    <w:name w:val="List Bullet"/>
    <w:basedOn w:val="afb"/>
    <w:autoRedefine/>
    <w:rsid w:val="002A6035"/>
    <w:pPr>
      <w:numPr>
        <w:numId w:val="3"/>
      </w:numPr>
    </w:pPr>
  </w:style>
  <w:style w:type="paragraph" w:styleId="a0">
    <w:name w:val="List Number"/>
    <w:basedOn w:val="a3"/>
    <w:rsid w:val="002A6035"/>
    <w:pPr>
      <w:numPr>
        <w:numId w:val="4"/>
      </w:numPr>
    </w:pPr>
  </w:style>
  <w:style w:type="paragraph" w:styleId="HTML">
    <w:name w:val="HTML Address"/>
    <w:basedOn w:val="a1"/>
    <w:rsid w:val="002A6035"/>
    <w:rPr>
      <w:i/>
      <w:iCs/>
    </w:rPr>
  </w:style>
  <w:style w:type="paragraph" w:styleId="afc">
    <w:name w:val="envelope address"/>
    <w:basedOn w:val="a1"/>
    <w:rsid w:val="002A603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2A6035"/>
  </w:style>
  <w:style w:type="character" w:styleId="afd">
    <w:name w:val="Hyperlink"/>
    <w:rsid w:val="002A6035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2A6035"/>
  </w:style>
  <w:style w:type="paragraph" w:styleId="aff">
    <w:name w:val="toa heading"/>
    <w:basedOn w:val="a1"/>
    <w:next w:val="a1"/>
    <w:semiHidden/>
    <w:rsid w:val="002A6035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2A6035"/>
    <w:rPr>
      <w:vertAlign w:val="superscript"/>
      <w:lang w:val="ru-RU"/>
    </w:rPr>
  </w:style>
  <w:style w:type="character" w:styleId="aff1">
    <w:name w:val="annotation reference"/>
    <w:semiHidden/>
    <w:rsid w:val="002A6035"/>
    <w:rPr>
      <w:sz w:val="16"/>
      <w:szCs w:val="16"/>
      <w:lang w:val="ru-RU"/>
    </w:rPr>
  </w:style>
  <w:style w:type="character" w:styleId="aff2">
    <w:name w:val="footnote reference"/>
    <w:semiHidden/>
    <w:rsid w:val="002A6035"/>
    <w:rPr>
      <w:vertAlign w:val="superscript"/>
      <w:lang w:val="ru-RU"/>
    </w:rPr>
  </w:style>
  <w:style w:type="character" w:styleId="HTML1">
    <w:name w:val="HTML Keyboard"/>
    <w:rsid w:val="002A6035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2A6035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2A6035"/>
    <w:pPr>
      <w:spacing w:after="120" w:line="240" w:lineRule="auto"/>
      <w:ind w:firstLine="210"/>
    </w:pPr>
  </w:style>
  <w:style w:type="paragraph" w:styleId="aff4">
    <w:name w:val="Body Text Indent"/>
    <w:basedOn w:val="a1"/>
    <w:rsid w:val="002A6035"/>
    <w:pPr>
      <w:spacing w:after="120"/>
      <w:ind w:left="283"/>
    </w:pPr>
  </w:style>
  <w:style w:type="paragraph" w:styleId="23">
    <w:name w:val="Body Text First Indent 2"/>
    <w:basedOn w:val="aff4"/>
    <w:rsid w:val="002A6035"/>
    <w:pPr>
      <w:ind w:firstLine="210"/>
    </w:pPr>
  </w:style>
  <w:style w:type="paragraph" w:styleId="20">
    <w:name w:val="List Bullet 2"/>
    <w:basedOn w:val="a1"/>
    <w:autoRedefine/>
    <w:rsid w:val="002A6035"/>
    <w:pPr>
      <w:numPr>
        <w:numId w:val="5"/>
      </w:numPr>
    </w:pPr>
  </w:style>
  <w:style w:type="paragraph" w:styleId="30">
    <w:name w:val="List Bullet 3"/>
    <w:basedOn w:val="a1"/>
    <w:autoRedefine/>
    <w:rsid w:val="002A6035"/>
    <w:pPr>
      <w:numPr>
        <w:numId w:val="6"/>
      </w:numPr>
    </w:pPr>
  </w:style>
  <w:style w:type="paragraph" w:styleId="40">
    <w:name w:val="List Bullet 4"/>
    <w:basedOn w:val="a1"/>
    <w:autoRedefine/>
    <w:rsid w:val="002A6035"/>
    <w:pPr>
      <w:numPr>
        <w:numId w:val="7"/>
      </w:numPr>
    </w:pPr>
  </w:style>
  <w:style w:type="paragraph" w:styleId="50">
    <w:name w:val="List Bullet 5"/>
    <w:basedOn w:val="a1"/>
    <w:autoRedefine/>
    <w:rsid w:val="002A6035"/>
    <w:pPr>
      <w:numPr>
        <w:numId w:val="8"/>
      </w:numPr>
    </w:pPr>
  </w:style>
  <w:style w:type="paragraph" w:styleId="aff5">
    <w:name w:val="Title"/>
    <w:basedOn w:val="a1"/>
    <w:qFormat/>
    <w:rsid w:val="002A60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2A6035"/>
    <w:pPr>
      <w:spacing w:before="120" w:after="120"/>
    </w:pPr>
    <w:rPr>
      <w:b/>
      <w:bCs/>
    </w:rPr>
  </w:style>
  <w:style w:type="character" w:styleId="aff7">
    <w:name w:val="page number"/>
    <w:basedOn w:val="a4"/>
    <w:rsid w:val="002A6035"/>
  </w:style>
  <w:style w:type="character" w:styleId="aff8">
    <w:name w:val="line number"/>
    <w:basedOn w:val="a4"/>
    <w:rsid w:val="002A6035"/>
  </w:style>
  <w:style w:type="paragraph" w:styleId="2">
    <w:name w:val="List Number 2"/>
    <w:basedOn w:val="a1"/>
    <w:rsid w:val="002A6035"/>
    <w:pPr>
      <w:numPr>
        <w:numId w:val="9"/>
      </w:numPr>
    </w:pPr>
  </w:style>
  <w:style w:type="paragraph" w:styleId="3">
    <w:name w:val="List Number 3"/>
    <w:basedOn w:val="a1"/>
    <w:rsid w:val="002A6035"/>
    <w:pPr>
      <w:numPr>
        <w:numId w:val="10"/>
      </w:numPr>
    </w:pPr>
  </w:style>
  <w:style w:type="paragraph" w:styleId="4">
    <w:name w:val="List Number 4"/>
    <w:basedOn w:val="a1"/>
    <w:rsid w:val="002A6035"/>
    <w:pPr>
      <w:numPr>
        <w:numId w:val="11"/>
      </w:numPr>
    </w:pPr>
  </w:style>
  <w:style w:type="paragraph" w:styleId="5">
    <w:name w:val="List Number 5"/>
    <w:basedOn w:val="a1"/>
    <w:rsid w:val="002A6035"/>
    <w:pPr>
      <w:numPr>
        <w:numId w:val="12"/>
      </w:numPr>
    </w:pPr>
  </w:style>
  <w:style w:type="character" w:styleId="HTML3">
    <w:name w:val="HTML Sample"/>
    <w:rsid w:val="002A6035"/>
    <w:rPr>
      <w:rFonts w:ascii="Courier New" w:hAnsi="Courier New"/>
      <w:lang w:val="ru-RU"/>
    </w:rPr>
  </w:style>
  <w:style w:type="paragraph" w:styleId="24">
    <w:name w:val="envelope return"/>
    <w:basedOn w:val="a1"/>
    <w:rsid w:val="002A6035"/>
    <w:rPr>
      <w:rFonts w:cs="Arial"/>
    </w:rPr>
  </w:style>
  <w:style w:type="paragraph" w:styleId="aff9">
    <w:name w:val="Normal (Web)"/>
    <w:basedOn w:val="a1"/>
    <w:uiPriority w:val="99"/>
    <w:rsid w:val="002A6035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2A6035"/>
    <w:pPr>
      <w:ind w:left="720"/>
    </w:pPr>
  </w:style>
  <w:style w:type="paragraph" w:styleId="10">
    <w:name w:val="toc 1"/>
    <w:basedOn w:val="a1"/>
    <w:next w:val="a1"/>
    <w:autoRedefine/>
    <w:semiHidden/>
    <w:rsid w:val="002A6035"/>
  </w:style>
  <w:style w:type="paragraph" w:styleId="25">
    <w:name w:val="toc 2"/>
    <w:basedOn w:val="a1"/>
    <w:next w:val="a1"/>
    <w:autoRedefine/>
    <w:semiHidden/>
    <w:rsid w:val="002A6035"/>
    <w:pPr>
      <w:ind w:left="200"/>
    </w:pPr>
  </w:style>
  <w:style w:type="paragraph" w:styleId="32">
    <w:name w:val="toc 3"/>
    <w:basedOn w:val="a1"/>
    <w:next w:val="a1"/>
    <w:autoRedefine/>
    <w:semiHidden/>
    <w:rsid w:val="002A6035"/>
    <w:pPr>
      <w:ind w:left="400"/>
    </w:pPr>
  </w:style>
  <w:style w:type="paragraph" w:styleId="42">
    <w:name w:val="toc 4"/>
    <w:basedOn w:val="a1"/>
    <w:next w:val="a1"/>
    <w:autoRedefine/>
    <w:semiHidden/>
    <w:rsid w:val="002A6035"/>
    <w:pPr>
      <w:ind w:left="600"/>
    </w:pPr>
  </w:style>
  <w:style w:type="paragraph" w:styleId="52">
    <w:name w:val="toc 5"/>
    <w:basedOn w:val="a1"/>
    <w:next w:val="a1"/>
    <w:autoRedefine/>
    <w:semiHidden/>
    <w:rsid w:val="002A6035"/>
    <w:pPr>
      <w:ind w:left="800"/>
    </w:pPr>
  </w:style>
  <w:style w:type="paragraph" w:styleId="60">
    <w:name w:val="toc 6"/>
    <w:basedOn w:val="a1"/>
    <w:next w:val="a1"/>
    <w:autoRedefine/>
    <w:semiHidden/>
    <w:rsid w:val="002A6035"/>
    <w:pPr>
      <w:ind w:left="1000"/>
    </w:pPr>
  </w:style>
  <w:style w:type="paragraph" w:styleId="70">
    <w:name w:val="toc 7"/>
    <w:basedOn w:val="a1"/>
    <w:next w:val="a1"/>
    <w:autoRedefine/>
    <w:semiHidden/>
    <w:rsid w:val="002A6035"/>
    <w:pPr>
      <w:ind w:left="1200"/>
    </w:pPr>
  </w:style>
  <w:style w:type="paragraph" w:styleId="80">
    <w:name w:val="toc 8"/>
    <w:basedOn w:val="a1"/>
    <w:next w:val="a1"/>
    <w:autoRedefine/>
    <w:semiHidden/>
    <w:rsid w:val="002A6035"/>
    <w:pPr>
      <w:ind w:left="1400"/>
    </w:pPr>
  </w:style>
  <w:style w:type="paragraph" w:styleId="90">
    <w:name w:val="toc 9"/>
    <w:basedOn w:val="a1"/>
    <w:next w:val="a1"/>
    <w:autoRedefine/>
    <w:semiHidden/>
    <w:rsid w:val="002A6035"/>
    <w:pPr>
      <w:ind w:left="1600"/>
    </w:pPr>
  </w:style>
  <w:style w:type="character" w:styleId="HTML4">
    <w:name w:val="HTML Definition"/>
    <w:rsid w:val="002A6035"/>
    <w:rPr>
      <w:i/>
      <w:iCs/>
      <w:lang w:val="ru-RU"/>
    </w:rPr>
  </w:style>
  <w:style w:type="paragraph" w:styleId="26">
    <w:name w:val="Body Text 2"/>
    <w:basedOn w:val="a1"/>
    <w:rsid w:val="002A6035"/>
    <w:pPr>
      <w:spacing w:after="120" w:line="480" w:lineRule="auto"/>
    </w:pPr>
  </w:style>
  <w:style w:type="paragraph" w:styleId="33">
    <w:name w:val="Body Text 3"/>
    <w:basedOn w:val="a1"/>
    <w:rsid w:val="002A6035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2A6035"/>
    <w:pPr>
      <w:spacing w:after="120" w:line="480" w:lineRule="auto"/>
      <w:ind w:left="283"/>
    </w:pPr>
  </w:style>
  <w:style w:type="paragraph" w:styleId="34">
    <w:name w:val="Body Text Indent 3"/>
    <w:basedOn w:val="a1"/>
    <w:rsid w:val="002A6035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2A6035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2A6035"/>
    <w:pPr>
      <w:ind w:left="400" w:hanging="400"/>
    </w:pPr>
  </w:style>
  <w:style w:type="character" w:styleId="HTML6">
    <w:name w:val="HTML Typewriter"/>
    <w:rsid w:val="002A6035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2A603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2A6035"/>
    <w:pPr>
      <w:spacing w:after="120"/>
      <w:ind w:left="283"/>
    </w:pPr>
  </w:style>
  <w:style w:type="paragraph" w:styleId="28">
    <w:name w:val="List Continue 2"/>
    <w:basedOn w:val="a1"/>
    <w:rsid w:val="002A6035"/>
    <w:pPr>
      <w:spacing w:after="120"/>
      <w:ind w:left="566"/>
    </w:pPr>
  </w:style>
  <w:style w:type="paragraph" w:styleId="35">
    <w:name w:val="List Continue 3"/>
    <w:basedOn w:val="a1"/>
    <w:rsid w:val="002A6035"/>
    <w:pPr>
      <w:spacing w:after="120"/>
      <w:ind w:left="849"/>
    </w:pPr>
  </w:style>
  <w:style w:type="paragraph" w:styleId="43">
    <w:name w:val="List Continue 4"/>
    <w:basedOn w:val="a1"/>
    <w:rsid w:val="002A6035"/>
    <w:pPr>
      <w:spacing w:after="120"/>
      <w:ind w:left="1132"/>
    </w:pPr>
  </w:style>
  <w:style w:type="paragraph" w:styleId="53">
    <w:name w:val="List Continue 5"/>
    <w:basedOn w:val="a1"/>
    <w:rsid w:val="002A6035"/>
    <w:pPr>
      <w:spacing w:after="120"/>
      <w:ind w:left="1415"/>
    </w:pPr>
  </w:style>
  <w:style w:type="character" w:styleId="affe">
    <w:name w:val="FollowedHyperlink"/>
    <w:rsid w:val="002A6035"/>
    <w:rPr>
      <w:color w:val="800080"/>
      <w:u w:val="single"/>
      <w:lang w:val="ru-RU"/>
    </w:rPr>
  </w:style>
  <w:style w:type="paragraph" w:styleId="29">
    <w:name w:val="List 2"/>
    <w:basedOn w:val="a1"/>
    <w:rsid w:val="002A6035"/>
    <w:pPr>
      <w:ind w:left="566" w:hanging="283"/>
    </w:pPr>
  </w:style>
  <w:style w:type="paragraph" w:styleId="36">
    <w:name w:val="List 3"/>
    <w:basedOn w:val="a1"/>
    <w:rsid w:val="002A6035"/>
    <w:pPr>
      <w:ind w:left="849" w:hanging="283"/>
    </w:pPr>
  </w:style>
  <w:style w:type="paragraph" w:styleId="44">
    <w:name w:val="List 4"/>
    <w:basedOn w:val="a1"/>
    <w:rsid w:val="002A6035"/>
    <w:pPr>
      <w:ind w:left="1132" w:hanging="283"/>
    </w:pPr>
  </w:style>
  <w:style w:type="paragraph" w:styleId="54">
    <w:name w:val="List 5"/>
    <w:basedOn w:val="a1"/>
    <w:rsid w:val="002A6035"/>
    <w:pPr>
      <w:ind w:left="1415" w:hanging="283"/>
    </w:pPr>
  </w:style>
  <w:style w:type="paragraph" w:styleId="HTML7">
    <w:name w:val="HTML Preformatted"/>
    <w:basedOn w:val="a1"/>
    <w:link w:val="HTML8"/>
    <w:uiPriority w:val="99"/>
    <w:rsid w:val="002A6035"/>
    <w:rPr>
      <w:rFonts w:ascii="Courier New" w:hAnsi="Courier New" w:cs="Courier New"/>
    </w:rPr>
  </w:style>
  <w:style w:type="character" w:styleId="afff">
    <w:name w:val="Strong"/>
    <w:uiPriority w:val="22"/>
    <w:qFormat/>
    <w:rsid w:val="002A6035"/>
    <w:rPr>
      <w:b/>
      <w:bCs/>
      <w:lang w:val="ru-RU"/>
    </w:rPr>
  </w:style>
  <w:style w:type="paragraph" w:styleId="afff0">
    <w:name w:val="Document Map"/>
    <w:basedOn w:val="a1"/>
    <w:semiHidden/>
    <w:rsid w:val="002A6035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2A6035"/>
    <w:pPr>
      <w:ind w:left="200" w:hanging="200"/>
    </w:pPr>
  </w:style>
  <w:style w:type="paragraph" w:styleId="afff2">
    <w:name w:val="Plain Text"/>
    <w:basedOn w:val="a1"/>
    <w:rsid w:val="002A6035"/>
    <w:rPr>
      <w:rFonts w:ascii="Courier New" w:hAnsi="Courier New" w:cs="Courier New"/>
    </w:rPr>
  </w:style>
  <w:style w:type="paragraph" w:styleId="afff3">
    <w:name w:val="endnote text"/>
    <w:basedOn w:val="a1"/>
    <w:semiHidden/>
    <w:rsid w:val="002A6035"/>
  </w:style>
  <w:style w:type="paragraph" w:styleId="afff4">
    <w:name w:val="macro"/>
    <w:semiHidden/>
    <w:rsid w:val="002A60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2A6035"/>
  </w:style>
  <w:style w:type="paragraph" w:styleId="afff6">
    <w:name w:val="footnote text"/>
    <w:basedOn w:val="a1"/>
    <w:semiHidden/>
    <w:rsid w:val="002A6035"/>
  </w:style>
  <w:style w:type="paragraph" w:styleId="11">
    <w:name w:val="index 1"/>
    <w:basedOn w:val="a1"/>
    <w:next w:val="a1"/>
    <w:autoRedefine/>
    <w:semiHidden/>
    <w:rsid w:val="002A6035"/>
    <w:pPr>
      <w:ind w:left="200" w:hanging="200"/>
    </w:pPr>
  </w:style>
  <w:style w:type="paragraph" w:styleId="afff7">
    <w:name w:val="index heading"/>
    <w:basedOn w:val="a1"/>
    <w:next w:val="11"/>
    <w:semiHidden/>
    <w:rsid w:val="002A6035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2A6035"/>
    <w:pPr>
      <w:ind w:left="400" w:hanging="200"/>
    </w:pPr>
  </w:style>
  <w:style w:type="paragraph" w:styleId="37">
    <w:name w:val="index 3"/>
    <w:basedOn w:val="a1"/>
    <w:next w:val="a1"/>
    <w:autoRedefine/>
    <w:semiHidden/>
    <w:rsid w:val="002A6035"/>
    <w:pPr>
      <w:ind w:left="600" w:hanging="200"/>
    </w:pPr>
  </w:style>
  <w:style w:type="paragraph" w:styleId="45">
    <w:name w:val="index 4"/>
    <w:basedOn w:val="a1"/>
    <w:next w:val="a1"/>
    <w:autoRedefine/>
    <w:semiHidden/>
    <w:rsid w:val="002A6035"/>
    <w:pPr>
      <w:ind w:left="800" w:hanging="200"/>
    </w:pPr>
  </w:style>
  <w:style w:type="paragraph" w:styleId="55">
    <w:name w:val="index 5"/>
    <w:basedOn w:val="a1"/>
    <w:next w:val="a1"/>
    <w:autoRedefine/>
    <w:semiHidden/>
    <w:rsid w:val="002A603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2A603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2A603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2A603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2A6035"/>
    <w:pPr>
      <w:ind w:left="1800" w:hanging="200"/>
    </w:pPr>
  </w:style>
  <w:style w:type="paragraph" w:styleId="afff8">
    <w:name w:val="Block Text"/>
    <w:basedOn w:val="a1"/>
    <w:rsid w:val="002A6035"/>
    <w:pPr>
      <w:spacing w:after="120"/>
      <w:ind w:left="1440" w:right="1440"/>
    </w:pPr>
  </w:style>
  <w:style w:type="character" w:styleId="HTML9">
    <w:name w:val="HTML Cite"/>
    <w:rsid w:val="002A6035"/>
    <w:rPr>
      <w:i/>
      <w:iCs/>
      <w:lang w:val="ru-RU"/>
    </w:rPr>
  </w:style>
  <w:style w:type="paragraph" w:styleId="afff9">
    <w:name w:val="Message Header"/>
    <w:basedOn w:val="a1"/>
    <w:rsid w:val="002A60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2A6035"/>
  </w:style>
  <w:style w:type="table" w:styleId="afffb">
    <w:name w:val="Table Grid"/>
    <w:basedOn w:val="a5"/>
    <w:uiPriority w:val="5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4"/>
    <w:rsid w:val="00113744"/>
  </w:style>
  <w:style w:type="paragraph" w:styleId="afffc">
    <w:name w:val="Balloon Text"/>
    <w:basedOn w:val="a1"/>
    <w:link w:val="afffd"/>
    <w:rsid w:val="00EB5E4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EB5E45"/>
    <w:rPr>
      <w:rFonts w:ascii="Tahoma" w:hAnsi="Tahoma" w:cs="Tahoma"/>
      <w:spacing w:val="-5"/>
      <w:sz w:val="16"/>
      <w:szCs w:val="16"/>
      <w:lang w:eastAsia="en-US"/>
    </w:rPr>
  </w:style>
  <w:style w:type="paragraph" w:styleId="afffe">
    <w:name w:val="No Spacing"/>
    <w:uiPriority w:val="1"/>
    <w:qFormat/>
    <w:rsid w:val="003D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1"/>
    <w:rsid w:val="00E767AD"/>
    <w:pPr>
      <w:jc w:val="left"/>
    </w:pPr>
    <w:rPr>
      <w:rFonts w:ascii="Times New Roman" w:hAnsi="Times New Roman"/>
      <w:spacing w:val="0"/>
      <w:lang w:eastAsia="ru-RU"/>
    </w:rPr>
  </w:style>
  <w:style w:type="paragraph" w:customStyle="1" w:styleId="zagrazdel">
    <w:name w:val="zagrazdel"/>
    <w:basedOn w:val="a1"/>
    <w:rsid w:val="00E767AD"/>
    <w:pPr>
      <w:spacing w:before="240" w:after="240"/>
      <w:jc w:val="center"/>
    </w:pPr>
    <w:rPr>
      <w:rFonts w:ascii="Times New Roman" w:hAnsi="Times New Roman"/>
      <w:b/>
      <w:bCs/>
      <w:caps/>
      <w:spacing w:val="0"/>
      <w:sz w:val="24"/>
      <w:szCs w:val="24"/>
      <w:lang w:eastAsia="ru-RU"/>
    </w:rPr>
  </w:style>
  <w:style w:type="character" w:customStyle="1" w:styleId="HTML8">
    <w:name w:val="Стандартный HTML Знак"/>
    <w:basedOn w:val="a4"/>
    <w:link w:val="HTML7"/>
    <w:uiPriority w:val="99"/>
    <w:rsid w:val="005E3F36"/>
    <w:rPr>
      <w:rFonts w:ascii="Courier New" w:hAnsi="Courier New" w:cs="Courier New"/>
      <w:spacing w:val="-5"/>
      <w:lang w:eastAsia="en-US"/>
    </w:rPr>
  </w:style>
  <w:style w:type="character" w:customStyle="1" w:styleId="2b">
    <w:name w:val="Основной текст (2)_"/>
    <w:link w:val="210"/>
    <w:locked/>
    <w:rsid w:val="0014595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1"/>
    <w:link w:val="2b"/>
    <w:rsid w:val="00145955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/>
      <w:spacing w:val="0"/>
      <w:sz w:val="26"/>
      <w:szCs w:val="26"/>
      <w:lang w:eastAsia="ru-RU"/>
    </w:rPr>
  </w:style>
  <w:style w:type="character" w:customStyle="1" w:styleId="2c">
    <w:name w:val="Основной текст (2)"/>
    <w:rsid w:val="00145955"/>
    <w:rPr>
      <w:sz w:val="26"/>
      <w:szCs w:val="26"/>
      <w:u w:val="single"/>
      <w:lang w:bidi="ar-SA"/>
    </w:rPr>
  </w:style>
  <w:style w:type="character" w:customStyle="1" w:styleId="220">
    <w:name w:val="Основной текст (2)2"/>
    <w:rsid w:val="00145955"/>
    <w:rPr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lonim_uo@mail.grodno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bd6df0f6-2715-43bd-b022-4b0eca8b81dc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3</Pages>
  <Words>389</Words>
  <Characters>2218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2021-02-09T06:48:00Z</dcterms:created>
  <dcterms:modified xsi:type="dcterms:W3CDTF">2021-02-09T06:48:00Z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