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F4" w:rsidRPr="002E01DD" w:rsidRDefault="00B534F4" w:rsidP="00FA58C3">
      <w:pPr>
        <w:spacing w:line="360" w:lineRule="auto"/>
        <w:ind w:right="-1"/>
        <w:jc w:val="center"/>
      </w:pPr>
      <w:r w:rsidRPr="00B96F67">
        <w:t xml:space="preserve">СЛОНИМСКИЙ </w:t>
      </w:r>
      <w:r>
        <w:t>РАЙОННЫЙ ИСПОЛНИТЕЛЬНЫЙ КОМИТЕТ</w:t>
      </w:r>
    </w:p>
    <w:p w:rsidR="00B534F4" w:rsidRPr="002E01DD" w:rsidRDefault="00B534F4" w:rsidP="00FA58C3">
      <w:pPr>
        <w:spacing w:line="360" w:lineRule="auto"/>
        <w:ind w:right="-1"/>
        <w:jc w:val="center"/>
      </w:pPr>
      <w:r w:rsidRPr="00B96F67">
        <w:t>РЕШЕНИЕ</w:t>
      </w:r>
    </w:p>
    <w:p w:rsidR="00B534F4" w:rsidRDefault="00B534F4" w:rsidP="00FA58C3">
      <w:pPr>
        <w:ind w:right="-1"/>
      </w:pPr>
    </w:p>
    <w:p w:rsidR="00B534F4" w:rsidRDefault="00B534F4" w:rsidP="00FA58C3">
      <w:pPr>
        <w:ind w:right="-1"/>
        <w:rPr>
          <w:lang w:val="en-US"/>
        </w:rPr>
      </w:pPr>
    </w:p>
    <w:p w:rsidR="00B534F4" w:rsidRPr="00F3633C" w:rsidRDefault="00B534F4" w:rsidP="00FA58C3">
      <w:pPr>
        <w:ind w:right="-1"/>
        <w:rPr>
          <w:lang w:val="en-US"/>
        </w:rPr>
      </w:pPr>
    </w:p>
    <w:p w:rsidR="00B534F4" w:rsidRPr="00030D44" w:rsidRDefault="00B534F4" w:rsidP="00FA58C3">
      <w:pPr>
        <w:ind w:right="-1"/>
      </w:pPr>
      <w:r>
        <w:rPr>
          <w:lang w:val="en-US"/>
        </w:rPr>
        <w:t>1</w:t>
      </w:r>
      <w:r>
        <w:t>3</w:t>
      </w:r>
      <w:r w:rsidRPr="00E3036C">
        <w:t xml:space="preserve"> </w:t>
      </w:r>
      <w:r>
        <w:t>февраля</w:t>
      </w:r>
      <w:r w:rsidRPr="00E3036C">
        <w:t xml:space="preserve"> 201</w:t>
      </w:r>
      <w:r>
        <w:rPr>
          <w:lang w:val="en-US"/>
        </w:rPr>
        <w:t>7</w:t>
      </w:r>
      <w:r w:rsidRPr="00E3036C">
        <w:t xml:space="preserve"> г. </w:t>
      </w:r>
      <w:r w:rsidRPr="00F3633C">
        <w:t xml:space="preserve">№ </w:t>
      </w:r>
      <w:r>
        <w:t>121</w:t>
      </w:r>
    </w:p>
    <w:p w:rsidR="00B534F4" w:rsidRDefault="00B534F4" w:rsidP="00FA58C3">
      <w:pPr>
        <w:ind w:right="-1"/>
      </w:pPr>
    </w:p>
    <w:p w:rsidR="00B534F4" w:rsidRDefault="00B534F4" w:rsidP="00FA58C3">
      <w:pPr>
        <w:ind w:right="-1"/>
        <w:rPr>
          <w:lang w:val="en-US"/>
        </w:rPr>
      </w:pPr>
    </w:p>
    <w:p w:rsidR="00B534F4" w:rsidRPr="00F3633C" w:rsidRDefault="00B534F4" w:rsidP="00FA58C3">
      <w:pPr>
        <w:ind w:right="-1"/>
        <w:rPr>
          <w:lang w:val="en-US"/>
        </w:rPr>
      </w:pPr>
    </w:p>
    <w:p w:rsidR="00B534F4" w:rsidRDefault="00B534F4" w:rsidP="00F3633C">
      <w:pPr>
        <w:spacing w:line="280" w:lineRule="exact"/>
        <w:ind w:right="5500"/>
        <w:jc w:val="both"/>
      </w:pPr>
      <w:bookmarkStart w:id="0" w:name="_GoBack"/>
      <w:bookmarkEnd w:id="0"/>
      <w:r>
        <w:t>Об установлении нормативов фактического потребления тепловой энергии</w:t>
      </w:r>
    </w:p>
    <w:p w:rsidR="00B534F4" w:rsidRDefault="00B534F4" w:rsidP="00F3633C">
      <w:pPr>
        <w:spacing w:line="360" w:lineRule="auto"/>
        <w:jc w:val="both"/>
      </w:pPr>
    </w:p>
    <w:p w:rsidR="00B534F4" w:rsidRDefault="00B534F4" w:rsidP="00F3633C">
      <w:pPr>
        <w:ind w:firstLine="709"/>
        <w:jc w:val="both"/>
      </w:pPr>
      <w:r>
        <w:t>На основании пункта 6 статьи 31 Жилищного кодекса Республики Беларусь,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 июня 2014 г. № 571, Слонимский районный исполнительный комитет РЕШИЛ:</w:t>
      </w:r>
    </w:p>
    <w:p w:rsidR="00B534F4" w:rsidRDefault="00B534F4" w:rsidP="00F3633C">
      <w:pPr>
        <w:ind w:firstLine="709"/>
        <w:jc w:val="both"/>
      </w:pPr>
      <w:r>
        <w:t>1. Установить нормативы фактического потребления тепловой энергии за январь 2017 года:</w:t>
      </w:r>
    </w:p>
    <w:p w:rsidR="00B534F4" w:rsidRDefault="00B534F4" w:rsidP="00F3633C">
      <w:pPr>
        <w:ind w:firstLine="709"/>
        <w:jc w:val="both"/>
      </w:pPr>
      <w:r>
        <w:t>1.1. на подогрев 1 кубического метра воды по жилым домам, не оборудованным приборами учета расхода тепловой энергии на подогрев воды, с регистрами полотенцесушителей в ванных комнатах в населенных пунктах Слонимского района – 0,069 гигакалории;</w:t>
      </w:r>
    </w:p>
    <w:p w:rsidR="00B534F4" w:rsidRDefault="00B534F4" w:rsidP="00F3633C">
      <w:pPr>
        <w:ind w:firstLine="709"/>
        <w:jc w:val="both"/>
      </w:pPr>
      <w:r>
        <w:t>1.2. на отопление 1 квадратного метра общей площади жилых помещений по жилым домам, не оборудованным приборами учета расхода тепловой энергии на отопление:</w:t>
      </w:r>
    </w:p>
    <w:p w:rsidR="00B534F4" w:rsidRDefault="00B534F4" w:rsidP="00F3633C">
      <w:pPr>
        <w:ind w:firstLine="708"/>
        <w:jc w:val="both"/>
      </w:pPr>
      <w:r>
        <w:t>1–4-квартирные жилые дома:</w:t>
      </w:r>
    </w:p>
    <w:p w:rsidR="00B534F4" w:rsidRDefault="00B534F4" w:rsidP="00F3633C">
      <w:pPr>
        <w:ind w:firstLine="708"/>
        <w:jc w:val="both"/>
      </w:pPr>
      <w:r>
        <w:t>в городе Слониме – 0,0</w:t>
      </w:r>
      <w:r>
        <w:rPr>
          <w:lang w:val="en-US"/>
        </w:rPr>
        <w:t>38</w:t>
      </w:r>
      <w:r>
        <w:t xml:space="preserve"> гигакалории;</w:t>
      </w:r>
    </w:p>
    <w:p w:rsidR="00B534F4" w:rsidRDefault="00B534F4" w:rsidP="00F3633C">
      <w:pPr>
        <w:ind w:firstLine="708"/>
        <w:jc w:val="both"/>
      </w:pPr>
      <w:r>
        <w:t>в агрогородке Жировичи – 0,0</w:t>
      </w:r>
      <w:r>
        <w:rPr>
          <w:lang w:val="en-US"/>
        </w:rPr>
        <w:t>46</w:t>
      </w:r>
      <w:r>
        <w:t xml:space="preserve"> гигакалории;</w:t>
      </w:r>
    </w:p>
    <w:p w:rsidR="00B534F4" w:rsidRDefault="00B534F4" w:rsidP="00F3633C">
      <w:pPr>
        <w:ind w:firstLine="708"/>
        <w:jc w:val="both"/>
      </w:pPr>
      <w:r>
        <w:t>в иных населенных пунктах Слонимского района – 0,0</w:t>
      </w:r>
      <w:r>
        <w:rPr>
          <w:lang w:val="en-US"/>
        </w:rPr>
        <w:t>42</w:t>
      </w:r>
      <w:r>
        <w:t xml:space="preserve"> гигакалории;</w:t>
      </w:r>
    </w:p>
    <w:p w:rsidR="00B534F4" w:rsidRDefault="00B534F4" w:rsidP="00F3633C">
      <w:pPr>
        <w:ind w:firstLine="709"/>
        <w:jc w:val="both"/>
      </w:pPr>
      <w:r>
        <w:t>5-квартирные и более жилые дома:</w:t>
      </w:r>
    </w:p>
    <w:p w:rsidR="00B534F4" w:rsidRDefault="00B534F4" w:rsidP="00F3633C">
      <w:pPr>
        <w:ind w:firstLine="709"/>
        <w:jc w:val="both"/>
      </w:pPr>
      <w:r>
        <w:t>в городе Слониме – 0,0</w:t>
      </w:r>
      <w:r>
        <w:rPr>
          <w:lang w:val="en-US"/>
        </w:rPr>
        <w:t>2</w:t>
      </w:r>
      <w:r>
        <w:t>6 гигакалории;</w:t>
      </w:r>
    </w:p>
    <w:p w:rsidR="00B534F4" w:rsidRDefault="00B534F4" w:rsidP="00F3633C">
      <w:pPr>
        <w:ind w:firstLine="709"/>
        <w:jc w:val="both"/>
      </w:pPr>
      <w:r>
        <w:t>в агрогородке Жировичи – 0,0</w:t>
      </w:r>
      <w:r>
        <w:rPr>
          <w:lang w:val="en-US"/>
        </w:rPr>
        <w:t>2</w:t>
      </w:r>
      <w:r>
        <w:t>4 гигакалории;</w:t>
      </w:r>
    </w:p>
    <w:p w:rsidR="00B534F4" w:rsidRDefault="00B534F4" w:rsidP="00F3633C">
      <w:pPr>
        <w:ind w:firstLine="709"/>
        <w:jc w:val="both"/>
      </w:pPr>
      <w:r>
        <w:t>в иных населенных пунктах Слонимского района – 0,0</w:t>
      </w:r>
      <w:r>
        <w:rPr>
          <w:lang w:val="en-US"/>
        </w:rPr>
        <w:t>2</w:t>
      </w:r>
      <w:r>
        <w:t>6 гигакалории.</w:t>
      </w:r>
    </w:p>
    <w:p w:rsidR="00B534F4" w:rsidRDefault="00B534F4" w:rsidP="00F3633C">
      <w:pPr>
        <w:pStyle w:val="newncpi"/>
        <w:ind w:firstLine="709"/>
        <w:rPr>
          <w:sz w:val="30"/>
          <w:szCs w:val="30"/>
          <w:lang w:val="en-US"/>
        </w:rPr>
      </w:pPr>
      <w:r>
        <w:rPr>
          <w:sz w:val="30"/>
          <w:szCs w:val="30"/>
        </w:rPr>
        <w:t>2. Обнародовать (опубликовать) настоящее решение в газете «Слонiмскi веснiк».</w:t>
      </w:r>
    </w:p>
    <w:p w:rsidR="00B534F4" w:rsidRDefault="00B534F4" w:rsidP="00F3633C">
      <w:pPr>
        <w:pStyle w:val="newncpi"/>
        <w:ind w:firstLine="709"/>
        <w:rPr>
          <w:sz w:val="30"/>
          <w:szCs w:val="30"/>
          <w:lang w:val="en-US"/>
        </w:rPr>
      </w:pPr>
      <w:r>
        <w:rPr>
          <w:sz w:val="30"/>
          <w:szCs w:val="30"/>
        </w:rPr>
        <w:t>3. Настоящее решение вступает в силу после его официального опубликования.</w:t>
      </w:r>
    </w:p>
    <w:p w:rsidR="00B534F4" w:rsidRDefault="00B534F4" w:rsidP="00B8397A">
      <w:pPr>
        <w:pStyle w:val="newncpi"/>
        <w:spacing w:line="360" w:lineRule="auto"/>
        <w:ind w:firstLine="0"/>
        <w:rPr>
          <w:sz w:val="30"/>
          <w:szCs w:val="30"/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B534F4">
        <w:tc>
          <w:tcPr>
            <w:tcW w:w="4927" w:type="dxa"/>
            <w:vAlign w:val="bottom"/>
          </w:tcPr>
          <w:p w:rsidR="00B534F4" w:rsidRDefault="00B534F4">
            <w:pPr>
              <w:spacing w:after="360"/>
            </w:pPr>
            <w:r>
              <w:t>Председатель</w:t>
            </w:r>
          </w:p>
        </w:tc>
        <w:tc>
          <w:tcPr>
            <w:tcW w:w="4927" w:type="dxa"/>
            <w:vAlign w:val="bottom"/>
          </w:tcPr>
          <w:p w:rsidR="00B534F4" w:rsidRDefault="00B534F4">
            <w:pPr>
              <w:spacing w:after="360"/>
              <w:ind w:left="1877"/>
            </w:pPr>
            <w:r>
              <w:t>О.М.Таргонский</w:t>
            </w:r>
          </w:p>
        </w:tc>
      </w:tr>
      <w:tr w:rsidR="00B534F4">
        <w:tc>
          <w:tcPr>
            <w:tcW w:w="4927" w:type="dxa"/>
            <w:vAlign w:val="bottom"/>
          </w:tcPr>
          <w:p w:rsidR="00B534F4" w:rsidRDefault="00B534F4">
            <w:pPr>
              <w:spacing w:after="360"/>
            </w:pPr>
            <w:r>
              <w:t>Управляющий делами</w:t>
            </w:r>
          </w:p>
        </w:tc>
        <w:tc>
          <w:tcPr>
            <w:tcW w:w="4927" w:type="dxa"/>
            <w:vAlign w:val="bottom"/>
          </w:tcPr>
          <w:p w:rsidR="00B534F4" w:rsidRDefault="00B534F4">
            <w:pPr>
              <w:spacing w:after="360"/>
              <w:ind w:left="1877"/>
            </w:pPr>
            <w:r>
              <w:t>Е.Н.Мачалина</w:t>
            </w:r>
          </w:p>
        </w:tc>
      </w:tr>
    </w:tbl>
    <w:p w:rsidR="00B534F4" w:rsidRPr="00FA58C3" w:rsidRDefault="00B534F4" w:rsidP="00FA58C3">
      <w:pPr>
        <w:spacing w:line="480" w:lineRule="auto"/>
      </w:pPr>
    </w:p>
    <w:sectPr w:rsidR="00B534F4" w:rsidRPr="00FA58C3" w:rsidSect="00480CB2">
      <w:pgSz w:w="11906" w:h="16838"/>
      <w:pgMar w:top="1134" w:right="567" w:bottom="1134" w:left="1701" w:header="567" w:footer="1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8C3"/>
    <w:rsid w:val="00000007"/>
    <w:rsid w:val="000015BB"/>
    <w:rsid w:val="00002B77"/>
    <w:rsid w:val="00006F3F"/>
    <w:rsid w:val="00007089"/>
    <w:rsid w:val="00015FA6"/>
    <w:rsid w:val="000166D9"/>
    <w:rsid w:val="00016B5E"/>
    <w:rsid w:val="00017AA2"/>
    <w:rsid w:val="00020D92"/>
    <w:rsid w:val="00024B34"/>
    <w:rsid w:val="000250F5"/>
    <w:rsid w:val="00030729"/>
    <w:rsid w:val="00030D44"/>
    <w:rsid w:val="00032F45"/>
    <w:rsid w:val="00032FDC"/>
    <w:rsid w:val="00033E9B"/>
    <w:rsid w:val="00035127"/>
    <w:rsid w:val="000356F2"/>
    <w:rsid w:val="0004083F"/>
    <w:rsid w:val="00040ED1"/>
    <w:rsid w:val="000418C9"/>
    <w:rsid w:val="00042AD8"/>
    <w:rsid w:val="0004351D"/>
    <w:rsid w:val="00044FC7"/>
    <w:rsid w:val="00045AD0"/>
    <w:rsid w:val="0004712C"/>
    <w:rsid w:val="00051CE0"/>
    <w:rsid w:val="00053E52"/>
    <w:rsid w:val="00053E88"/>
    <w:rsid w:val="00054A02"/>
    <w:rsid w:val="00054D8D"/>
    <w:rsid w:val="000569FF"/>
    <w:rsid w:val="0005747E"/>
    <w:rsid w:val="00057A55"/>
    <w:rsid w:val="00057DDB"/>
    <w:rsid w:val="00060ED8"/>
    <w:rsid w:val="000615D1"/>
    <w:rsid w:val="000645A3"/>
    <w:rsid w:val="000645DE"/>
    <w:rsid w:val="0006587C"/>
    <w:rsid w:val="00075C56"/>
    <w:rsid w:val="00076498"/>
    <w:rsid w:val="00076ABE"/>
    <w:rsid w:val="00077DBD"/>
    <w:rsid w:val="00080B69"/>
    <w:rsid w:val="00081B14"/>
    <w:rsid w:val="000830BF"/>
    <w:rsid w:val="0008485E"/>
    <w:rsid w:val="00084F3C"/>
    <w:rsid w:val="00085C2C"/>
    <w:rsid w:val="00085F4C"/>
    <w:rsid w:val="00087183"/>
    <w:rsid w:val="0008754C"/>
    <w:rsid w:val="00087B41"/>
    <w:rsid w:val="0009076D"/>
    <w:rsid w:val="00091133"/>
    <w:rsid w:val="00091C6E"/>
    <w:rsid w:val="000923F0"/>
    <w:rsid w:val="000937AE"/>
    <w:rsid w:val="00094F67"/>
    <w:rsid w:val="00096A9D"/>
    <w:rsid w:val="000976FC"/>
    <w:rsid w:val="000A04B3"/>
    <w:rsid w:val="000A072E"/>
    <w:rsid w:val="000A0F7C"/>
    <w:rsid w:val="000A14E9"/>
    <w:rsid w:val="000A1806"/>
    <w:rsid w:val="000A1C48"/>
    <w:rsid w:val="000A2666"/>
    <w:rsid w:val="000A281C"/>
    <w:rsid w:val="000A5918"/>
    <w:rsid w:val="000A7637"/>
    <w:rsid w:val="000A7E88"/>
    <w:rsid w:val="000B2430"/>
    <w:rsid w:val="000B3263"/>
    <w:rsid w:val="000B4610"/>
    <w:rsid w:val="000B4FAC"/>
    <w:rsid w:val="000B5559"/>
    <w:rsid w:val="000B7BB9"/>
    <w:rsid w:val="000C650C"/>
    <w:rsid w:val="000C6EB0"/>
    <w:rsid w:val="000D0165"/>
    <w:rsid w:val="000D26B5"/>
    <w:rsid w:val="000D5EA3"/>
    <w:rsid w:val="000D5ED5"/>
    <w:rsid w:val="000D7EC4"/>
    <w:rsid w:val="000E099C"/>
    <w:rsid w:val="000E30AE"/>
    <w:rsid w:val="000E41BB"/>
    <w:rsid w:val="000E7932"/>
    <w:rsid w:val="000E7A2B"/>
    <w:rsid w:val="000E7E33"/>
    <w:rsid w:val="000F3CC4"/>
    <w:rsid w:val="000F3F10"/>
    <w:rsid w:val="000F50BB"/>
    <w:rsid w:val="000F630D"/>
    <w:rsid w:val="000F7AAE"/>
    <w:rsid w:val="000F7AE5"/>
    <w:rsid w:val="001008EB"/>
    <w:rsid w:val="001013EC"/>
    <w:rsid w:val="001016D2"/>
    <w:rsid w:val="00101E37"/>
    <w:rsid w:val="0010633B"/>
    <w:rsid w:val="00106618"/>
    <w:rsid w:val="00106EE0"/>
    <w:rsid w:val="00107CDC"/>
    <w:rsid w:val="00111A94"/>
    <w:rsid w:val="00112626"/>
    <w:rsid w:val="00113373"/>
    <w:rsid w:val="00114044"/>
    <w:rsid w:val="001148B7"/>
    <w:rsid w:val="001151C4"/>
    <w:rsid w:val="001168DC"/>
    <w:rsid w:val="00116F10"/>
    <w:rsid w:val="00117834"/>
    <w:rsid w:val="001208D2"/>
    <w:rsid w:val="00121D36"/>
    <w:rsid w:val="00124B6D"/>
    <w:rsid w:val="001328C8"/>
    <w:rsid w:val="00134A55"/>
    <w:rsid w:val="00140007"/>
    <w:rsid w:val="00140041"/>
    <w:rsid w:val="001406D0"/>
    <w:rsid w:val="00141620"/>
    <w:rsid w:val="001421E6"/>
    <w:rsid w:val="00143CAA"/>
    <w:rsid w:val="00145E7B"/>
    <w:rsid w:val="00147190"/>
    <w:rsid w:val="00147DE8"/>
    <w:rsid w:val="00150132"/>
    <w:rsid w:val="00155D1C"/>
    <w:rsid w:val="0015760D"/>
    <w:rsid w:val="00157DCF"/>
    <w:rsid w:val="00160B6B"/>
    <w:rsid w:val="00163A56"/>
    <w:rsid w:val="0016601C"/>
    <w:rsid w:val="001702F5"/>
    <w:rsid w:val="00171E83"/>
    <w:rsid w:val="001723D0"/>
    <w:rsid w:val="0017383C"/>
    <w:rsid w:val="00174C54"/>
    <w:rsid w:val="001753D2"/>
    <w:rsid w:val="00177005"/>
    <w:rsid w:val="0018025D"/>
    <w:rsid w:val="00182236"/>
    <w:rsid w:val="00183D57"/>
    <w:rsid w:val="0018629A"/>
    <w:rsid w:val="00186715"/>
    <w:rsid w:val="001877FA"/>
    <w:rsid w:val="00191712"/>
    <w:rsid w:val="001921DA"/>
    <w:rsid w:val="00193181"/>
    <w:rsid w:val="001931DF"/>
    <w:rsid w:val="001944F1"/>
    <w:rsid w:val="00194AC8"/>
    <w:rsid w:val="00195085"/>
    <w:rsid w:val="001958CA"/>
    <w:rsid w:val="00195A65"/>
    <w:rsid w:val="001A026D"/>
    <w:rsid w:val="001A0398"/>
    <w:rsid w:val="001A1525"/>
    <w:rsid w:val="001A1D70"/>
    <w:rsid w:val="001B1664"/>
    <w:rsid w:val="001B364D"/>
    <w:rsid w:val="001B3A87"/>
    <w:rsid w:val="001B3E9B"/>
    <w:rsid w:val="001B3EF3"/>
    <w:rsid w:val="001B45F9"/>
    <w:rsid w:val="001B7920"/>
    <w:rsid w:val="001C0CFA"/>
    <w:rsid w:val="001C4BB3"/>
    <w:rsid w:val="001C67FE"/>
    <w:rsid w:val="001C6C4A"/>
    <w:rsid w:val="001C6DCD"/>
    <w:rsid w:val="001D0E45"/>
    <w:rsid w:val="001D129E"/>
    <w:rsid w:val="001D18DE"/>
    <w:rsid w:val="001D3037"/>
    <w:rsid w:val="001D6DB0"/>
    <w:rsid w:val="001D7A41"/>
    <w:rsid w:val="001D7F4F"/>
    <w:rsid w:val="001E00CD"/>
    <w:rsid w:val="001E0578"/>
    <w:rsid w:val="001E0BB6"/>
    <w:rsid w:val="001E13E3"/>
    <w:rsid w:val="001E2616"/>
    <w:rsid w:val="001E4CC0"/>
    <w:rsid w:val="001E54F6"/>
    <w:rsid w:val="001E60E1"/>
    <w:rsid w:val="001E7081"/>
    <w:rsid w:val="001E73AF"/>
    <w:rsid w:val="001F28E2"/>
    <w:rsid w:val="001F2E95"/>
    <w:rsid w:val="001F2EFC"/>
    <w:rsid w:val="001F3FCE"/>
    <w:rsid w:val="001F5051"/>
    <w:rsid w:val="001F536F"/>
    <w:rsid w:val="001F5AFA"/>
    <w:rsid w:val="00203512"/>
    <w:rsid w:val="00203FB1"/>
    <w:rsid w:val="0020572F"/>
    <w:rsid w:val="00205965"/>
    <w:rsid w:val="00205C9C"/>
    <w:rsid w:val="0020608A"/>
    <w:rsid w:val="00206E33"/>
    <w:rsid w:val="00210E79"/>
    <w:rsid w:val="0021388B"/>
    <w:rsid w:val="0021390A"/>
    <w:rsid w:val="002156DF"/>
    <w:rsid w:val="00216AE0"/>
    <w:rsid w:val="002205B4"/>
    <w:rsid w:val="00223B7D"/>
    <w:rsid w:val="00226AF8"/>
    <w:rsid w:val="00226D34"/>
    <w:rsid w:val="00226D39"/>
    <w:rsid w:val="00227026"/>
    <w:rsid w:val="00230CE6"/>
    <w:rsid w:val="00243CE3"/>
    <w:rsid w:val="002452C5"/>
    <w:rsid w:val="00245755"/>
    <w:rsid w:val="002466CE"/>
    <w:rsid w:val="00251806"/>
    <w:rsid w:val="00252719"/>
    <w:rsid w:val="00254247"/>
    <w:rsid w:val="0025464D"/>
    <w:rsid w:val="00254E00"/>
    <w:rsid w:val="00255670"/>
    <w:rsid w:val="002556CC"/>
    <w:rsid w:val="0025696B"/>
    <w:rsid w:val="00257253"/>
    <w:rsid w:val="002612D1"/>
    <w:rsid w:val="002616D9"/>
    <w:rsid w:val="0026280B"/>
    <w:rsid w:val="0027030C"/>
    <w:rsid w:val="00272CFC"/>
    <w:rsid w:val="002733CB"/>
    <w:rsid w:val="0027473F"/>
    <w:rsid w:val="00274B5A"/>
    <w:rsid w:val="00274EAF"/>
    <w:rsid w:val="002758DF"/>
    <w:rsid w:val="00276EBC"/>
    <w:rsid w:val="00280803"/>
    <w:rsid w:val="00280F52"/>
    <w:rsid w:val="00281E5F"/>
    <w:rsid w:val="00282919"/>
    <w:rsid w:val="00282FE4"/>
    <w:rsid w:val="0028418A"/>
    <w:rsid w:val="00287BE8"/>
    <w:rsid w:val="002901E5"/>
    <w:rsid w:val="00291C5E"/>
    <w:rsid w:val="00292A3E"/>
    <w:rsid w:val="00293C69"/>
    <w:rsid w:val="002971F3"/>
    <w:rsid w:val="002A03BA"/>
    <w:rsid w:val="002A0912"/>
    <w:rsid w:val="002A0BF5"/>
    <w:rsid w:val="002A1DD2"/>
    <w:rsid w:val="002A265C"/>
    <w:rsid w:val="002A3DC3"/>
    <w:rsid w:val="002A7305"/>
    <w:rsid w:val="002B1D5C"/>
    <w:rsid w:val="002B2496"/>
    <w:rsid w:val="002B2763"/>
    <w:rsid w:val="002B2E3D"/>
    <w:rsid w:val="002B6616"/>
    <w:rsid w:val="002B67AE"/>
    <w:rsid w:val="002C2AC8"/>
    <w:rsid w:val="002C2F91"/>
    <w:rsid w:val="002C32C1"/>
    <w:rsid w:val="002C340C"/>
    <w:rsid w:val="002C4AB8"/>
    <w:rsid w:val="002C4B84"/>
    <w:rsid w:val="002C4FF9"/>
    <w:rsid w:val="002C5758"/>
    <w:rsid w:val="002C77D7"/>
    <w:rsid w:val="002C7C9E"/>
    <w:rsid w:val="002D16DB"/>
    <w:rsid w:val="002D1E46"/>
    <w:rsid w:val="002D3ABC"/>
    <w:rsid w:val="002D762A"/>
    <w:rsid w:val="002D7E1B"/>
    <w:rsid w:val="002E01DD"/>
    <w:rsid w:val="002E37BE"/>
    <w:rsid w:val="002F0580"/>
    <w:rsid w:val="002F2DAD"/>
    <w:rsid w:val="002F328A"/>
    <w:rsid w:val="002F4A68"/>
    <w:rsid w:val="002F5477"/>
    <w:rsid w:val="003017B6"/>
    <w:rsid w:val="00301CFB"/>
    <w:rsid w:val="00304991"/>
    <w:rsid w:val="003053C3"/>
    <w:rsid w:val="00306084"/>
    <w:rsid w:val="00306B76"/>
    <w:rsid w:val="0031003E"/>
    <w:rsid w:val="00311024"/>
    <w:rsid w:val="003117B8"/>
    <w:rsid w:val="00312266"/>
    <w:rsid w:val="003139E0"/>
    <w:rsid w:val="00313D7C"/>
    <w:rsid w:val="0031497A"/>
    <w:rsid w:val="00314D0A"/>
    <w:rsid w:val="0031509B"/>
    <w:rsid w:val="00315C9F"/>
    <w:rsid w:val="003171DD"/>
    <w:rsid w:val="00317FB4"/>
    <w:rsid w:val="00321465"/>
    <w:rsid w:val="003216EB"/>
    <w:rsid w:val="00322AF0"/>
    <w:rsid w:val="00326C9B"/>
    <w:rsid w:val="00333068"/>
    <w:rsid w:val="003346AF"/>
    <w:rsid w:val="00334DA1"/>
    <w:rsid w:val="00336910"/>
    <w:rsid w:val="00336924"/>
    <w:rsid w:val="0033765C"/>
    <w:rsid w:val="003400FE"/>
    <w:rsid w:val="003407F4"/>
    <w:rsid w:val="0034263E"/>
    <w:rsid w:val="00342A8C"/>
    <w:rsid w:val="0034363A"/>
    <w:rsid w:val="003479E2"/>
    <w:rsid w:val="0035100F"/>
    <w:rsid w:val="0035210F"/>
    <w:rsid w:val="00355C49"/>
    <w:rsid w:val="00357192"/>
    <w:rsid w:val="00357816"/>
    <w:rsid w:val="0036143A"/>
    <w:rsid w:val="003614DD"/>
    <w:rsid w:val="003641F4"/>
    <w:rsid w:val="003676DE"/>
    <w:rsid w:val="00370879"/>
    <w:rsid w:val="0037091E"/>
    <w:rsid w:val="00370CB5"/>
    <w:rsid w:val="00373E0D"/>
    <w:rsid w:val="00375A02"/>
    <w:rsid w:val="003774E1"/>
    <w:rsid w:val="00384685"/>
    <w:rsid w:val="00385501"/>
    <w:rsid w:val="003868AA"/>
    <w:rsid w:val="00390B10"/>
    <w:rsid w:val="00391012"/>
    <w:rsid w:val="00391C0B"/>
    <w:rsid w:val="00391CED"/>
    <w:rsid w:val="003924C2"/>
    <w:rsid w:val="00393AA8"/>
    <w:rsid w:val="003A1F59"/>
    <w:rsid w:val="003A2D73"/>
    <w:rsid w:val="003A4D46"/>
    <w:rsid w:val="003A5ED3"/>
    <w:rsid w:val="003B1BDC"/>
    <w:rsid w:val="003B1F64"/>
    <w:rsid w:val="003B209C"/>
    <w:rsid w:val="003B35C1"/>
    <w:rsid w:val="003B462B"/>
    <w:rsid w:val="003B6F17"/>
    <w:rsid w:val="003C0936"/>
    <w:rsid w:val="003C107E"/>
    <w:rsid w:val="003C2246"/>
    <w:rsid w:val="003C3439"/>
    <w:rsid w:val="003C4EF9"/>
    <w:rsid w:val="003C58FB"/>
    <w:rsid w:val="003C7C74"/>
    <w:rsid w:val="003D1033"/>
    <w:rsid w:val="003D1318"/>
    <w:rsid w:val="003D1620"/>
    <w:rsid w:val="003D185F"/>
    <w:rsid w:val="003D3137"/>
    <w:rsid w:val="003D35CE"/>
    <w:rsid w:val="003D3A00"/>
    <w:rsid w:val="003D4424"/>
    <w:rsid w:val="003D6873"/>
    <w:rsid w:val="003D68DA"/>
    <w:rsid w:val="003E39EE"/>
    <w:rsid w:val="003E4242"/>
    <w:rsid w:val="003E64D8"/>
    <w:rsid w:val="003E696F"/>
    <w:rsid w:val="003F1B78"/>
    <w:rsid w:val="003F481F"/>
    <w:rsid w:val="003F6184"/>
    <w:rsid w:val="003F76E9"/>
    <w:rsid w:val="00400AC2"/>
    <w:rsid w:val="00401343"/>
    <w:rsid w:val="0040265B"/>
    <w:rsid w:val="00402FC4"/>
    <w:rsid w:val="004035FE"/>
    <w:rsid w:val="0040633F"/>
    <w:rsid w:val="004106EB"/>
    <w:rsid w:val="00411637"/>
    <w:rsid w:val="00411D35"/>
    <w:rsid w:val="00413B1A"/>
    <w:rsid w:val="00415033"/>
    <w:rsid w:val="004172D0"/>
    <w:rsid w:val="00422872"/>
    <w:rsid w:val="00422EA7"/>
    <w:rsid w:val="00423D39"/>
    <w:rsid w:val="004242E3"/>
    <w:rsid w:val="004249DE"/>
    <w:rsid w:val="004255A2"/>
    <w:rsid w:val="00427218"/>
    <w:rsid w:val="00427606"/>
    <w:rsid w:val="004276F3"/>
    <w:rsid w:val="004277FD"/>
    <w:rsid w:val="00430BA9"/>
    <w:rsid w:val="00430C23"/>
    <w:rsid w:val="00430CF4"/>
    <w:rsid w:val="0043355A"/>
    <w:rsid w:val="00433BB5"/>
    <w:rsid w:val="00433E74"/>
    <w:rsid w:val="00434417"/>
    <w:rsid w:val="00436CD2"/>
    <w:rsid w:val="004371AD"/>
    <w:rsid w:val="00441636"/>
    <w:rsid w:val="0044218A"/>
    <w:rsid w:val="00443B63"/>
    <w:rsid w:val="00445C22"/>
    <w:rsid w:val="00446CD1"/>
    <w:rsid w:val="0045112F"/>
    <w:rsid w:val="00452E2A"/>
    <w:rsid w:val="004551F1"/>
    <w:rsid w:val="004562D0"/>
    <w:rsid w:val="00456ADD"/>
    <w:rsid w:val="004579EF"/>
    <w:rsid w:val="0046181B"/>
    <w:rsid w:val="00461997"/>
    <w:rsid w:val="004632D8"/>
    <w:rsid w:val="0046498C"/>
    <w:rsid w:val="00464AA9"/>
    <w:rsid w:val="00464F4D"/>
    <w:rsid w:val="00466EC8"/>
    <w:rsid w:val="00467E13"/>
    <w:rsid w:val="00470490"/>
    <w:rsid w:val="00470A8F"/>
    <w:rsid w:val="004718E5"/>
    <w:rsid w:val="00471B44"/>
    <w:rsid w:val="004749B5"/>
    <w:rsid w:val="00475A21"/>
    <w:rsid w:val="00477628"/>
    <w:rsid w:val="00477B8D"/>
    <w:rsid w:val="00480215"/>
    <w:rsid w:val="00480CB2"/>
    <w:rsid w:val="00483E7C"/>
    <w:rsid w:val="004843BB"/>
    <w:rsid w:val="00484B29"/>
    <w:rsid w:val="004856F0"/>
    <w:rsid w:val="00485FD0"/>
    <w:rsid w:val="00486EE3"/>
    <w:rsid w:val="00486F42"/>
    <w:rsid w:val="004902D6"/>
    <w:rsid w:val="00492622"/>
    <w:rsid w:val="004929BA"/>
    <w:rsid w:val="004940FA"/>
    <w:rsid w:val="0049469D"/>
    <w:rsid w:val="004963E5"/>
    <w:rsid w:val="0049715F"/>
    <w:rsid w:val="004974E4"/>
    <w:rsid w:val="004A0883"/>
    <w:rsid w:val="004A1453"/>
    <w:rsid w:val="004A29DB"/>
    <w:rsid w:val="004A5450"/>
    <w:rsid w:val="004A546B"/>
    <w:rsid w:val="004B0DB4"/>
    <w:rsid w:val="004B33C0"/>
    <w:rsid w:val="004B3D4A"/>
    <w:rsid w:val="004B45BC"/>
    <w:rsid w:val="004B7049"/>
    <w:rsid w:val="004C03BD"/>
    <w:rsid w:val="004C068C"/>
    <w:rsid w:val="004C1351"/>
    <w:rsid w:val="004C23D9"/>
    <w:rsid w:val="004C40A8"/>
    <w:rsid w:val="004C417C"/>
    <w:rsid w:val="004D43D4"/>
    <w:rsid w:val="004D63D1"/>
    <w:rsid w:val="004E0326"/>
    <w:rsid w:val="004E0538"/>
    <w:rsid w:val="004E2BA6"/>
    <w:rsid w:val="004E3FD7"/>
    <w:rsid w:val="004E4DD5"/>
    <w:rsid w:val="004E5DB7"/>
    <w:rsid w:val="004F0A00"/>
    <w:rsid w:val="004F354E"/>
    <w:rsid w:val="004F38A9"/>
    <w:rsid w:val="004F41AB"/>
    <w:rsid w:val="004F41C2"/>
    <w:rsid w:val="0050072D"/>
    <w:rsid w:val="0050283D"/>
    <w:rsid w:val="005053CB"/>
    <w:rsid w:val="00505AAC"/>
    <w:rsid w:val="00505B7B"/>
    <w:rsid w:val="00513911"/>
    <w:rsid w:val="00514EF6"/>
    <w:rsid w:val="0052045A"/>
    <w:rsid w:val="00520EB9"/>
    <w:rsid w:val="005214A4"/>
    <w:rsid w:val="00521C1B"/>
    <w:rsid w:val="00523D6E"/>
    <w:rsid w:val="00524DF3"/>
    <w:rsid w:val="00526760"/>
    <w:rsid w:val="00526C9A"/>
    <w:rsid w:val="005275C0"/>
    <w:rsid w:val="00530CB6"/>
    <w:rsid w:val="00532222"/>
    <w:rsid w:val="00533D61"/>
    <w:rsid w:val="005340C9"/>
    <w:rsid w:val="00534C13"/>
    <w:rsid w:val="00535887"/>
    <w:rsid w:val="00535E2B"/>
    <w:rsid w:val="005363D9"/>
    <w:rsid w:val="005413BE"/>
    <w:rsid w:val="00541DD0"/>
    <w:rsid w:val="005421E2"/>
    <w:rsid w:val="00542ECD"/>
    <w:rsid w:val="00542F88"/>
    <w:rsid w:val="005451EB"/>
    <w:rsid w:val="005477BF"/>
    <w:rsid w:val="00550093"/>
    <w:rsid w:val="00552EEC"/>
    <w:rsid w:val="0055470C"/>
    <w:rsid w:val="00554C4A"/>
    <w:rsid w:val="0055670F"/>
    <w:rsid w:val="00556BF3"/>
    <w:rsid w:val="00563753"/>
    <w:rsid w:val="00563764"/>
    <w:rsid w:val="0056528C"/>
    <w:rsid w:val="005703DE"/>
    <w:rsid w:val="00570592"/>
    <w:rsid w:val="00570B0F"/>
    <w:rsid w:val="00571492"/>
    <w:rsid w:val="00571DE4"/>
    <w:rsid w:val="00574CC0"/>
    <w:rsid w:val="0057602C"/>
    <w:rsid w:val="00576424"/>
    <w:rsid w:val="00577230"/>
    <w:rsid w:val="005830E7"/>
    <w:rsid w:val="00584CA1"/>
    <w:rsid w:val="005864AC"/>
    <w:rsid w:val="00586C00"/>
    <w:rsid w:val="00587B46"/>
    <w:rsid w:val="00590623"/>
    <w:rsid w:val="00591E35"/>
    <w:rsid w:val="00593551"/>
    <w:rsid w:val="00596E86"/>
    <w:rsid w:val="005A4851"/>
    <w:rsid w:val="005A5057"/>
    <w:rsid w:val="005A55E8"/>
    <w:rsid w:val="005A6E8F"/>
    <w:rsid w:val="005B06BA"/>
    <w:rsid w:val="005B2A2C"/>
    <w:rsid w:val="005B2B3E"/>
    <w:rsid w:val="005B2C7C"/>
    <w:rsid w:val="005B3064"/>
    <w:rsid w:val="005B4D26"/>
    <w:rsid w:val="005B5217"/>
    <w:rsid w:val="005C12BB"/>
    <w:rsid w:val="005C3578"/>
    <w:rsid w:val="005C38B0"/>
    <w:rsid w:val="005C41E9"/>
    <w:rsid w:val="005D2460"/>
    <w:rsid w:val="005D261C"/>
    <w:rsid w:val="005D270A"/>
    <w:rsid w:val="005D3CCB"/>
    <w:rsid w:val="005D46A9"/>
    <w:rsid w:val="005D571E"/>
    <w:rsid w:val="005D5837"/>
    <w:rsid w:val="005D647B"/>
    <w:rsid w:val="005D77D2"/>
    <w:rsid w:val="005E3E56"/>
    <w:rsid w:val="005E49EF"/>
    <w:rsid w:val="005E6C18"/>
    <w:rsid w:val="005F0A73"/>
    <w:rsid w:val="005F0C11"/>
    <w:rsid w:val="005F11DD"/>
    <w:rsid w:val="005F2074"/>
    <w:rsid w:val="005F32AC"/>
    <w:rsid w:val="005F5B3B"/>
    <w:rsid w:val="00602B96"/>
    <w:rsid w:val="00603830"/>
    <w:rsid w:val="006038D0"/>
    <w:rsid w:val="0060592D"/>
    <w:rsid w:val="0060637F"/>
    <w:rsid w:val="006142D3"/>
    <w:rsid w:val="006159C3"/>
    <w:rsid w:val="00615BD8"/>
    <w:rsid w:val="006223AD"/>
    <w:rsid w:val="00622DC6"/>
    <w:rsid w:val="006256CD"/>
    <w:rsid w:val="0062630C"/>
    <w:rsid w:val="00626BDC"/>
    <w:rsid w:val="006326E3"/>
    <w:rsid w:val="00632F7A"/>
    <w:rsid w:val="0063477C"/>
    <w:rsid w:val="00634D35"/>
    <w:rsid w:val="00636491"/>
    <w:rsid w:val="006404A7"/>
    <w:rsid w:val="006411D2"/>
    <w:rsid w:val="006428AD"/>
    <w:rsid w:val="006429F8"/>
    <w:rsid w:val="00643768"/>
    <w:rsid w:val="00643833"/>
    <w:rsid w:val="00643DAB"/>
    <w:rsid w:val="006463DE"/>
    <w:rsid w:val="00647EF1"/>
    <w:rsid w:val="006519A7"/>
    <w:rsid w:val="00656A26"/>
    <w:rsid w:val="00660012"/>
    <w:rsid w:val="00661941"/>
    <w:rsid w:val="006623EC"/>
    <w:rsid w:val="00663B10"/>
    <w:rsid w:val="00664548"/>
    <w:rsid w:val="00664798"/>
    <w:rsid w:val="0066584F"/>
    <w:rsid w:val="00666CAC"/>
    <w:rsid w:val="00666F10"/>
    <w:rsid w:val="00667A63"/>
    <w:rsid w:val="0067149F"/>
    <w:rsid w:val="0067228E"/>
    <w:rsid w:val="00673900"/>
    <w:rsid w:val="006743D2"/>
    <w:rsid w:val="00676676"/>
    <w:rsid w:val="00676F66"/>
    <w:rsid w:val="006811E4"/>
    <w:rsid w:val="006860AA"/>
    <w:rsid w:val="006914BA"/>
    <w:rsid w:val="00692ECA"/>
    <w:rsid w:val="00693382"/>
    <w:rsid w:val="00693710"/>
    <w:rsid w:val="006952B4"/>
    <w:rsid w:val="00696A2E"/>
    <w:rsid w:val="0069760E"/>
    <w:rsid w:val="00697C8E"/>
    <w:rsid w:val="006A0BF8"/>
    <w:rsid w:val="006A3E87"/>
    <w:rsid w:val="006A3F2B"/>
    <w:rsid w:val="006A5F98"/>
    <w:rsid w:val="006A65F2"/>
    <w:rsid w:val="006A6D7B"/>
    <w:rsid w:val="006A6E27"/>
    <w:rsid w:val="006A755F"/>
    <w:rsid w:val="006B1889"/>
    <w:rsid w:val="006B2142"/>
    <w:rsid w:val="006B3398"/>
    <w:rsid w:val="006B3DEA"/>
    <w:rsid w:val="006B4DCA"/>
    <w:rsid w:val="006B5D56"/>
    <w:rsid w:val="006B6962"/>
    <w:rsid w:val="006C1F5E"/>
    <w:rsid w:val="006C2578"/>
    <w:rsid w:val="006C3E18"/>
    <w:rsid w:val="006C458D"/>
    <w:rsid w:val="006C4631"/>
    <w:rsid w:val="006C538D"/>
    <w:rsid w:val="006C66E0"/>
    <w:rsid w:val="006C75CB"/>
    <w:rsid w:val="006D0FE4"/>
    <w:rsid w:val="006D1F46"/>
    <w:rsid w:val="006D25AA"/>
    <w:rsid w:val="006D4405"/>
    <w:rsid w:val="006D5754"/>
    <w:rsid w:val="006E1957"/>
    <w:rsid w:val="006E5CEE"/>
    <w:rsid w:val="006E616E"/>
    <w:rsid w:val="006E61A2"/>
    <w:rsid w:val="006F0044"/>
    <w:rsid w:val="006F0535"/>
    <w:rsid w:val="006F2ABA"/>
    <w:rsid w:val="006F5BBB"/>
    <w:rsid w:val="006F5EE8"/>
    <w:rsid w:val="006F7A65"/>
    <w:rsid w:val="0070304B"/>
    <w:rsid w:val="007043BF"/>
    <w:rsid w:val="00704677"/>
    <w:rsid w:val="00704F07"/>
    <w:rsid w:val="0070649C"/>
    <w:rsid w:val="007077A9"/>
    <w:rsid w:val="00710225"/>
    <w:rsid w:val="00710503"/>
    <w:rsid w:val="0071292A"/>
    <w:rsid w:val="00713A42"/>
    <w:rsid w:val="00713B0B"/>
    <w:rsid w:val="00714089"/>
    <w:rsid w:val="00714AFF"/>
    <w:rsid w:val="00715C81"/>
    <w:rsid w:val="00715F80"/>
    <w:rsid w:val="0071658A"/>
    <w:rsid w:val="00716CAC"/>
    <w:rsid w:val="00720EE7"/>
    <w:rsid w:val="00721F0B"/>
    <w:rsid w:val="007222A7"/>
    <w:rsid w:val="00722AFF"/>
    <w:rsid w:val="00723F13"/>
    <w:rsid w:val="007250FE"/>
    <w:rsid w:val="00727642"/>
    <w:rsid w:val="007313FF"/>
    <w:rsid w:val="00731CE5"/>
    <w:rsid w:val="00733ABA"/>
    <w:rsid w:val="00734266"/>
    <w:rsid w:val="00734F40"/>
    <w:rsid w:val="007357A1"/>
    <w:rsid w:val="0074168E"/>
    <w:rsid w:val="00751CE1"/>
    <w:rsid w:val="007524CE"/>
    <w:rsid w:val="007527FC"/>
    <w:rsid w:val="00754AA5"/>
    <w:rsid w:val="00755747"/>
    <w:rsid w:val="007570D0"/>
    <w:rsid w:val="00757F58"/>
    <w:rsid w:val="0076155D"/>
    <w:rsid w:val="00762DB2"/>
    <w:rsid w:val="00762DB7"/>
    <w:rsid w:val="0076485F"/>
    <w:rsid w:val="00765379"/>
    <w:rsid w:val="00765FB3"/>
    <w:rsid w:val="007670A2"/>
    <w:rsid w:val="00767E43"/>
    <w:rsid w:val="00770462"/>
    <w:rsid w:val="00773FB9"/>
    <w:rsid w:val="00774427"/>
    <w:rsid w:val="00775AF5"/>
    <w:rsid w:val="00776354"/>
    <w:rsid w:val="00777096"/>
    <w:rsid w:val="0077746E"/>
    <w:rsid w:val="00780013"/>
    <w:rsid w:val="00780356"/>
    <w:rsid w:val="007811DC"/>
    <w:rsid w:val="0078297A"/>
    <w:rsid w:val="00783284"/>
    <w:rsid w:val="00784882"/>
    <w:rsid w:val="007857BE"/>
    <w:rsid w:val="007864F0"/>
    <w:rsid w:val="00787600"/>
    <w:rsid w:val="007920C1"/>
    <w:rsid w:val="007926CE"/>
    <w:rsid w:val="00792AAD"/>
    <w:rsid w:val="00795074"/>
    <w:rsid w:val="0079508D"/>
    <w:rsid w:val="007965CC"/>
    <w:rsid w:val="007A0D43"/>
    <w:rsid w:val="007A0E15"/>
    <w:rsid w:val="007A1FB6"/>
    <w:rsid w:val="007A2ED9"/>
    <w:rsid w:val="007A507E"/>
    <w:rsid w:val="007A64F0"/>
    <w:rsid w:val="007A665C"/>
    <w:rsid w:val="007B039B"/>
    <w:rsid w:val="007B1E40"/>
    <w:rsid w:val="007B37B9"/>
    <w:rsid w:val="007B444E"/>
    <w:rsid w:val="007B4835"/>
    <w:rsid w:val="007B5585"/>
    <w:rsid w:val="007B58FA"/>
    <w:rsid w:val="007C0D18"/>
    <w:rsid w:val="007C0EA1"/>
    <w:rsid w:val="007C289A"/>
    <w:rsid w:val="007C2FDB"/>
    <w:rsid w:val="007C3481"/>
    <w:rsid w:val="007C4AD6"/>
    <w:rsid w:val="007C7D31"/>
    <w:rsid w:val="007D02F5"/>
    <w:rsid w:val="007D19F7"/>
    <w:rsid w:val="007D35CD"/>
    <w:rsid w:val="007D52D4"/>
    <w:rsid w:val="007D699D"/>
    <w:rsid w:val="007D6FDA"/>
    <w:rsid w:val="007E3592"/>
    <w:rsid w:val="007E3B27"/>
    <w:rsid w:val="007E3B85"/>
    <w:rsid w:val="007E51C5"/>
    <w:rsid w:val="007E5BC5"/>
    <w:rsid w:val="007E5C09"/>
    <w:rsid w:val="007E7F71"/>
    <w:rsid w:val="007F1171"/>
    <w:rsid w:val="007F19B8"/>
    <w:rsid w:val="007F456B"/>
    <w:rsid w:val="007F6B95"/>
    <w:rsid w:val="00800201"/>
    <w:rsid w:val="008002A2"/>
    <w:rsid w:val="00801B3F"/>
    <w:rsid w:val="00802773"/>
    <w:rsid w:val="00803F71"/>
    <w:rsid w:val="0080423B"/>
    <w:rsid w:val="008049A6"/>
    <w:rsid w:val="00804A55"/>
    <w:rsid w:val="00810C77"/>
    <w:rsid w:val="008121DE"/>
    <w:rsid w:val="00812956"/>
    <w:rsid w:val="008139E6"/>
    <w:rsid w:val="00813B37"/>
    <w:rsid w:val="00815153"/>
    <w:rsid w:val="008156DB"/>
    <w:rsid w:val="00816C7A"/>
    <w:rsid w:val="0081727C"/>
    <w:rsid w:val="008177E1"/>
    <w:rsid w:val="00817D36"/>
    <w:rsid w:val="008215A5"/>
    <w:rsid w:val="0082469F"/>
    <w:rsid w:val="0082571F"/>
    <w:rsid w:val="0082650B"/>
    <w:rsid w:val="0083006F"/>
    <w:rsid w:val="00830D61"/>
    <w:rsid w:val="00830E19"/>
    <w:rsid w:val="00840200"/>
    <w:rsid w:val="00840F92"/>
    <w:rsid w:val="008414F3"/>
    <w:rsid w:val="00843E5C"/>
    <w:rsid w:val="0084511D"/>
    <w:rsid w:val="0085084A"/>
    <w:rsid w:val="00850A69"/>
    <w:rsid w:val="008517A9"/>
    <w:rsid w:val="00853D01"/>
    <w:rsid w:val="008551E2"/>
    <w:rsid w:val="00860318"/>
    <w:rsid w:val="0086173A"/>
    <w:rsid w:val="008623D3"/>
    <w:rsid w:val="00862A67"/>
    <w:rsid w:val="008630A1"/>
    <w:rsid w:val="0086386E"/>
    <w:rsid w:val="0086396E"/>
    <w:rsid w:val="0086447A"/>
    <w:rsid w:val="00864E41"/>
    <w:rsid w:val="008666D6"/>
    <w:rsid w:val="008675CE"/>
    <w:rsid w:val="008717A7"/>
    <w:rsid w:val="0087214C"/>
    <w:rsid w:val="00872856"/>
    <w:rsid w:val="00872AAB"/>
    <w:rsid w:val="00873862"/>
    <w:rsid w:val="00873D09"/>
    <w:rsid w:val="00874538"/>
    <w:rsid w:val="0087521C"/>
    <w:rsid w:val="00875F86"/>
    <w:rsid w:val="008765E3"/>
    <w:rsid w:val="0087712D"/>
    <w:rsid w:val="008802A5"/>
    <w:rsid w:val="00883BB6"/>
    <w:rsid w:val="008843D4"/>
    <w:rsid w:val="008845EC"/>
    <w:rsid w:val="00885398"/>
    <w:rsid w:val="008863F5"/>
    <w:rsid w:val="008867A8"/>
    <w:rsid w:val="00886848"/>
    <w:rsid w:val="008918FC"/>
    <w:rsid w:val="00894AFD"/>
    <w:rsid w:val="008A325C"/>
    <w:rsid w:val="008A35EF"/>
    <w:rsid w:val="008A3A59"/>
    <w:rsid w:val="008A4086"/>
    <w:rsid w:val="008A4358"/>
    <w:rsid w:val="008B24DE"/>
    <w:rsid w:val="008B2C1B"/>
    <w:rsid w:val="008B40C6"/>
    <w:rsid w:val="008B62C8"/>
    <w:rsid w:val="008B720C"/>
    <w:rsid w:val="008C1A7E"/>
    <w:rsid w:val="008C456F"/>
    <w:rsid w:val="008C73E9"/>
    <w:rsid w:val="008D00EF"/>
    <w:rsid w:val="008D0224"/>
    <w:rsid w:val="008D0340"/>
    <w:rsid w:val="008D04F5"/>
    <w:rsid w:val="008D2FC1"/>
    <w:rsid w:val="008D4799"/>
    <w:rsid w:val="008D5BB9"/>
    <w:rsid w:val="008D6595"/>
    <w:rsid w:val="008E0E56"/>
    <w:rsid w:val="008F05F1"/>
    <w:rsid w:val="008F20CF"/>
    <w:rsid w:val="008F249C"/>
    <w:rsid w:val="008F4018"/>
    <w:rsid w:val="008F5037"/>
    <w:rsid w:val="008F695E"/>
    <w:rsid w:val="008F78BB"/>
    <w:rsid w:val="0090063E"/>
    <w:rsid w:val="00900A31"/>
    <w:rsid w:val="0090507B"/>
    <w:rsid w:val="00910612"/>
    <w:rsid w:val="009124AF"/>
    <w:rsid w:val="009150CB"/>
    <w:rsid w:val="0091571B"/>
    <w:rsid w:val="00915C02"/>
    <w:rsid w:val="009160FB"/>
    <w:rsid w:val="00917CC7"/>
    <w:rsid w:val="00920022"/>
    <w:rsid w:val="009202B6"/>
    <w:rsid w:val="00920908"/>
    <w:rsid w:val="009210E2"/>
    <w:rsid w:val="00922CD6"/>
    <w:rsid w:val="009244F4"/>
    <w:rsid w:val="0093239A"/>
    <w:rsid w:val="00932A4D"/>
    <w:rsid w:val="00933FC4"/>
    <w:rsid w:val="009359A3"/>
    <w:rsid w:val="00935A20"/>
    <w:rsid w:val="009373AF"/>
    <w:rsid w:val="00942E5E"/>
    <w:rsid w:val="00943507"/>
    <w:rsid w:val="00946C6F"/>
    <w:rsid w:val="00950040"/>
    <w:rsid w:val="00950244"/>
    <w:rsid w:val="00957EE4"/>
    <w:rsid w:val="0096149B"/>
    <w:rsid w:val="009628EC"/>
    <w:rsid w:val="0096336E"/>
    <w:rsid w:val="009641F0"/>
    <w:rsid w:val="00964C2E"/>
    <w:rsid w:val="009659EB"/>
    <w:rsid w:val="00967DEE"/>
    <w:rsid w:val="009717E6"/>
    <w:rsid w:val="00972734"/>
    <w:rsid w:val="0097349C"/>
    <w:rsid w:val="009738A4"/>
    <w:rsid w:val="0097426B"/>
    <w:rsid w:val="0097607F"/>
    <w:rsid w:val="0098046D"/>
    <w:rsid w:val="00980A61"/>
    <w:rsid w:val="00980C9E"/>
    <w:rsid w:val="009821C2"/>
    <w:rsid w:val="00982655"/>
    <w:rsid w:val="009838C0"/>
    <w:rsid w:val="0098449E"/>
    <w:rsid w:val="0098469D"/>
    <w:rsid w:val="00985FB8"/>
    <w:rsid w:val="009863A6"/>
    <w:rsid w:val="009863E5"/>
    <w:rsid w:val="009866F5"/>
    <w:rsid w:val="009871BE"/>
    <w:rsid w:val="00987E7C"/>
    <w:rsid w:val="0099093B"/>
    <w:rsid w:val="0099096A"/>
    <w:rsid w:val="00990AB8"/>
    <w:rsid w:val="009917E1"/>
    <w:rsid w:val="00991B30"/>
    <w:rsid w:val="00994AA4"/>
    <w:rsid w:val="009960BF"/>
    <w:rsid w:val="00997259"/>
    <w:rsid w:val="009A0024"/>
    <w:rsid w:val="009A00B4"/>
    <w:rsid w:val="009A33E5"/>
    <w:rsid w:val="009A7046"/>
    <w:rsid w:val="009A757E"/>
    <w:rsid w:val="009B0EF0"/>
    <w:rsid w:val="009B16CF"/>
    <w:rsid w:val="009B2781"/>
    <w:rsid w:val="009B36B1"/>
    <w:rsid w:val="009B5275"/>
    <w:rsid w:val="009B5B2D"/>
    <w:rsid w:val="009B63FB"/>
    <w:rsid w:val="009B7140"/>
    <w:rsid w:val="009B7534"/>
    <w:rsid w:val="009B7739"/>
    <w:rsid w:val="009C1BB4"/>
    <w:rsid w:val="009C20AC"/>
    <w:rsid w:val="009C41A0"/>
    <w:rsid w:val="009C598B"/>
    <w:rsid w:val="009C7098"/>
    <w:rsid w:val="009D0456"/>
    <w:rsid w:val="009D05B0"/>
    <w:rsid w:val="009D27D7"/>
    <w:rsid w:val="009D3B40"/>
    <w:rsid w:val="009D4B8A"/>
    <w:rsid w:val="009D6DAA"/>
    <w:rsid w:val="009D79CE"/>
    <w:rsid w:val="009D7CFB"/>
    <w:rsid w:val="009E10FD"/>
    <w:rsid w:val="009E1AB1"/>
    <w:rsid w:val="009E1CAB"/>
    <w:rsid w:val="009E1D9E"/>
    <w:rsid w:val="009E4F95"/>
    <w:rsid w:val="009E50BA"/>
    <w:rsid w:val="009E6C14"/>
    <w:rsid w:val="009F46A2"/>
    <w:rsid w:val="00A02F72"/>
    <w:rsid w:val="00A03E48"/>
    <w:rsid w:val="00A04D38"/>
    <w:rsid w:val="00A07506"/>
    <w:rsid w:val="00A0791D"/>
    <w:rsid w:val="00A11F98"/>
    <w:rsid w:val="00A12E79"/>
    <w:rsid w:val="00A13557"/>
    <w:rsid w:val="00A139F5"/>
    <w:rsid w:val="00A14CC2"/>
    <w:rsid w:val="00A169CF"/>
    <w:rsid w:val="00A22ED4"/>
    <w:rsid w:val="00A2394F"/>
    <w:rsid w:val="00A23CE5"/>
    <w:rsid w:val="00A24F21"/>
    <w:rsid w:val="00A2591B"/>
    <w:rsid w:val="00A272A4"/>
    <w:rsid w:val="00A27EB8"/>
    <w:rsid w:val="00A334C3"/>
    <w:rsid w:val="00A33FEF"/>
    <w:rsid w:val="00A3459B"/>
    <w:rsid w:val="00A35AAC"/>
    <w:rsid w:val="00A37C82"/>
    <w:rsid w:val="00A37E26"/>
    <w:rsid w:val="00A411E7"/>
    <w:rsid w:val="00A41323"/>
    <w:rsid w:val="00A42024"/>
    <w:rsid w:val="00A4294B"/>
    <w:rsid w:val="00A43332"/>
    <w:rsid w:val="00A4362F"/>
    <w:rsid w:val="00A439D7"/>
    <w:rsid w:val="00A44A23"/>
    <w:rsid w:val="00A45B7F"/>
    <w:rsid w:val="00A46687"/>
    <w:rsid w:val="00A50CD5"/>
    <w:rsid w:val="00A51763"/>
    <w:rsid w:val="00A5323C"/>
    <w:rsid w:val="00A54973"/>
    <w:rsid w:val="00A54AF7"/>
    <w:rsid w:val="00A56B4E"/>
    <w:rsid w:val="00A66A19"/>
    <w:rsid w:val="00A70F5E"/>
    <w:rsid w:val="00A71C2B"/>
    <w:rsid w:val="00A72AAE"/>
    <w:rsid w:val="00A73CFC"/>
    <w:rsid w:val="00A750BA"/>
    <w:rsid w:val="00A75D6F"/>
    <w:rsid w:val="00A814B4"/>
    <w:rsid w:val="00A8196F"/>
    <w:rsid w:val="00A82129"/>
    <w:rsid w:val="00A83C1D"/>
    <w:rsid w:val="00A846F4"/>
    <w:rsid w:val="00A858D4"/>
    <w:rsid w:val="00A87505"/>
    <w:rsid w:val="00A903F1"/>
    <w:rsid w:val="00A90D11"/>
    <w:rsid w:val="00A94556"/>
    <w:rsid w:val="00A94F61"/>
    <w:rsid w:val="00A96114"/>
    <w:rsid w:val="00A96E4C"/>
    <w:rsid w:val="00AA0AB9"/>
    <w:rsid w:val="00AA13D3"/>
    <w:rsid w:val="00AA2244"/>
    <w:rsid w:val="00AA37AE"/>
    <w:rsid w:val="00AA695B"/>
    <w:rsid w:val="00AB01EE"/>
    <w:rsid w:val="00AB0818"/>
    <w:rsid w:val="00AB0905"/>
    <w:rsid w:val="00AB0C40"/>
    <w:rsid w:val="00AB4AD9"/>
    <w:rsid w:val="00AB4D60"/>
    <w:rsid w:val="00AB5ECF"/>
    <w:rsid w:val="00AB7A06"/>
    <w:rsid w:val="00AC4D07"/>
    <w:rsid w:val="00AC67B2"/>
    <w:rsid w:val="00AC7BEB"/>
    <w:rsid w:val="00AD186B"/>
    <w:rsid w:val="00AD35EB"/>
    <w:rsid w:val="00AD51FC"/>
    <w:rsid w:val="00AD6BBF"/>
    <w:rsid w:val="00AE069D"/>
    <w:rsid w:val="00AE328F"/>
    <w:rsid w:val="00AE3C3F"/>
    <w:rsid w:val="00AE7649"/>
    <w:rsid w:val="00AF64EB"/>
    <w:rsid w:val="00AF6F2D"/>
    <w:rsid w:val="00B02087"/>
    <w:rsid w:val="00B02CA0"/>
    <w:rsid w:val="00B04A8C"/>
    <w:rsid w:val="00B055C1"/>
    <w:rsid w:val="00B06A2B"/>
    <w:rsid w:val="00B10658"/>
    <w:rsid w:val="00B106BE"/>
    <w:rsid w:val="00B1101C"/>
    <w:rsid w:val="00B13079"/>
    <w:rsid w:val="00B14C1D"/>
    <w:rsid w:val="00B155C2"/>
    <w:rsid w:val="00B1577D"/>
    <w:rsid w:val="00B15E23"/>
    <w:rsid w:val="00B16C4B"/>
    <w:rsid w:val="00B16CA5"/>
    <w:rsid w:val="00B238B4"/>
    <w:rsid w:val="00B23EA5"/>
    <w:rsid w:val="00B2460E"/>
    <w:rsid w:val="00B25EE9"/>
    <w:rsid w:val="00B25F34"/>
    <w:rsid w:val="00B27D3C"/>
    <w:rsid w:val="00B30B8D"/>
    <w:rsid w:val="00B31837"/>
    <w:rsid w:val="00B31F99"/>
    <w:rsid w:val="00B337F9"/>
    <w:rsid w:val="00B33A29"/>
    <w:rsid w:val="00B34F86"/>
    <w:rsid w:val="00B354ED"/>
    <w:rsid w:val="00B37B34"/>
    <w:rsid w:val="00B41F8C"/>
    <w:rsid w:val="00B472A1"/>
    <w:rsid w:val="00B500C3"/>
    <w:rsid w:val="00B50E0E"/>
    <w:rsid w:val="00B50E50"/>
    <w:rsid w:val="00B51CC9"/>
    <w:rsid w:val="00B52EB2"/>
    <w:rsid w:val="00B5339E"/>
    <w:rsid w:val="00B534F4"/>
    <w:rsid w:val="00B541F0"/>
    <w:rsid w:val="00B5540E"/>
    <w:rsid w:val="00B55E8F"/>
    <w:rsid w:val="00B60D33"/>
    <w:rsid w:val="00B610F0"/>
    <w:rsid w:val="00B6121F"/>
    <w:rsid w:val="00B62870"/>
    <w:rsid w:val="00B65337"/>
    <w:rsid w:val="00B656B6"/>
    <w:rsid w:val="00B65F3C"/>
    <w:rsid w:val="00B71E4F"/>
    <w:rsid w:val="00B727BE"/>
    <w:rsid w:val="00B755B8"/>
    <w:rsid w:val="00B760B1"/>
    <w:rsid w:val="00B77188"/>
    <w:rsid w:val="00B81BD8"/>
    <w:rsid w:val="00B8397A"/>
    <w:rsid w:val="00B843B8"/>
    <w:rsid w:val="00B84466"/>
    <w:rsid w:val="00B84A9E"/>
    <w:rsid w:val="00B84EB0"/>
    <w:rsid w:val="00B84ED3"/>
    <w:rsid w:val="00B87F4F"/>
    <w:rsid w:val="00B90152"/>
    <w:rsid w:val="00B92BEF"/>
    <w:rsid w:val="00B92CFC"/>
    <w:rsid w:val="00B951BA"/>
    <w:rsid w:val="00B96F67"/>
    <w:rsid w:val="00BA0849"/>
    <w:rsid w:val="00BA401D"/>
    <w:rsid w:val="00BA496C"/>
    <w:rsid w:val="00BA7217"/>
    <w:rsid w:val="00BA795C"/>
    <w:rsid w:val="00BA7CED"/>
    <w:rsid w:val="00BB12B1"/>
    <w:rsid w:val="00BB22B5"/>
    <w:rsid w:val="00BB4212"/>
    <w:rsid w:val="00BB6FF6"/>
    <w:rsid w:val="00BB7381"/>
    <w:rsid w:val="00BB742B"/>
    <w:rsid w:val="00BC3795"/>
    <w:rsid w:val="00BC485D"/>
    <w:rsid w:val="00BC51FB"/>
    <w:rsid w:val="00BC5627"/>
    <w:rsid w:val="00BC5D48"/>
    <w:rsid w:val="00BD2351"/>
    <w:rsid w:val="00BD27AA"/>
    <w:rsid w:val="00BD3663"/>
    <w:rsid w:val="00BD788A"/>
    <w:rsid w:val="00BE0DA3"/>
    <w:rsid w:val="00BE1514"/>
    <w:rsid w:val="00BE44ED"/>
    <w:rsid w:val="00BE5515"/>
    <w:rsid w:val="00BF0C4F"/>
    <w:rsid w:val="00BF2502"/>
    <w:rsid w:val="00BF5B0A"/>
    <w:rsid w:val="00BF662C"/>
    <w:rsid w:val="00C00083"/>
    <w:rsid w:val="00C01863"/>
    <w:rsid w:val="00C01D84"/>
    <w:rsid w:val="00C02B9F"/>
    <w:rsid w:val="00C04A02"/>
    <w:rsid w:val="00C06089"/>
    <w:rsid w:val="00C10014"/>
    <w:rsid w:val="00C100D8"/>
    <w:rsid w:val="00C11071"/>
    <w:rsid w:val="00C1235F"/>
    <w:rsid w:val="00C13BA1"/>
    <w:rsid w:val="00C14206"/>
    <w:rsid w:val="00C167D9"/>
    <w:rsid w:val="00C16FCC"/>
    <w:rsid w:val="00C175BC"/>
    <w:rsid w:val="00C22462"/>
    <w:rsid w:val="00C24F7A"/>
    <w:rsid w:val="00C2599C"/>
    <w:rsid w:val="00C31378"/>
    <w:rsid w:val="00C31A63"/>
    <w:rsid w:val="00C31C4E"/>
    <w:rsid w:val="00C3496E"/>
    <w:rsid w:val="00C35175"/>
    <w:rsid w:val="00C35C2A"/>
    <w:rsid w:val="00C45928"/>
    <w:rsid w:val="00C462AB"/>
    <w:rsid w:val="00C4701C"/>
    <w:rsid w:val="00C47606"/>
    <w:rsid w:val="00C556B7"/>
    <w:rsid w:val="00C60422"/>
    <w:rsid w:val="00C61498"/>
    <w:rsid w:val="00C61F95"/>
    <w:rsid w:val="00C623E1"/>
    <w:rsid w:val="00C63B85"/>
    <w:rsid w:val="00C641B6"/>
    <w:rsid w:val="00C64D63"/>
    <w:rsid w:val="00C64F1E"/>
    <w:rsid w:val="00C6515A"/>
    <w:rsid w:val="00C66742"/>
    <w:rsid w:val="00C6759E"/>
    <w:rsid w:val="00C67C46"/>
    <w:rsid w:val="00C7035E"/>
    <w:rsid w:val="00C71513"/>
    <w:rsid w:val="00C72AAF"/>
    <w:rsid w:val="00C732D3"/>
    <w:rsid w:val="00C73F6A"/>
    <w:rsid w:val="00C765A1"/>
    <w:rsid w:val="00C76F39"/>
    <w:rsid w:val="00C80F23"/>
    <w:rsid w:val="00C840E3"/>
    <w:rsid w:val="00C85149"/>
    <w:rsid w:val="00C86A54"/>
    <w:rsid w:val="00C91C24"/>
    <w:rsid w:val="00C91D7E"/>
    <w:rsid w:val="00C933A8"/>
    <w:rsid w:val="00C94203"/>
    <w:rsid w:val="00C949DB"/>
    <w:rsid w:val="00C958CE"/>
    <w:rsid w:val="00C97803"/>
    <w:rsid w:val="00CA302D"/>
    <w:rsid w:val="00CA334F"/>
    <w:rsid w:val="00CA5577"/>
    <w:rsid w:val="00CA5A3F"/>
    <w:rsid w:val="00CA605B"/>
    <w:rsid w:val="00CA64EC"/>
    <w:rsid w:val="00CA6EB5"/>
    <w:rsid w:val="00CA78F4"/>
    <w:rsid w:val="00CB0E67"/>
    <w:rsid w:val="00CB182A"/>
    <w:rsid w:val="00CB19ED"/>
    <w:rsid w:val="00CB2169"/>
    <w:rsid w:val="00CB2B52"/>
    <w:rsid w:val="00CB31D3"/>
    <w:rsid w:val="00CB4B70"/>
    <w:rsid w:val="00CB5DE2"/>
    <w:rsid w:val="00CB616F"/>
    <w:rsid w:val="00CB7E7E"/>
    <w:rsid w:val="00CC0DD4"/>
    <w:rsid w:val="00CC25BF"/>
    <w:rsid w:val="00CC2624"/>
    <w:rsid w:val="00CC366C"/>
    <w:rsid w:val="00CC549D"/>
    <w:rsid w:val="00CC7F01"/>
    <w:rsid w:val="00CD35AE"/>
    <w:rsid w:val="00CD4CF8"/>
    <w:rsid w:val="00CD7DC1"/>
    <w:rsid w:val="00CE11F3"/>
    <w:rsid w:val="00CE1DB8"/>
    <w:rsid w:val="00CE2294"/>
    <w:rsid w:val="00CE2F5C"/>
    <w:rsid w:val="00CE4DAC"/>
    <w:rsid w:val="00CE51BC"/>
    <w:rsid w:val="00CE53C8"/>
    <w:rsid w:val="00CE68F5"/>
    <w:rsid w:val="00CF0039"/>
    <w:rsid w:val="00CF05A2"/>
    <w:rsid w:val="00CF522C"/>
    <w:rsid w:val="00CF52E8"/>
    <w:rsid w:val="00CF65AC"/>
    <w:rsid w:val="00CF6D98"/>
    <w:rsid w:val="00D04A7B"/>
    <w:rsid w:val="00D06137"/>
    <w:rsid w:val="00D061A8"/>
    <w:rsid w:val="00D0647D"/>
    <w:rsid w:val="00D12BEC"/>
    <w:rsid w:val="00D13101"/>
    <w:rsid w:val="00D13CFF"/>
    <w:rsid w:val="00D16E6E"/>
    <w:rsid w:val="00D246CD"/>
    <w:rsid w:val="00D27937"/>
    <w:rsid w:val="00D3078E"/>
    <w:rsid w:val="00D31266"/>
    <w:rsid w:val="00D3172C"/>
    <w:rsid w:val="00D32D13"/>
    <w:rsid w:val="00D33900"/>
    <w:rsid w:val="00D3529A"/>
    <w:rsid w:val="00D37896"/>
    <w:rsid w:val="00D413B4"/>
    <w:rsid w:val="00D41575"/>
    <w:rsid w:val="00D425F2"/>
    <w:rsid w:val="00D503C0"/>
    <w:rsid w:val="00D511B8"/>
    <w:rsid w:val="00D51444"/>
    <w:rsid w:val="00D5333A"/>
    <w:rsid w:val="00D568BA"/>
    <w:rsid w:val="00D609A7"/>
    <w:rsid w:val="00D62205"/>
    <w:rsid w:val="00D64C9E"/>
    <w:rsid w:val="00D67407"/>
    <w:rsid w:val="00D72F75"/>
    <w:rsid w:val="00D73E90"/>
    <w:rsid w:val="00D745D3"/>
    <w:rsid w:val="00D74F44"/>
    <w:rsid w:val="00D81319"/>
    <w:rsid w:val="00D816B9"/>
    <w:rsid w:val="00D834EF"/>
    <w:rsid w:val="00D83F91"/>
    <w:rsid w:val="00D844F0"/>
    <w:rsid w:val="00D85B1E"/>
    <w:rsid w:val="00D86C55"/>
    <w:rsid w:val="00D87694"/>
    <w:rsid w:val="00D9411D"/>
    <w:rsid w:val="00D94950"/>
    <w:rsid w:val="00D94DFA"/>
    <w:rsid w:val="00D95080"/>
    <w:rsid w:val="00D95137"/>
    <w:rsid w:val="00D956E2"/>
    <w:rsid w:val="00D95E9E"/>
    <w:rsid w:val="00D9718E"/>
    <w:rsid w:val="00DA2313"/>
    <w:rsid w:val="00DA29E2"/>
    <w:rsid w:val="00DB0D26"/>
    <w:rsid w:val="00DB3CCB"/>
    <w:rsid w:val="00DB494D"/>
    <w:rsid w:val="00DB5365"/>
    <w:rsid w:val="00DB6418"/>
    <w:rsid w:val="00DC163D"/>
    <w:rsid w:val="00DC26DD"/>
    <w:rsid w:val="00DC2FE8"/>
    <w:rsid w:val="00DC4715"/>
    <w:rsid w:val="00DC5FAF"/>
    <w:rsid w:val="00DC7941"/>
    <w:rsid w:val="00DD24F2"/>
    <w:rsid w:val="00DD5111"/>
    <w:rsid w:val="00DD54D9"/>
    <w:rsid w:val="00DD5F3E"/>
    <w:rsid w:val="00DD62CB"/>
    <w:rsid w:val="00DE3413"/>
    <w:rsid w:val="00DE5001"/>
    <w:rsid w:val="00DE53B9"/>
    <w:rsid w:val="00DE5BA9"/>
    <w:rsid w:val="00DE5EC9"/>
    <w:rsid w:val="00DF1008"/>
    <w:rsid w:val="00DF1FC7"/>
    <w:rsid w:val="00DF22C8"/>
    <w:rsid w:val="00DF2BEB"/>
    <w:rsid w:val="00DF350C"/>
    <w:rsid w:val="00E0222C"/>
    <w:rsid w:val="00E0350D"/>
    <w:rsid w:val="00E04B88"/>
    <w:rsid w:val="00E05F28"/>
    <w:rsid w:val="00E13806"/>
    <w:rsid w:val="00E1433D"/>
    <w:rsid w:val="00E14FE4"/>
    <w:rsid w:val="00E1626C"/>
    <w:rsid w:val="00E201AD"/>
    <w:rsid w:val="00E208F2"/>
    <w:rsid w:val="00E21126"/>
    <w:rsid w:val="00E23B71"/>
    <w:rsid w:val="00E23BCC"/>
    <w:rsid w:val="00E24F57"/>
    <w:rsid w:val="00E252F1"/>
    <w:rsid w:val="00E2673D"/>
    <w:rsid w:val="00E275F0"/>
    <w:rsid w:val="00E300CA"/>
    <w:rsid w:val="00E3036C"/>
    <w:rsid w:val="00E34E43"/>
    <w:rsid w:val="00E35F56"/>
    <w:rsid w:val="00E36354"/>
    <w:rsid w:val="00E36468"/>
    <w:rsid w:val="00E37ED7"/>
    <w:rsid w:val="00E425D7"/>
    <w:rsid w:val="00E437CD"/>
    <w:rsid w:val="00E44FF8"/>
    <w:rsid w:val="00E45A75"/>
    <w:rsid w:val="00E45C0E"/>
    <w:rsid w:val="00E45F95"/>
    <w:rsid w:val="00E46000"/>
    <w:rsid w:val="00E4717E"/>
    <w:rsid w:val="00E50EF1"/>
    <w:rsid w:val="00E52980"/>
    <w:rsid w:val="00E53466"/>
    <w:rsid w:val="00E55A2F"/>
    <w:rsid w:val="00E55E3B"/>
    <w:rsid w:val="00E5726A"/>
    <w:rsid w:val="00E57A3E"/>
    <w:rsid w:val="00E6093F"/>
    <w:rsid w:val="00E609D3"/>
    <w:rsid w:val="00E60E8D"/>
    <w:rsid w:val="00E61261"/>
    <w:rsid w:val="00E61AF1"/>
    <w:rsid w:val="00E62A46"/>
    <w:rsid w:val="00E65D3A"/>
    <w:rsid w:val="00E666CB"/>
    <w:rsid w:val="00E671CE"/>
    <w:rsid w:val="00E71EA8"/>
    <w:rsid w:val="00E7381D"/>
    <w:rsid w:val="00E74BD7"/>
    <w:rsid w:val="00E75CA5"/>
    <w:rsid w:val="00E76281"/>
    <w:rsid w:val="00E82420"/>
    <w:rsid w:val="00E82E2B"/>
    <w:rsid w:val="00E83387"/>
    <w:rsid w:val="00E8712C"/>
    <w:rsid w:val="00E87789"/>
    <w:rsid w:val="00E940B6"/>
    <w:rsid w:val="00E947CD"/>
    <w:rsid w:val="00E96399"/>
    <w:rsid w:val="00E9688F"/>
    <w:rsid w:val="00E96F13"/>
    <w:rsid w:val="00EA0A5D"/>
    <w:rsid w:val="00EA2A4A"/>
    <w:rsid w:val="00EB0296"/>
    <w:rsid w:val="00EB0828"/>
    <w:rsid w:val="00EB2A13"/>
    <w:rsid w:val="00EB2A9A"/>
    <w:rsid w:val="00EB366D"/>
    <w:rsid w:val="00EB561B"/>
    <w:rsid w:val="00EC2271"/>
    <w:rsid w:val="00EC2EA7"/>
    <w:rsid w:val="00EC2ED9"/>
    <w:rsid w:val="00EC3564"/>
    <w:rsid w:val="00EC54CA"/>
    <w:rsid w:val="00EC66EC"/>
    <w:rsid w:val="00ED2B83"/>
    <w:rsid w:val="00ED3F28"/>
    <w:rsid w:val="00ED4A8C"/>
    <w:rsid w:val="00ED71ED"/>
    <w:rsid w:val="00EE048B"/>
    <w:rsid w:val="00EE1A25"/>
    <w:rsid w:val="00EE2ADA"/>
    <w:rsid w:val="00EE2D5D"/>
    <w:rsid w:val="00EE42F8"/>
    <w:rsid w:val="00EE462B"/>
    <w:rsid w:val="00EE46B4"/>
    <w:rsid w:val="00EE6144"/>
    <w:rsid w:val="00EE7E03"/>
    <w:rsid w:val="00EF2567"/>
    <w:rsid w:val="00EF28DD"/>
    <w:rsid w:val="00EF3F01"/>
    <w:rsid w:val="00EF561E"/>
    <w:rsid w:val="00EF67A6"/>
    <w:rsid w:val="00EF6CDF"/>
    <w:rsid w:val="00F0224F"/>
    <w:rsid w:val="00F03325"/>
    <w:rsid w:val="00F04677"/>
    <w:rsid w:val="00F04E5B"/>
    <w:rsid w:val="00F04EF3"/>
    <w:rsid w:val="00F064A2"/>
    <w:rsid w:val="00F109FE"/>
    <w:rsid w:val="00F13200"/>
    <w:rsid w:val="00F13669"/>
    <w:rsid w:val="00F211A1"/>
    <w:rsid w:val="00F2209E"/>
    <w:rsid w:val="00F2230E"/>
    <w:rsid w:val="00F23206"/>
    <w:rsid w:val="00F23437"/>
    <w:rsid w:val="00F25246"/>
    <w:rsid w:val="00F25326"/>
    <w:rsid w:val="00F262AE"/>
    <w:rsid w:val="00F315ED"/>
    <w:rsid w:val="00F31B72"/>
    <w:rsid w:val="00F3387B"/>
    <w:rsid w:val="00F3633C"/>
    <w:rsid w:val="00F37B3C"/>
    <w:rsid w:val="00F41156"/>
    <w:rsid w:val="00F414AF"/>
    <w:rsid w:val="00F41F22"/>
    <w:rsid w:val="00F4237D"/>
    <w:rsid w:val="00F42C0D"/>
    <w:rsid w:val="00F42F69"/>
    <w:rsid w:val="00F43865"/>
    <w:rsid w:val="00F478BF"/>
    <w:rsid w:val="00F47F0B"/>
    <w:rsid w:val="00F50EB0"/>
    <w:rsid w:val="00F51F55"/>
    <w:rsid w:val="00F53514"/>
    <w:rsid w:val="00F565F1"/>
    <w:rsid w:val="00F56FBA"/>
    <w:rsid w:val="00F57460"/>
    <w:rsid w:val="00F576EA"/>
    <w:rsid w:val="00F57724"/>
    <w:rsid w:val="00F60E5F"/>
    <w:rsid w:val="00F62343"/>
    <w:rsid w:val="00F63BD9"/>
    <w:rsid w:val="00F6404F"/>
    <w:rsid w:val="00F64749"/>
    <w:rsid w:val="00F64C8D"/>
    <w:rsid w:val="00F64C8E"/>
    <w:rsid w:val="00F6519B"/>
    <w:rsid w:val="00F65655"/>
    <w:rsid w:val="00F663D5"/>
    <w:rsid w:val="00F70E38"/>
    <w:rsid w:val="00F71319"/>
    <w:rsid w:val="00F71DC9"/>
    <w:rsid w:val="00F753EC"/>
    <w:rsid w:val="00F7540A"/>
    <w:rsid w:val="00F76067"/>
    <w:rsid w:val="00F766A3"/>
    <w:rsid w:val="00F7761F"/>
    <w:rsid w:val="00F81740"/>
    <w:rsid w:val="00F823AC"/>
    <w:rsid w:val="00F825EA"/>
    <w:rsid w:val="00F832A8"/>
    <w:rsid w:val="00F855AB"/>
    <w:rsid w:val="00F92E3D"/>
    <w:rsid w:val="00F95113"/>
    <w:rsid w:val="00F952BF"/>
    <w:rsid w:val="00F954A9"/>
    <w:rsid w:val="00F97B00"/>
    <w:rsid w:val="00FA358E"/>
    <w:rsid w:val="00FA37CD"/>
    <w:rsid w:val="00FA58C3"/>
    <w:rsid w:val="00FA5FC5"/>
    <w:rsid w:val="00FA6E42"/>
    <w:rsid w:val="00FA6E67"/>
    <w:rsid w:val="00FB0D11"/>
    <w:rsid w:val="00FB240D"/>
    <w:rsid w:val="00FB2566"/>
    <w:rsid w:val="00FB2788"/>
    <w:rsid w:val="00FB3A02"/>
    <w:rsid w:val="00FB5466"/>
    <w:rsid w:val="00FB786B"/>
    <w:rsid w:val="00FC05DA"/>
    <w:rsid w:val="00FC072F"/>
    <w:rsid w:val="00FC11C0"/>
    <w:rsid w:val="00FC3E5C"/>
    <w:rsid w:val="00FC3E80"/>
    <w:rsid w:val="00FC6E88"/>
    <w:rsid w:val="00FD0136"/>
    <w:rsid w:val="00FD06E9"/>
    <w:rsid w:val="00FD224E"/>
    <w:rsid w:val="00FD28EE"/>
    <w:rsid w:val="00FD35E7"/>
    <w:rsid w:val="00FD5CD9"/>
    <w:rsid w:val="00FD7CE8"/>
    <w:rsid w:val="00FE0371"/>
    <w:rsid w:val="00FE08BF"/>
    <w:rsid w:val="00FE3006"/>
    <w:rsid w:val="00FE5668"/>
    <w:rsid w:val="00FF02B7"/>
    <w:rsid w:val="00FF2F34"/>
    <w:rsid w:val="00FF3ACD"/>
    <w:rsid w:val="00FF3E1F"/>
    <w:rsid w:val="00FF4F89"/>
    <w:rsid w:val="00FF61C8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C3"/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FA58C3"/>
    <w:pPr>
      <w:ind w:firstLine="567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FA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237</Words>
  <Characters>1352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СЛОНИМСКИЙ РАЙОННЫЙ ИСПОЛНИТЕЛЬНЫЙ КОМИТЕТ </dc:title>
  <dc:subject/>
  <dc:creator>Admin</dc:creator>
  <cp:keywords/>
  <dc:description/>
  <cp:lastModifiedBy>User424</cp:lastModifiedBy>
  <cp:revision>2</cp:revision>
  <cp:lastPrinted>2016-01-18T15:00:00Z</cp:lastPrinted>
  <dcterms:created xsi:type="dcterms:W3CDTF">2017-03-21T15:21:00Z</dcterms:created>
  <dcterms:modified xsi:type="dcterms:W3CDTF">2017-03-21T15:21:00Z</dcterms:modified>
</cp:coreProperties>
</file>