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9D" w:rsidRDefault="00D0239D">
      <w:pPr>
        <w:pStyle w:val="newncpi0"/>
        <w:jc w:val="center"/>
        <w:rPr>
          <w:rStyle w:val="promulgator"/>
        </w:rPr>
      </w:pPr>
      <w:r>
        <w:rPr>
          <w:rStyle w:val="name"/>
        </w:rPr>
        <w:t>ПОСТАНОВЛЕНИЕ </w:t>
      </w:r>
      <w:r>
        <w:rPr>
          <w:rStyle w:val="promulgator"/>
        </w:rPr>
        <w:t xml:space="preserve">МИНИСТЕРСТВА ТРУДА И СОЦИАЛЬНОЙ ЗАЩИТЫ </w:t>
      </w:r>
    </w:p>
    <w:p w:rsidR="00D0239D" w:rsidRDefault="00D0239D">
      <w:pPr>
        <w:pStyle w:val="newncpi0"/>
        <w:jc w:val="center"/>
      </w:pPr>
      <w:r>
        <w:rPr>
          <w:rStyle w:val="promulgator"/>
        </w:rPr>
        <w:t>РЕСПУБЛИКИ БЕЛАРУСЬ</w:t>
      </w:r>
    </w:p>
    <w:p w:rsidR="00D0239D" w:rsidRDefault="00D0239D">
      <w:pPr>
        <w:pStyle w:val="newncpi"/>
        <w:ind w:firstLine="0"/>
        <w:jc w:val="center"/>
      </w:pPr>
      <w:r>
        <w:rPr>
          <w:rStyle w:val="datepr"/>
        </w:rPr>
        <w:t>19 ноября 2007 г.</w:t>
      </w:r>
      <w:r>
        <w:rPr>
          <w:rStyle w:val="number"/>
        </w:rPr>
        <w:t xml:space="preserve"> № 148</w:t>
      </w:r>
    </w:p>
    <w:p w:rsidR="00D0239D" w:rsidRDefault="00D0239D">
      <w:pPr>
        <w:pStyle w:val="title"/>
      </w:pPr>
      <w:r>
        <w:t>Об утверждении формы справки о заработке для исчисления пенсии</w:t>
      </w:r>
    </w:p>
    <w:p w:rsidR="00D0239D" w:rsidRPr="00DF4E49" w:rsidRDefault="00D0239D" w:rsidP="00DF4E49">
      <w:pPr>
        <w:pStyle w:val="changei"/>
        <w:ind w:left="567"/>
        <w:rPr>
          <w:i/>
          <w:iCs/>
          <w:sz w:val="22"/>
          <w:szCs w:val="22"/>
        </w:rPr>
      </w:pPr>
      <w:r w:rsidRPr="00DF4E49">
        <w:rPr>
          <w:i/>
          <w:iCs/>
          <w:sz w:val="22"/>
          <w:szCs w:val="22"/>
        </w:rPr>
        <w:t>Изменения и дополнения:</w:t>
      </w:r>
    </w:p>
    <w:p w:rsidR="00D0239D" w:rsidRPr="00DF4E49" w:rsidRDefault="00D0239D" w:rsidP="00DF4E49">
      <w:pPr>
        <w:pStyle w:val="changeadd"/>
        <w:ind w:left="708" w:firstLine="141"/>
        <w:rPr>
          <w:b/>
          <w:bCs/>
          <w:i/>
          <w:iCs/>
          <w:sz w:val="22"/>
          <w:szCs w:val="22"/>
        </w:rPr>
      </w:pPr>
      <w:r w:rsidRPr="00DF4E49">
        <w:rPr>
          <w:i/>
          <w:iCs/>
          <w:sz w:val="22"/>
          <w:szCs w:val="22"/>
        </w:rPr>
        <w:t xml:space="preserve">Постановление Министерства труда и социальной защиты Республики Беларусь от 3 мая 2017 г. № 23 (зарегистрировано в Национальном реестре - № 8/32086 от 01.06.2017 г.) &lt;W21732086&gt; </w:t>
      </w:r>
      <w:r w:rsidRPr="00DF4E49">
        <w:rPr>
          <w:b/>
          <w:bCs/>
          <w:i/>
          <w:iCs/>
          <w:sz w:val="22"/>
          <w:szCs w:val="22"/>
        </w:rPr>
        <w:t>- дата ввода в действие 04.06.2017.</w:t>
      </w:r>
    </w:p>
    <w:p w:rsidR="00D0239D" w:rsidRDefault="00D0239D">
      <w:pPr>
        <w:pStyle w:val="newncpi"/>
      </w:pPr>
      <w:r>
        <w:t> </w:t>
      </w:r>
    </w:p>
    <w:p w:rsidR="00D0239D" w:rsidRDefault="00D0239D">
      <w:pPr>
        <w:pStyle w:val="preamble"/>
      </w:pPr>
      <w:r>
        <w:t>В соответствии со статьей 57 Закона Республики Беларусь от 17 апреля 1992 года «О пенсионном обеспечении» и на основании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D0239D" w:rsidRDefault="00D0239D">
      <w:pPr>
        <w:pStyle w:val="point"/>
      </w:pPr>
      <w:r>
        <w:t>1. Утвердить форму справки о заработке для исчисления пенсии согласно приложению.</w:t>
      </w:r>
    </w:p>
    <w:p w:rsidR="00D0239D" w:rsidRDefault="00D0239D">
      <w:pPr>
        <w:pStyle w:val="point"/>
      </w:pPr>
      <w:r>
        <w:t>2. Признать утратившим силу постановление Министерства социальной защиты Республики Беларусь от 28 февраля 2000 г. № 1 «Об утверждении формы справки о заработке для исчисления пенсий» (Национальный реестр правовых актов Республики Беларусь, 2000 г., № 37, 8/3240).</w:t>
      </w:r>
    </w:p>
    <w:p w:rsidR="00D0239D" w:rsidRDefault="00D0239D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D0239D" w:rsidRDefault="00D0239D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910"/>
        <w:gridCol w:w="4910"/>
      </w:tblGrid>
      <w:tr w:rsidR="00D0239D" w:rsidRPr="0026469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0239D" w:rsidRPr="00264690" w:rsidRDefault="00D0239D">
            <w:pPr>
              <w:pStyle w:val="newncpi0"/>
              <w:jc w:val="left"/>
            </w:pPr>
            <w:r w:rsidRPr="00264690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0239D" w:rsidRPr="00264690" w:rsidRDefault="00D0239D">
            <w:pPr>
              <w:pStyle w:val="newncpi0"/>
              <w:jc w:val="right"/>
            </w:pPr>
            <w:r w:rsidRPr="00264690">
              <w:rPr>
                <w:rStyle w:val="pers"/>
              </w:rPr>
              <w:t>В.Н.Потупчик</w:t>
            </w:r>
          </w:p>
        </w:tc>
      </w:tr>
    </w:tbl>
    <w:p w:rsidR="00D0239D" w:rsidRDefault="00D0239D">
      <w:pPr>
        <w:pStyle w:val="newncpi"/>
      </w:pPr>
      <w:r>
        <w:t> </w:t>
      </w:r>
    </w:p>
    <w:tbl>
      <w:tblPr>
        <w:tblW w:w="3333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273"/>
        <w:gridCol w:w="3273"/>
      </w:tblGrid>
      <w:tr w:rsidR="00D0239D" w:rsidRPr="0026469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agree"/>
            </w:pPr>
            <w:r w:rsidRPr="00264690">
              <w:t>СОГЛАСОВАНО</w:t>
            </w:r>
          </w:p>
          <w:p w:rsidR="00D0239D" w:rsidRPr="00264690" w:rsidRDefault="00D0239D">
            <w:pPr>
              <w:pStyle w:val="agree"/>
            </w:pPr>
            <w:r w:rsidRPr="00264690">
              <w:t xml:space="preserve">Министр финансов </w:t>
            </w:r>
            <w:r w:rsidRPr="00264690">
              <w:br/>
              <w:t>Республики Беларусь</w:t>
            </w:r>
          </w:p>
          <w:p w:rsidR="00D0239D" w:rsidRPr="00264690" w:rsidRDefault="00D0239D">
            <w:pPr>
              <w:pStyle w:val="agreefio"/>
            </w:pPr>
            <w:r w:rsidRPr="00264690">
              <w:t>Н.П.Корбут</w:t>
            </w:r>
          </w:p>
          <w:p w:rsidR="00D0239D" w:rsidRPr="00264690" w:rsidRDefault="00D0239D">
            <w:pPr>
              <w:pStyle w:val="agreedate"/>
            </w:pPr>
            <w:r w:rsidRPr="00264690">
              <w:t>19.11.2007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"/>
            </w:pPr>
            <w:r w:rsidRPr="00264690">
              <w:t> </w:t>
            </w:r>
          </w:p>
        </w:tc>
      </w:tr>
    </w:tbl>
    <w:p w:rsidR="00D0239D" w:rsidRDefault="00D0239D">
      <w:pPr>
        <w:pStyle w:val="newncpi"/>
      </w:pPr>
      <w:r>
        <w:t> </w:t>
      </w:r>
    </w:p>
    <w:p w:rsidR="00D0239D" w:rsidRDefault="00D0239D">
      <w:pPr>
        <w:sectPr w:rsidR="00D0239D" w:rsidSect="006933A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851" w:right="567" w:bottom="851" w:left="1531" w:header="278" w:footer="181" w:gutter="0"/>
          <w:cols w:space="708"/>
          <w:titlePg/>
          <w:docGrid w:linePitch="360"/>
        </w:sectPr>
      </w:pPr>
    </w:p>
    <w:p w:rsidR="00D0239D" w:rsidRDefault="00D0239D">
      <w:pPr>
        <w:pStyle w:val="newncpi"/>
        <w:jc w:val="left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7545"/>
        <w:gridCol w:w="2515"/>
      </w:tblGrid>
      <w:tr w:rsidR="00D0239D" w:rsidRPr="007941E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7941EF" w:rsidRDefault="00D0239D">
            <w:pPr>
              <w:pStyle w:val="newncpi"/>
              <w:ind w:firstLine="0"/>
              <w:rPr>
                <w:sz w:val="20"/>
                <w:szCs w:val="20"/>
              </w:rPr>
            </w:pPr>
            <w:r w:rsidRPr="007941E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7941EF" w:rsidRDefault="00D0239D">
            <w:pPr>
              <w:pStyle w:val="append1"/>
              <w:rPr>
                <w:sz w:val="20"/>
                <w:szCs w:val="20"/>
              </w:rPr>
            </w:pPr>
            <w:r w:rsidRPr="007941EF">
              <w:rPr>
                <w:sz w:val="20"/>
                <w:szCs w:val="20"/>
              </w:rPr>
              <w:t>Приложение</w:t>
            </w:r>
          </w:p>
          <w:p w:rsidR="00D0239D" w:rsidRPr="007941EF" w:rsidRDefault="00D0239D">
            <w:pPr>
              <w:pStyle w:val="append"/>
              <w:rPr>
                <w:sz w:val="20"/>
                <w:szCs w:val="20"/>
              </w:rPr>
            </w:pPr>
            <w:r w:rsidRPr="007941EF">
              <w:rPr>
                <w:sz w:val="20"/>
                <w:szCs w:val="20"/>
              </w:rPr>
              <w:t xml:space="preserve">к постановлению </w:t>
            </w:r>
            <w:r w:rsidRPr="007941EF">
              <w:rPr>
                <w:sz w:val="20"/>
                <w:szCs w:val="20"/>
              </w:rPr>
              <w:br/>
              <w:t xml:space="preserve">Министерства труда </w:t>
            </w:r>
            <w:r w:rsidRPr="007941EF">
              <w:rPr>
                <w:sz w:val="20"/>
                <w:szCs w:val="20"/>
              </w:rPr>
              <w:br/>
              <w:t xml:space="preserve">и социальной защиты </w:t>
            </w:r>
            <w:r w:rsidRPr="007941EF">
              <w:rPr>
                <w:sz w:val="20"/>
                <w:szCs w:val="20"/>
              </w:rPr>
              <w:br/>
              <w:t>Республики Беларусь</w:t>
            </w:r>
          </w:p>
          <w:p w:rsidR="00D0239D" w:rsidRPr="007941EF" w:rsidRDefault="00D0239D">
            <w:pPr>
              <w:pStyle w:val="append"/>
              <w:rPr>
                <w:sz w:val="20"/>
                <w:szCs w:val="20"/>
              </w:rPr>
            </w:pPr>
            <w:r w:rsidRPr="007941EF">
              <w:rPr>
                <w:sz w:val="20"/>
                <w:szCs w:val="20"/>
              </w:rPr>
              <w:t>19.11.2007 № 148</w:t>
            </w:r>
          </w:p>
        </w:tc>
      </w:tr>
    </w:tbl>
    <w:p w:rsidR="00D0239D" w:rsidRPr="007941EF" w:rsidRDefault="00D0239D" w:rsidP="007941EF">
      <w:pPr>
        <w:pStyle w:val="onestring"/>
        <w:rPr>
          <w:sz w:val="20"/>
          <w:szCs w:val="20"/>
        </w:rPr>
      </w:pPr>
      <w:r w:rsidRPr="007941EF">
        <w:rPr>
          <w:sz w:val="20"/>
          <w:szCs w:val="20"/>
        </w:rPr>
        <w:t>Форма</w:t>
      </w:r>
    </w:p>
    <w:p w:rsidR="00D0239D" w:rsidRDefault="00D0239D">
      <w:pPr>
        <w:pStyle w:val="undline"/>
        <w:ind w:firstLine="482"/>
        <w:jc w:val="left"/>
      </w:pPr>
      <w:r>
        <w:t>Реквизиты бланка</w:t>
      </w:r>
      <w:r>
        <w:br/>
        <w:t>(угловой штамп организации)</w:t>
      </w:r>
    </w:p>
    <w:p w:rsidR="00D0239D" w:rsidRDefault="00D0239D">
      <w:pPr>
        <w:pStyle w:val="titlep"/>
      </w:pPr>
      <w:r>
        <w:t>СПРАВКА</w:t>
      </w:r>
      <w:r>
        <w:br/>
        <w:t>о заработке для исчисления пенсии</w:t>
      </w:r>
    </w:p>
    <w:p w:rsidR="00D0239D" w:rsidRDefault="00D0239D">
      <w:pPr>
        <w:pStyle w:val="newncpi"/>
      </w:pPr>
      <w:r>
        <w:t>Дана ____________________________________________________________________</w:t>
      </w:r>
    </w:p>
    <w:p w:rsidR="00D0239D" w:rsidRDefault="00D0239D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0239D" w:rsidRDefault="00D0239D">
      <w:pPr>
        <w:pStyle w:val="newncpi0"/>
      </w:pPr>
      <w:r>
        <w:t>в том, что его (ее) фактический заработок, учитываемый для исчисления пенсии, за период с _______________________ по _____________________ составил: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352"/>
        <w:gridCol w:w="771"/>
        <w:gridCol w:w="131"/>
        <w:gridCol w:w="1030"/>
        <w:gridCol w:w="1030"/>
        <w:gridCol w:w="1030"/>
        <w:gridCol w:w="901"/>
        <w:gridCol w:w="1042"/>
        <w:gridCol w:w="773"/>
      </w:tblGrid>
      <w:tr w:rsidR="00D0239D" w:rsidRPr="00264690">
        <w:tc>
          <w:tcPr>
            <w:tcW w:w="20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0239D" w:rsidRPr="00264690" w:rsidRDefault="00D0239D">
            <w:pPr>
              <w:pStyle w:val="undline"/>
              <w:ind w:firstLine="1077"/>
            </w:pPr>
            <w:r w:rsidRPr="00264690">
              <w:t>(месяц, год)</w:t>
            </w:r>
          </w:p>
        </w:tc>
        <w:tc>
          <w:tcPr>
            <w:tcW w:w="2951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0239D" w:rsidRPr="00264690" w:rsidRDefault="00D0239D">
            <w:pPr>
              <w:pStyle w:val="undline"/>
              <w:ind w:left="975"/>
            </w:pPr>
            <w:r w:rsidRPr="00264690">
              <w:t>(месяц, год)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____ 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____ 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____ 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____ г.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Январь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Февраль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Март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Апрель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Май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Июнь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Июль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Август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Сентябрь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Октябрь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Ноябрь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Декабрь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  <w:tr w:rsidR="00D0239D" w:rsidRPr="00264690" w:rsidTr="0079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</w:pPr>
            <w:r w:rsidRPr="00264690">
              <w:t>ИТОГО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table10"/>
              <w:jc w:val="center"/>
            </w:pPr>
            <w:r w:rsidRPr="00264690">
              <w:t> </w:t>
            </w:r>
          </w:p>
        </w:tc>
      </w:tr>
    </w:tbl>
    <w:p w:rsidR="00D0239D" w:rsidRDefault="00D0239D" w:rsidP="007941EF">
      <w:pPr>
        <w:pStyle w:val="newncpi"/>
        <w:ind w:firstLine="0"/>
      </w:pPr>
    </w:p>
    <w:p w:rsidR="00D0239D" w:rsidRDefault="00D0239D">
      <w:pPr>
        <w:pStyle w:val="newncpi0"/>
      </w:pPr>
      <w:r>
        <w:t>Основание выдачи справки _____________________________________________________</w:t>
      </w:r>
    </w:p>
    <w:p w:rsidR="00D0239D" w:rsidRDefault="00D0239D">
      <w:pPr>
        <w:pStyle w:val="newncpi0"/>
      </w:pPr>
      <w:r>
        <w:t>Фамилия бухгалтера, иного уполномоченного лица, составившего справку ___________________ телефон _________________</w:t>
      </w:r>
    </w:p>
    <w:p w:rsidR="00D0239D" w:rsidRDefault="00D0239D">
      <w:pPr>
        <w:pStyle w:val="newncpi0"/>
      </w:pPr>
      <w:r>
        <w:t> </w:t>
      </w:r>
    </w:p>
    <w:p w:rsidR="00D0239D" w:rsidRDefault="00D0239D">
      <w:pPr>
        <w:pStyle w:val="newncpi0"/>
      </w:pPr>
      <w:r>
        <w:t>Справка выдана для представления в органы, осуществляющие пенсионное обеспечение.</w:t>
      </w:r>
    </w:p>
    <w:p w:rsidR="00D0239D" w:rsidRDefault="00D0239D">
      <w:pPr>
        <w:pStyle w:val="newncpi"/>
      </w:pPr>
      <w:r>
        <w:t> </w:t>
      </w:r>
    </w:p>
    <w:p w:rsidR="00D0239D" w:rsidRDefault="00D0239D">
      <w:pPr>
        <w:pStyle w:val="newncpi"/>
      </w:pPr>
      <w:r>
        <w:t>В соответствии со статьей 76 Закона Республики Беларусь от 17 апреля 1992 года «О пенсионном обеспечении» (Ведамасцi Вярхоўнага Савета Рэспублiкi Беларусь, 1992 г., № 17, ст. 275)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D0239D" w:rsidRDefault="00D0239D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155"/>
        <w:gridCol w:w="1553"/>
        <w:gridCol w:w="3352"/>
      </w:tblGrid>
      <w:tr w:rsidR="00D0239D" w:rsidRPr="00264690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</w:pPr>
            <w:r w:rsidRPr="00264690">
              <w:t>Работодатель _________________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</w:pPr>
            <w:r w:rsidRPr="00264690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</w:pPr>
            <w:r w:rsidRPr="00264690">
              <w:t>_________________________</w:t>
            </w:r>
          </w:p>
        </w:tc>
      </w:tr>
      <w:tr w:rsidR="00D0239D" w:rsidRPr="00264690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undline"/>
              <w:ind w:firstLine="2041"/>
            </w:pPr>
            <w:r w:rsidRPr="00264690">
              <w:t>(подпись)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undline"/>
            </w:pPr>
            <w:r w:rsidRPr="00264690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undline"/>
              <w:jc w:val="center"/>
            </w:pPr>
            <w:r w:rsidRPr="00264690">
              <w:t>(инициалы, фамилия)</w:t>
            </w:r>
          </w:p>
        </w:tc>
      </w:tr>
      <w:tr w:rsidR="00D0239D" w:rsidRPr="00264690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  <w:ind w:firstLine="2041"/>
            </w:pPr>
            <w:r w:rsidRPr="00264690">
              <w:t>М.П.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</w:pPr>
            <w:r w:rsidRPr="00264690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</w:pPr>
            <w:r w:rsidRPr="00264690">
              <w:t> </w:t>
            </w:r>
          </w:p>
        </w:tc>
      </w:tr>
      <w:tr w:rsidR="00D0239D" w:rsidRPr="00264690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  <w:jc w:val="left"/>
            </w:pPr>
            <w:r w:rsidRPr="00264690">
              <w:t>Главный бухгалтер, иное лицо, осуществляющее руководство</w:t>
            </w:r>
            <w:r w:rsidRPr="00264690">
              <w:br/>
              <w:t xml:space="preserve">бухгалтерским учетом в организации 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</w:pPr>
            <w:r w:rsidRPr="00264690">
              <w:br/>
            </w:r>
            <w:r w:rsidRPr="00264690">
              <w:br/>
              <w:t> 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newncpi0"/>
            </w:pPr>
            <w:r w:rsidRPr="00264690">
              <w:br/>
            </w:r>
            <w:r w:rsidRPr="00264690">
              <w:br/>
              <w:t>_________________________</w:t>
            </w:r>
          </w:p>
        </w:tc>
      </w:tr>
      <w:tr w:rsidR="00D0239D" w:rsidRPr="00264690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undline"/>
              <w:ind w:hanging="6"/>
            </w:pPr>
            <w:r w:rsidRPr="00264690">
              <w:t>(нужное подчеркнуть)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undline"/>
              <w:jc w:val="center"/>
            </w:pPr>
            <w:r w:rsidRPr="00264690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39D" w:rsidRPr="00264690" w:rsidRDefault="00D0239D">
            <w:pPr>
              <w:pStyle w:val="undline"/>
              <w:jc w:val="center"/>
            </w:pPr>
            <w:r w:rsidRPr="00264690">
              <w:t>(инициалы, фамилия)</w:t>
            </w:r>
          </w:p>
        </w:tc>
      </w:tr>
    </w:tbl>
    <w:p w:rsidR="00D0239D" w:rsidRDefault="00D0239D">
      <w:pPr>
        <w:pStyle w:val="newncpi"/>
      </w:pPr>
      <w:r>
        <w:t> </w:t>
      </w:r>
    </w:p>
    <w:p w:rsidR="00D0239D" w:rsidRDefault="00D0239D">
      <w:pPr>
        <w:pStyle w:val="newncpi0"/>
      </w:pPr>
      <w:r>
        <w:t>Со справкой ознакомлен(а) ____________________ «__» ______________ 20__ г.</w:t>
      </w:r>
    </w:p>
    <w:p w:rsidR="00D0239D" w:rsidRDefault="00D0239D">
      <w:pPr>
        <w:pStyle w:val="undline"/>
        <w:ind w:firstLine="3119"/>
      </w:pPr>
      <w:r>
        <w:t>(подпись заявителя)</w:t>
      </w:r>
    </w:p>
    <w:p w:rsidR="00D0239D" w:rsidRDefault="00D0239D">
      <w:pPr>
        <w:pStyle w:val="newncpi"/>
      </w:pPr>
      <w:r>
        <w:t> </w:t>
      </w:r>
    </w:p>
    <w:p w:rsidR="00D0239D" w:rsidRDefault="00D0239D">
      <w:pPr>
        <w:pStyle w:val="newncpi"/>
      </w:pPr>
      <w:r>
        <w:t>1. Справка о заработке для исчисления пенсии (далее – справка о заработке) выдается работодателем за периоды работы до 1 января 2003 г. на основании документов о начисленной заработной плате.</w:t>
      </w:r>
    </w:p>
    <w:p w:rsidR="00D0239D" w:rsidRDefault="00D0239D">
      <w:pPr>
        <w:pStyle w:val="newncpi"/>
      </w:pPr>
      <w:r>
        <w:t>В случае прекращения деятельности работодателя справка о заработке выдается его правопреемником, архивом, органом, осуществляющим государственную регистрацию юридических лиц и индивидуальных предпринимателей (далее – организация), в зависимости от того, где находятся на хранении документы бухгалтерского учета, бухгалтерской (финансовой) отчетности.</w:t>
      </w:r>
    </w:p>
    <w:p w:rsidR="00D0239D" w:rsidRDefault="00D0239D">
      <w:pPr>
        <w:pStyle w:val="point"/>
      </w:pPr>
      <w:r>
        <w:t>2. Исключен.</w:t>
      </w:r>
    </w:p>
    <w:p w:rsidR="00D0239D" w:rsidRDefault="00D0239D">
      <w:pPr>
        <w:pStyle w:val="point"/>
      </w:pPr>
      <w:r>
        <w:t>3. В справку о заработке включаются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начислялись и из которых уплачивались обязательные страховые взносы.</w:t>
      </w:r>
    </w:p>
    <w:p w:rsidR="00D0239D" w:rsidRDefault="00D0239D">
      <w:pPr>
        <w:pStyle w:val="newncpi"/>
      </w:pPr>
      <w:r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 заработок для исчисления пенсии.</w:t>
      </w:r>
    </w:p>
    <w:p w:rsidR="00D0239D" w:rsidRDefault="00D0239D">
      <w:pPr>
        <w:pStyle w:val="newncpi"/>
      </w:pPr>
      <w:r>
        <w:t>В справку о заработке для исчисления пенсии членам колхозов за периоды работы до 1 января 1991 г. включается оплата во всех ее видах за работу в общественном хозяйстве колхоза независимо от начисления обязательных страховых взносов.</w:t>
      </w:r>
    </w:p>
    <w:p w:rsidR="00D0239D" w:rsidRDefault="00D0239D">
      <w:pPr>
        <w:pStyle w:val="newncpi"/>
      </w:pPr>
      <w:r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ставкам, независимо от начисления обязательных страховых взносов.</w:t>
      </w:r>
    </w:p>
    <w:p w:rsidR="00D0239D" w:rsidRDefault="00D0239D">
      <w:pPr>
        <w:pStyle w:val="point"/>
      </w:pPr>
      <w:r>
        <w:t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средней цены реализации соответствующей продукции за отчетный период.</w:t>
      </w:r>
    </w:p>
    <w:p w:rsidR="00D0239D" w:rsidRDefault="00D0239D">
      <w:pPr>
        <w:pStyle w:val="newncpi"/>
      </w:pPr>
      <w:r>
        <w:t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произведенные после деноминации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D0239D" w:rsidRDefault="00D0239D">
      <w:pPr>
        <w:pStyle w:val="point"/>
      </w:pPr>
      <w:r>
        <w:t>5. Премии и иные виды выплат включаются в справку о заработке за тот месяц, в котором они получены. Месяцем получения премии считается месяц, на который она приходится согласно документам о начисленной заработной плате.</w:t>
      </w:r>
    </w:p>
    <w:p w:rsidR="00D0239D" w:rsidRDefault="00D0239D">
      <w:pPr>
        <w:pStyle w:val="point"/>
      </w:pPr>
      <w:r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заработок.</w:t>
      </w:r>
    </w:p>
    <w:p w:rsidR="00D0239D" w:rsidRDefault="00D0239D">
      <w:pPr>
        <w:pStyle w:val="point"/>
      </w:pPr>
      <w:r>
        <w:t>7. Справка о размере заработка заверяется подписью и печатью работодателя. В случае отсутствия печати у индивидуального предпринимателя либо у физического лица, предоставляющих работу гражданам по трудовым договорам, гражданско-правовым договорам, предметом которых являются оказание услуг, выполнение работ и создание объектов интеллектуальной собственности, справка о размере заработка работника заверяется подписью указанных работодателей и печатью местного исполнительного и распорядительного органа, осуществившего регистрацию предпринимателя и зарегистрировавшего трудовой договор физического лица с работником. Если справка выдается организацией, в которой находятся на хранении документы бухгалтерского учета, бухгалтерской (финансовой) отчетности, то она заверяется подписью и печатью руководителя этой организации.</w:t>
      </w:r>
    </w:p>
    <w:p w:rsidR="00D0239D" w:rsidRDefault="00D0239D" w:rsidP="00DF4E49">
      <w:pPr>
        <w:pStyle w:val="endform"/>
      </w:pPr>
      <w:r>
        <w:t> </w:t>
      </w:r>
    </w:p>
    <w:sectPr w:rsidR="00D0239D" w:rsidSect="007941EF">
      <w:pgSz w:w="11920" w:h="16838"/>
      <w:pgMar w:top="454" w:right="454" w:bottom="454" w:left="1418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9D" w:rsidRDefault="00D0239D" w:rsidP="006933A4">
      <w:pPr>
        <w:spacing w:after="0" w:line="240" w:lineRule="auto"/>
      </w:pPr>
      <w:r>
        <w:separator/>
      </w:r>
    </w:p>
  </w:endnote>
  <w:endnote w:type="continuationSeparator" w:id="1">
    <w:p w:rsidR="00D0239D" w:rsidRDefault="00D0239D" w:rsidP="0069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9D" w:rsidRDefault="00D02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00"/>
      <w:gridCol w:w="7202"/>
      <w:gridCol w:w="1500"/>
    </w:tblGrid>
    <w:tr w:rsidR="00D0239D" w:rsidRPr="00264690">
      <w:trPr>
        <w:trHeight w:val="400"/>
      </w:trPr>
      <w:tc>
        <w:tcPr>
          <w:tcW w:w="900" w:type="dxa"/>
          <w:vMerge w:val="restart"/>
        </w:tcPr>
        <w:p w:rsidR="00D0239D" w:rsidRPr="00264690" w:rsidRDefault="00D0239D">
          <w:pPr>
            <w:pStyle w:val="Footer"/>
          </w:pPr>
          <w:r w:rsidRPr="00264690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6.25pt;height:34.5pt;visibility:visible">
                <v:imagedata r:id="rId1" o:title=""/>
              </v:shape>
            </w:pict>
          </w:r>
        </w:p>
      </w:tc>
      <w:tc>
        <w:tcPr>
          <w:tcW w:w="7202" w:type="dxa"/>
        </w:tcPr>
        <w:p w:rsidR="00D0239D" w:rsidRPr="00264690" w:rsidRDefault="00D0239D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264690">
            <w:rPr>
              <w:rFonts w:ascii="Times New Roman" w:hAnsi="Times New Roman" w:cs="Times New Roman"/>
              <w:sz w:val="24"/>
              <w:szCs w:val="24"/>
            </w:rPr>
            <w:t>ИПС «ЭТАЛОН» версия 6.7</w:t>
          </w:r>
        </w:p>
      </w:tc>
      <w:tc>
        <w:tcPr>
          <w:tcW w:w="1500" w:type="dxa"/>
        </w:tcPr>
        <w:p w:rsidR="00D0239D" w:rsidRPr="00264690" w:rsidRDefault="00D0239D" w:rsidP="0026469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64690">
            <w:rPr>
              <w:rFonts w:ascii="Times New Roman" w:hAnsi="Times New Roman" w:cs="Times New Roman"/>
              <w:sz w:val="24"/>
              <w:szCs w:val="24"/>
            </w:rPr>
            <w:t>10.06.2017</w:t>
          </w:r>
        </w:p>
      </w:tc>
    </w:tr>
    <w:tr w:rsidR="00D0239D" w:rsidRPr="00264690">
      <w:tc>
        <w:tcPr>
          <w:tcW w:w="900" w:type="dxa"/>
          <w:vMerge/>
        </w:tcPr>
        <w:p w:rsidR="00D0239D" w:rsidRPr="00264690" w:rsidRDefault="00D0239D">
          <w:pPr>
            <w:pStyle w:val="Footer"/>
          </w:pPr>
        </w:p>
      </w:tc>
      <w:tc>
        <w:tcPr>
          <w:tcW w:w="7202" w:type="dxa"/>
        </w:tcPr>
        <w:p w:rsidR="00D0239D" w:rsidRPr="00264690" w:rsidRDefault="00D0239D">
          <w:pPr>
            <w:pStyle w:val="Foo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264690">
            <w:rPr>
              <w:rFonts w:ascii="Times New Roman" w:hAnsi="Times New Roman" w:cs="Times New Roman"/>
              <w:i/>
              <w:iCs/>
              <w:sz w:val="24"/>
              <w:szCs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0239D" w:rsidRPr="00264690" w:rsidRDefault="00D0239D">
          <w:pPr>
            <w:pStyle w:val="Footer"/>
          </w:pPr>
        </w:p>
      </w:tc>
    </w:tr>
  </w:tbl>
  <w:p w:rsidR="00D0239D" w:rsidRDefault="00D02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9D" w:rsidRDefault="00D0239D" w:rsidP="006933A4">
      <w:pPr>
        <w:spacing w:after="0" w:line="240" w:lineRule="auto"/>
      </w:pPr>
      <w:r>
        <w:separator/>
      </w:r>
    </w:p>
  </w:footnote>
  <w:footnote w:type="continuationSeparator" w:id="1">
    <w:p w:rsidR="00D0239D" w:rsidRDefault="00D0239D" w:rsidP="0069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9D" w:rsidRPr="006933A4" w:rsidRDefault="00D0239D" w:rsidP="00523647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6933A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933A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933A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6933A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D0239D" w:rsidRPr="006933A4" w:rsidRDefault="00D0239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9D" w:rsidRDefault="00D023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A4"/>
    <w:rsid w:val="00264690"/>
    <w:rsid w:val="00523647"/>
    <w:rsid w:val="006933A4"/>
    <w:rsid w:val="007941EF"/>
    <w:rsid w:val="0095635F"/>
    <w:rsid w:val="00A14558"/>
    <w:rsid w:val="00A61E94"/>
    <w:rsid w:val="00A9704E"/>
    <w:rsid w:val="00CA1A73"/>
    <w:rsid w:val="00D0239D"/>
    <w:rsid w:val="00DF4E49"/>
    <w:rsid w:val="00E9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6933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Normal"/>
    <w:uiPriority w:val="99"/>
    <w:rsid w:val="006933A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Normal"/>
    <w:uiPriority w:val="99"/>
    <w:rsid w:val="006933A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Normal"/>
    <w:uiPriority w:val="99"/>
    <w:rsid w:val="006933A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Normal"/>
    <w:uiPriority w:val="99"/>
    <w:rsid w:val="006933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Normal"/>
    <w:uiPriority w:val="99"/>
    <w:rsid w:val="006933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69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Normal"/>
    <w:uiPriority w:val="99"/>
    <w:rsid w:val="006933A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greefio">
    <w:name w:val="agreefio"/>
    <w:basedOn w:val="Normal"/>
    <w:uiPriority w:val="99"/>
    <w:rsid w:val="006933A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Normal"/>
    <w:uiPriority w:val="99"/>
    <w:rsid w:val="006933A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Normal"/>
    <w:uiPriority w:val="99"/>
    <w:rsid w:val="006933A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6933A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6933A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Normal"/>
    <w:uiPriority w:val="99"/>
    <w:rsid w:val="006933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693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6933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Normal"/>
    <w:uiPriority w:val="99"/>
    <w:rsid w:val="006933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6933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6933A4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6933A4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6933A4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6933A4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6933A4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6933A4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69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3A4"/>
  </w:style>
  <w:style w:type="paragraph" w:styleId="Footer">
    <w:name w:val="footer"/>
    <w:basedOn w:val="Normal"/>
    <w:link w:val="FooterChar"/>
    <w:uiPriority w:val="99"/>
    <w:semiHidden/>
    <w:rsid w:val="0069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33A4"/>
  </w:style>
  <w:style w:type="character" w:styleId="PageNumber">
    <w:name w:val="page number"/>
    <w:basedOn w:val="DefaultParagraphFont"/>
    <w:uiPriority w:val="99"/>
    <w:semiHidden/>
    <w:rsid w:val="006933A4"/>
  </w:style>
  <w:style w:type="table" w:styleId="TableGrid">
    <w:name w:val="Table Grid"/>
    <w:basedOn w:val="TableNormal"/>
    <w:uiPriority w:val="99"/>
    <w:rsid w:val="006933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902</Words>
  <Characters>6344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cp:lastPrinted>2017-06-12T09:17:00Z</cp:lastPrinted>
  <dcterms:created xsi:type="dcterms:W3CDTF">2017-06-10T06:10:00Z</dcterms:created>
  <dcterms:modified xsi:type="dcterms:W3CDTF">2017-06-12T09:17:00Z</dcterms:modified>
</cp:coreProperties>
</file>