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7C" w:rsidRPr="00A01D52" w:rsidRDefault="0031177C" w:rsidP="005657EF">
      <w:pPr>
        <w:jc w:val="center"/>
        <w:rPr>
          <w:b/>
          <w:bCs/>
        </w:rPr>
      </w:pPr>
      <w:r>
        <w:rPr>
          <w:b/>
          <w:bCs/>
        </w:rPr>
        <w:t>«Помощь в добрых делах»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53"/>
      </w:tblGrid>
      <w:tr w:rsidR="0031177C">
        <w:trPr>
          <w:trHeight w:val="2452"/>
        </w:trPr>
        <w:tc>
          <w:tcPr>
            <w:tcW w:w="3794" w:type="dxa"/>
          </w:tcPr>
          <w:p w:rsidR="0031177C" w:rsidRDefault="0031177C" w:rsidP="00565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>Название проекта</w:t>
            </w:r>
          </w:p>
          <w:p w:rsidR="0031177C" w:rsidRPr="008F79EA" w:rsidRDefault="0031177C" w:rsidP="008F79EA"/>
        </w:tc>
        <w:tc>
          <w:tcPr>
            <w:tcW w:w="5953" w:type="dxa"/>
          </w:tcPr>
          <w:p w:rsidR="0031177C" w:rsidRDefault="0031177C" w:rsidP="008F79EA">
            <w:pPr>
              <w:spacing w:after="0" w:line="240" w:lineRule="auto"/>
              <w:jc w:val="both"/>
            </w:pPr>
            <w:r>
              <w:t>«Помощь в добрых делах»</w:t>
            </w:r>
          </w:p>
          <w:p w:rsidR="0031177C" w:rsidRPr="008F79EA" w:rsidRDefault="0031177C" w:rsidP="008F79EA"/>
        </w:tc>
      </w:tr>
      <w:tr w:rsidR="0031177C">
        <w:trPr>
          <w:trHeight w:val="2118"/>
        </w:trPr>
        <w:tc>
          <w:tcPr>
            <w:tcW w:w="3794" w:type="dxa"/>
          </w:tcPr>
          <w:p w:rsidR="0031177C" w:rsidRPr="005B0945" w:rsidRDefault="0031177C" w:rsidP="00565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>Цель проекта</w:t>
            </w:r>
          </w:p>
        </w:tc>
        <w:tc>
          <w:tcPr>
            <w:tcW w:w="5953" w:type="dxa"/>
          </w:tcPr>
          <w:p w:rsidR="0031177C" w:rsidRPr="005B0945" w:rsidRDefault="0031177C" w:rsidP="00D22A79">
            <w:pPr>
              <w:spacing w:after="0" w:line="240" w:lineRule="auto"/>
              <w:jc w:val="both"/>
            </w:pPr>
            <w:r>
              <w:t>Своевременное оказание социальных услуг социально уязвимым категориям граждан, улучшение качества оказания социальных услуг, рациональное использование труда социальных работников.</w:t>
            </w:r>
          </w:p>
        </w:tc>
      </w:tr>
      <w:tr w:rsidR="0031177C">
        <w:tc>
          <w:tcPr>
            <w:tcW w:w="3794" w:type="dxa"/>
          </w:tcPr>
          <w:p w:rsidR="0031177C" w:rsidRPr="005B0945" w:rsidRDefault="0031177C" w:rsidP="00565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>Организация-реципиент</w:t>
            </w:r>
          </w:p>
        </w:tc>
        <w:tc>
          <w:tcPr>
            <w:tcW w:w="5953" w:type="dxa"/>
          </w:tcPr>
          <w:p w:rsidR="0031177C" w:rsidRPr="006A686E" w:rsidRDefault="0031177C" w:rsidP="00D22A79">
            <w:pPr>
              <w:spacing w:after="0" w:line="240" w:lineRule="auto"/>
              <w:jc w:val="both"/>
            </w:pPr>
            <w:r>
              <w:t>Государственное учреждение «Центр социального обслуживания населения Слонимского района»</w:t>
            </w:r>
          </w:p>
          <w:p w:rsidR="0031177C" w:rsidRPr="005B0945" w:rsidRDefault="0031177C" w:rsidP="00D22A79">
            <w:pPr>
              <w:spacing w:after="0" w:line="240" w:lineRule="auto"/>
              <w:jc w:val="both"/>
            </w:pPr>
            <w:r>
              <w:t xml:space="preserve">Гродненская область, город Слоним, улица 17 Сентября, 11; тел./факс (801562) 66489, </w:t>
            </w:r>
            <w:r>
              <w:rPr>
                <w:lang w:val="en-AU"/>
              </w:rPr>
              <w:t>slonimcson</w:t>
            </w:r>
            <w:r w:rsidRPr="004D3576">
              <w:t>@</w:t>
            </w:r>
            <w:r>
              <w:rPr>
                <w:lang w:val="en-AU"/>
              </w:rPr>
              <w:t>tut</w:t>
            </w:r>
            <w:r w:rsidRPr="004D3576">
              <w:t>.</w:t>
            </w:r>
            <w:r>
              <w:rPr>
                <w:lang w:val="en-AU"/>
              </w:rPr>
              <w:t>by</w:t>
            </w:r>
          </w:p>
        </w:tc>
      </w:tr>
      <w:tr w:rsidR="0031177C">
        <w:trPr>
          <w:trHeight w:val="2003"/>
        </w:trPr>
        <w:tc>
          <w:tcPr>
            <w:tcW w:w="3794" w:type="dxa"/>
          </w:tcPr>
          <w:p w:rsidR="0031177C" w:rsidRPr="005B0945" w:rsidRDefault="0031177C" w:rsidP="00565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 xml:space="preserve">Детализация проекта </w:t>
            </w:r>
          </w:p>
          <w:p w:rsidR="0031177C" w:rsidRPr="005B0945" w:rsidRDefault="0031177C" w:rsidP="00D22A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31177C" w:rsidRDefault="0031177C" w:rsidP="00D22A79">
            <w:pPr>
              <w:spacing w:after="0" w:line="240" w:lineRule="auto"/>
              <w:jc w:val="both"/>
            </w:pPr>
            <w:r w:rsidRPr="00D115A7">
              <w:t>Наименование:</w:t>
            </w:r>
            <w:r>
              <w:t xml:space="preserve"> велосипеды;</w:t>
            </w:r>
          </w:p>
          <w:p w:rsidR="0031177C" w:rsidRDefault="0031177C" w:rsidP="00D22A79">
            <w:pPr>
              <w:spacing w:after="0" w:line="240" w:lineRule="auto"/>
              <w:jc w:val="both"/>
            </w:pPr>
            <w:r>
              <w:t>Количество: 15 велосипедов для социальных работников;</w:t>
            </w:r>
          </w:p>
          <w:p w:rsidR="0031177C" w:rsidRPr="00D115A7" w:rsidRDefault="0031177C" w:rsidP="00D22A79">
            <w:pPr>
              <w:spacing w:after="0" w:line="240" w:lineRule="auto"/>
              <w:jc w:val="both"/>
            </w:pPr>
            <w:r>
              <w:t xml:space="preserve">Стоимость: на общую сумму 3 </w:t>
            </w:r>
            <w:r w:rsidRPr="006A686E">
              <w:t>000</w:t>
            </w:r>
            <w:r>
              <w:t xml:space="preserve"> долларов США</w:t>
            </w:r>
          </w:p>
        </w:tc>
      </w:tr>
      <w:tr w:rsidR="0031177C">
        <w:trPr>
          <w:trHeight w:val="1407"/>
        </w:trPr>
        <w:tc>
          <w:tcPr>
            <w:tcW w:w="3794" w:type="dxa"/>
          </w:tcPr>
          <w:p w:rsidR="0031177C" w:rsidRPr="005B0945" w:rsidRDefault="0031177C" w:rsidP="005657E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B0945">
              <w:rPr>
                <w:rFonts w:ascii="Times New Roman" w:hAnsi="Times New Roman" w:cs="Times New Roman"/>
                <w:sz w:val="30"/>
                <w:szCs w:val="30"/>
              </w:rPr>
              <w:t>Ожидаемый эффект от реализации проекта</w:t>
            </w:r>
          </w:p>
        </w:tc>
        <w:tc>
          <w:tcPr>
            <w:tcW w:w="5953" w:type="dxa"/>
          </w:tcPr>
          <w:p w:rsidR="0031177C" w:rsidRPr="005B0945" w:rsidRDefault="0031177C" w:rsidP="00D22A79">
            <w:pPr>
              <w:spacing w:after="0" w:line="240" w:lineRule="auto"/>
              <w:jc w:val="both"/>
            </w:pPr>
            <w:r>
              <w:t>Повышение качества  социальных услуг, увеличение численности обслуживаемых граждан, проживающих в отдаленных населенных пунктах</w:t>
            </w:r>
          </w:p>
        </w:tc>
      </w:tr>
    </w:tbl>
    <w:p w:rsidR="0031177C" w:rsidRPr="005A6225" w:rsidRDefault="0031177C" w:rsidP="005657EF">
      <w:pPr>
        <w:jc w:val="right"/>
      </w:pPr>
    </w:p>
    <w:p w:rsidR="0031177C" w:rsidRPr="00F32AA0" w:rsidRDefault="0031177C" w:rsidP="005657EF">
      <w:pPr>
        <w:spacing w:after="0" w:line="240" w:lineRule="auto"/>
        <w:rPr>
          <w:rFonts w:eastAsia="Malgun Gothic"/>
          <w:sz w:val="18"/>
          <w:szCs w:val="18"/>
          <w:lang w:eastAsia="ru-RU"/>
        </w:rPr>
      </w:pPr>
    </w:p>
    <w:p w:rsidR="0031177C" w:rsidRDefault="0031177C"/>
    <w:sectPr w:rsidR="0031177C" w:rsidSect="00E61A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7C" w:rsidRDefault="0031177C" w:rsidP="0083419C">
      <w:pPr>
        <w:spacing w:after="0" w:line="240" w:lineRule="auto"/>
      </w:pPr>
      <w:r>
        <w:separator/>
      </w:r>
    </w:p>
  </w:endnote>
  <w:endnote w:type="continuationSeparator" w:id="1">
    <w:p w:rsidR="0031177C" w:rsidRDefault="0031177C" w:rsidP="0083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7C" w:rsidRDefault="0031177C" w:rsidP="0083419C">
      <w:pPr>
        <w:spacing w:after="0" w:line="240" w:lineRule="auto"/>
      </w:pPr>
      <w:r>
        <w:separator/>
      </w:r>
    </w:p>
  </w:footnote>
  <w:footnote w:type="continuationSeparator" w:id="1">
    <w:p w:rsidR="0031177C" w:rsidRDefault="0031177C" w:rsidP="0083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7C" w:rsidRDefault="0031177C" w:rsidP="00F32AA0">
    <w:pPr>
      <w:pStyle w:val="Header"/>
      <w:jc w:val="right"/>
    </w:pPr>
    <w:r>
      <w:t>Приложение</w:t>
    </w:r>
  </w:p>
  <w:p w:rsidR="0031177C" w:rsidRDefault="00311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623B"/>
    <w:multiLevelType w:val="hybridMultilevel"/>
    <w:tmpl w:val="591E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EF"/>
    <w:rsid w:val="0007191F"/>
    <w:rsid w:val="001644AF"/>
    <w:rsid w:val="00172139"/>
    <w:rsid w:val="0024532C"/>
    <w:rsid w:val="002A4F08"/>
    <w:rsid w:val="00301F56"/>
    <w:rsid w:val="0031177C"/>
    <w:rsid w:val="003A6384"/>
    <w:rsid w:val="003C509D"/>
    <w:rsid w:val="004501FD"/>
    <w:rsid w:val="00477DE0"/>
    <w:rsid w:val="004D3576"/>
    <w:rsid w:val="005657EF"/>
    <w:rsid w:val="005A6225"/>
    <w:rsid w:val="005B0945"/>
    <w:rsid w:val="00632BC4"/>
    <w:rsid w:val="00657727"/>
    <w:rsid w:val="006A686E"/>
    <w:rsid w:val="006B2D0F"/>
    <w:rsid w:val="006E75E4"/>
    <w:rsid w:val="007F7CD5"/>
    <w:rsid w:val="0083419C"/>
    <w:rsid w:val="008E2DB4"/>
    <w:rsid w:val="008F79EA"/>
    <w:rsid w:val="0099400A"/>
    <w:rsid w:val="009B41A9"/>
    <w:rsid w:val="00A01D52"/>
    <w:rsid w:val="00A208F7"/>
    <w:rsid w:val="00A33AE0"/>
    <w:rsid w:val="00A6695B"/>
    <w:rsid w:val="00A979A4"/>
    <w:rsid w:val="00A97AE8"/>
    <w:rsid w:val="00AF599D"/>
    <w:rsid w:val="00B06B57"/>
    <w:rsid w:val="00BB0D65"/>
    <w:rsid w:val="00BE5902"/>
    <w:rsid w:val="00C16BF0"/>
    <w:rsid w:val="00C84B5A"/>
    <w:rsid w:val="00CD7D0D"/>
    <w:rsid w:val="00D115A7"/>
    <w:rsid w:val="00D22A79"/>
    <w:rsid w:val="00D75A21"/>
    <w:rsid w:val="00DD529D"/>
    <w:rsid w:val="00DE1AF4"/>
    <w:rsid w:val="00E61ACE"/>
    <w:rsid w:val="00EC174D"/>
    <w:rsid w:val="00EC7486"/>
    <w:rsid w:val="00F275D4"/>
    <w:rsid w:val="00F32AA0"/>
    <w:rsid w:val="00F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F"/>
    <w:pPr>
      <w:spacing w:after="200" w:line="276" w:lineRule="auto"/>
    </w:pPr>
    <w:rPr>
      <w:rFonts w:ascii="Times New Roman" w:hAnsi="Times New Roman"/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7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57EF"/>
    <w:rPr>
      <w:rFonts w:ascii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5657EF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118</Words>
  <Characters>678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 А.А.</dc:creator>
  <cp:keywords/>
  <dc:description/>
  <cp:lastModifiedBy>USER</cp:lastModifiedBy>
  <cp:revision>19</cp:revision>
  <dcterms:created xsi:type="dcterms:W3CDTF">2019-03-06T15:33:00Z</dcterms:created>
  <dcterms:modified xsi:type="dcterms:W3CDTF">2019-09-06T07:33:00Z</dcterms:modified>
</cp:coreProperties>
</file>