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A6" w:rsidRDefault="00762413" w:rsidP="00233946">
      <w:pPr>
        <w:tabs>
          <w:tab w:val="center" w:pos="4111"/>
          <w:tab w:val="left" w:pos="4962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МАТЕРИАЛЫ </w:t>
      </w:r>
    </w:p>
    <w:p w:rsidR="00762413" w:rsidRDefault="00762413" w:rsidP="00762413">
      <w:pPr>
        <w:tabs>
          <w:tab w:val="center" w:pos="4111"/>
          <w:tab w:val="left" w:pos="4962"/>
        </w:tabs>
        <w:spacing w:after="0" w:line="280" w:lineRule="exact"/>
        <w:ind w:right="41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проведения профилактической работы</w:t>
      </w:r>
    </w:p>
    <w:p w:rsidR="00762413" w:rsidRDefault="00762413" w:rsidP="00762413">
      <w:pPr>
        <w:tabs>
          <w:tab w:val="center" w:pos="4111"/>
          <w:tab w:val="left" w:pos="4962"/>
        </w:tabs>
        <w:spacing w:after="0" w:line="280" w:lineRule="exact"/>
        <w:ind w:right="41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     населением      по      предупреждению</w:t>
      </w:r>
    </w:p>
    <w:p w:rsidR="00762413" w:rsidRPr="00C47D09" w:rsidRDefault="00762413" w:rsidP="00762413">
      <w:pPr>
        <w:tabs>
          <w:tab w:val="center" w:pos="4111"/>
          <w:tab w:val="left" w:pos="4962"/>
        </w:tabs>
        <w:spacing w:after="0" w:line="280" w:lineRule="exact"/>
        <w:ind w:right="41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преступлений в сфере высоких технологий</w:t>
      </w:r>
    </w:p>
    <w:p w:rsidR="0087605E" w:rsidRPr="00C47D09" w:rsidRDefault="0087605E" w:rsidP="00233946">
      <w:pPr>
        <w:tabs>
          <w:tab w:val="center" w:pos="4111"/>
          <w:tab w:val="left" w:pos="4962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050652" w:rsidRDefault="00F93142" w:rsidP="00233946">
      <w:pPr>
        <w:pStyle w:val="3"/>
        <w:spacing w:after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текущем году на территории области наблюдается более чем трехкратный рост количества зарегистрированных киберпреступлений. За 11 </w:t>
      </w:r>
      <w:r w:rsidR="00D40546">
        <w:rPr>
          <w:sz w:val="30"/>
          <w:szCs w:val="30"/>
        </w:rPr>
        <w:t xml:space="preserve">месяцев </w:t>
      </w:r>
      <w:r w:rsidR="00762413">
        <w:rPr>
          <w:sz w:val="30"/>
          <w:szCs w:val="30"/>
        </w:rPr>
        <w:t>учтено</w:t>
      </w:r>
      <w:r>
        <w:rPr>
          <w:sz w:val="30"/>
          <w:szCs w:val="30"/>
        </w:rPr>
        <w:t xml:space="preserve"> 859 таких преступлений, 65% из которых – хищения путем использования компьютерной техники. Общая сумма ущерба по преступлениям </w:t>
      </w:r>
      <w:r w:rsidR="00D40546">
        <w:rPr>
          <w:sz w:val="30"/>
          <w:szCs w:val="30"/>
        </w:rPr>
        <w:t xml:space="preserve">(без учета покушений) </w:t>
      </w:r>
      <w:r>
        <w:rPr>
          <w:sz w:val="30"/>
          <w:szCs w:val="30"/>
        </w:rPr>
        <w:t xml:space="preserve">в области </w:t>
      </w:r>
      <w:r w:rsidR="00050652">
        <w:rPr>
          <w:sz w:val="30"/>
          <w:szCs w:val="30"/>
        </w:rPr>
        <w:t>превысил</w:t>
      </w:r>
      <w:r w:rsidR="00D40546">
        <w:rPr>
          <w:sz w:val="30"/>
          <w:szCs w:val="30"/>
        </w:rPr>
        <w:t>а</w:t>
      </w:r>
      <w:r>
        <w:rPr>
          <w:sz w:val="30"/>
          <w:szCs w:val="30"/>
        </w:rPr>
        <w:t xml:space="preserve"> 315 тыс</w:t>
      </w:r>
      <w:r w:rsidR="00D40546">
        <w:rPr>
          <w:sz w:val="30"/>
          <w:szCs w:val="30"/>
        </w:rPr>
        <w:t>яч</w:t>
      </w:r>
      <w:r>
        <w:rPr>
          <w:sz w:val="30"/>
          <w:szCs w:val="30"/>
        </w:rPr>
        <w:t xml:space="preserve"> руб</w:t>
      </w:r>
      <w:r w:rsidR="00D40546">
        <w:rPr>
          <w:sz w:val="30"/>
          <w:szCs w:val="30"/>
        </w:rPr>
        <w:t>лей</w:t>
      </w:r>
      <w:r w:rsidR="00050652">
        <w:rPr>
          <w:sz w:val="30"/>
          <w:szCs w:val="30"/>
        </w:rPr>
        <w:t xml:space="preserve">, в республике – 4,7 </w:t>
      </w:r>
      <w:r w:rsidR="00D40546">
        <w:rPr>
          <w:sz w:val="30"/>
          <w:szCs w:val="30"/>
        </w:rPr>
        <w:t xml:space="preserve">миллиона </w:t>
      </w:r>
      <w:r w:rsidR="00050652">
        <w:rPr>
          <w:sz w:val="30"/>
          <w:szCs w:val="30"/>
        </w:rPr>
        <w:t>руб</w:t>
      </w:r>
      <w:r w:rsidR="00D40546">
        <w:rPr>
          <w:sz w:val="30"/>
          <w:szCs w:val="30"/>
        </w:rPr>
        <w:t>лей</w:t>
      </w:r>
      <w:r w:rsidR="00050652">
        <w:rPr>
          <w:sz w:val="30"/>
          <w:szCs w:val="30"/>
        </w:rPr>
        <w:t>.</w:t>
      </w:r>
    </w:p>
    <w:p w:rsidR="00050652" w:rsidRDefault="00050652" w:rsidP="00233946">
      <w:pPr>
        <w:pStyle w:val="3"/>
        <w:spacing w:after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том числе в ноябре в области </w:t>
      </w:r>
      <w:r w:rsidR="00762413">
        <w:rPr>
          <w:sz w:val="30"/>
          <w:szCs w:val="30"/>
        </w:rPr>
        <w:t>учтено</w:t>
      </w:r>
      <w:r>
        <w:rPr>
          <w:sz w:val="30"/>
          <w:szCs w:val="30"/>
        </w:rPr>
        <w:t xml:space="preserve"> 96 фактов хищений с карт-счетов граждан, 77 из которых были совершены в сети Интернет, в результате чего держатели карт потеряли около 70 тысяч рублей.</w:t>
      </w:r>
      <w:r w:rsidR="00D948A4">
        <w:rPr>
          <w:sz w:val="30"/>
          <w:szCs w:val="30"/>
        </w:rPr>
        <w:t xml:space="preserve"> Средняя сумма хищения в последний месяц составила около 725 рублей, максимальная</w:t>
      </w:r>
      <w:r w:rsidR="000D2F1A">
        <w:rPr>
          <w:sz w:val="30"/>
          <w:szCs w:val="30"/>
        </w:rPr>
        <w:t xml:space="preserve"> – 6 900 рублей.</w:t>
      </w:r>
    </w:p>
    <w:p w:rsidR="00D948A4" w:rsidRDefault="00D948A4" w:rsidP="00233946">
      <w:pPr>
        <w:pStyle w:val="3"/>
        <w:spacing w:after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Среди а</w:t>
      </w:r>
      <w:r w:rsidRPr="00D948A4">
        <w:rPr>
          <w:sz w:val="30"/>
          <w:szCs w:val="30"/>
        </w:rPr>
        <w:t>ктуальны</w:t>
      </w:r>
      <w:r>
        <w:rPr>
          <w:sz w:val="30"/>
          <w:szCs w:val="30"/>
        </w:rPr>
        <w:t xml:space="preserve">х на сегодняшний день </w:t>
      </w:r>
      <w:r w:rsidRPr="00D948A4">
        <w:rPr>
          <w:sz w:val="30"/>
          <w:szCs w:val="30"/>
        </w:rPr>
        <w:t>вид</w:t>
      </w:r>
      <w:r>
        <w:rPr>
          <w:sz w:val="30"/>
          <w:szCs w:val="30"/>
        </w:rPr>
        <w:t>ов</w:t>
      </w:r>
      <w:r w:rsidRPr="00D948A4">
        <w:rPr>
          <w:sz w:val="30"/>
          <w:szCs w:val="30"/>
        </w:rPr>
        <w:t xml:space="preserve"> преступлений</w:t>
      </w:r>
      <w:r>
        <w:rPr>
          <w:sz w:val="30"/>
          <w:szCs w:val="30"/>
        </w:rPr>
        <w:t>, совершаемых в отношении физических лиц, необходимо выделить:</w:t>
      </w:r>
    </w:p>
    <w:p w:rsidR="009131A2" w:rsidRPr="00D948A4" w:rsidRDefault="00D948A4" w:rsidP="00233946">
      <w:pPr>
        <w:pStyle w:val="3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9131A2" w:rsidRPr="00D948A4">
        <w:rPr>
          <w:sz w:val="30"/>
          <w:szCs w:val="30"/>
        </w:rPr>
        <w:t>авладение денежными средствами с карт-</w:t>
      </w:r>
      <w:r>
        <w:rPr>
          <w:sz w:val="30"/>
          <w:szCs w:val="30"/>
        </w:rPr>
        <w:t>счета с использованием соцсетей;</w:t>
      </w:r>
    </w:p>
    <w:p w:rsidR="009131A2" w:rsidRPr="00D948A4" w:rsidRDefault="00D40546" w:rsidP="00233946">
      <w:pPr>
        <w:pStyle w:val="3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хищение</w:t>
      </w:r>
      <w:r w:rsidR="009131A2" w:rsidRPr="00D948A4">
        <w:rPr>
          <w:sz w:val="30"/>
          <w:szCs w:val="30"/>
        </w:rPr>
        <w:t xml:space="preserve"> с карт-счета с использованием вишинга по телефону</w:t>
      </w:r>
      <w:r w:rsidR="000D2F1A">
        <w:rPr>
          <w:sz w:val="30"/>
          <w:szCs w:val="30"/>
        </w:rPr>
        <w:t>;</w:t>
      </w:r>
    </w:p>
    <w:p w:rsidR="009131A2" w:rsidRPr="00D948A4" w:rsidRDefault="000D2F1A" w:rsidP="00233946">
      <w:pPr>
        <w:pStyle w:val="3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9131A2" w:rsidRPr="00D948A4">
        <w:rPr>
          <w:sz w:val="30"/>
          <w:szCs w:val="30"/>
        </w:rPr>
        <w:t>авладение денежными средствами с карт-счета с использованием фишинга</w:t>
      </w:r>
      <w:r>
        <w:rPr>
          <w:sz w:val="30"/>
          <w:szCs w:val="30"/>
        </w:rPr>
        <w:t>;</w:t>
      </w:r>
    </w:p>
    <w:p w:rsidR="009131A2" w:rsidRDefault="000D2F1A" w:rsidP="00233946">
      <w:pPr>
        <w:pStyle w:val="3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9131A2" w:rsidRPr="00D948A4">
        <w:rPr>
          <w:sz w:val="30"/>
          <w:szCs w:val="30"/>
        </w:rPr>
        <w:t>есанкционированный доступ к учетной запи</w:t>
      </w:r>
      <w:r>
        <w:rPr>
          <w:sz w:val="30"/>
          <w:szCs w:val="30"/>
        </w:rPr>
        <w:t>си в соцсети, электронной почте.</w:t>
      </w:r>
    </w:p>
    <w:p w:rsidR="000D2F1A" w:rsidRDefault="000D2F1A" w:rsidP="00233946">
      <w:pPr>
        <w:pStyle w:val="3"/>
        <w:spacing w:after="0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отношении предприятий и организаций совершаются следующие противоправные деяния:</w:t>
      </w:r>
    </w:p>
    <w:p w:rsidR="009131A2" w:rsidRPr="00391080" w:rsidRDefault="00391080" w:rsidP="00233946">
      <w:pPr>
        <w:pStyle w:val="3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="009131A2" w:rsidRPr="00391080">
        <w:rPr>
          <w:sz w:val="30"/>
          <w:szCs w:val="30"/>
        </w:rPr>
        <w:t>локирование компьютерной информации путем ее шифрования с целью предъявления требований о денежной компенсации за разблокировку</w:t>
      </w:r>
      <w:r>
        <w:rPr>
          <w:sz w:val="30"/>
          <w:szCs w:val="30"/>
        </w:rPr>
        <w:t>;</w:t>
      </w:r>
    </w:p>
    <w:p w:rsidR="009131A2" w:rsidRPr="00391080" w:rsidRDefault="00391080" w:rsidP="00233946">
      <w:pPr>
        <w:pStyle w:val="3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9131A2" w:rsidRPr="00391080">
        <w:rPr>
          <w:sz w:val="30"/>
          <w:szCs w:val="30"/>
        </w:rPr>
        <w:t>аражение ПЭВМ вредоносным программным обеспечением (банковским</w:t>
      </w:r>
      <w:r w:rsidR="00762413">
        <w:rPr>
          <w:sz w:val="30"/>
          <w:szCs w:val="30"/>
        </w:rPr>
        <w:t>и</w:t>
      </w:r>
      <w:r w:rsidR="009131A2" w:rsidRPr="00391080">
        <w:rPr>
          <w:sz w:val="30"/>
          <w:szCs w:val="30"/>
        </w:rPr>
        <w:t xml:space="preserve"> троян</w:t>
      </w:r>
      <w:r w:rsidR="00762413">
        <w:rPr>
          <w:sz w:val="30"/>
          <w:szCs w:val="30"/>
        </w:rPr>
        <w:t>а</w:t>
      </w:r>
      <w:r w:rsidR="009131A2" w:rsidRPr="00391080">
        <w:rPr>
          <w:sz w:val="30"/>
          <w:szCs w:val="30"/>
        </w:rPr>
        <w:t>м</w:t>
      </w:r>
      <w:r w:rsidR="00762413">
        <w:rPr>
          <w:sz w:val="30"/>
          <w:szCs w:val="30"/>
        </w:rPr>
        <w:t>и</w:t>
      </w:r>
      <w:r w:rsidR="009131A2" w:rsidRPr="00391080">
        <w:rPr>
          <w:sz w:val="30"/>
          <w:szCs w:val="30"/>
        </w:rPr>
        <w:t>) с целью дальнейшего хищения денежных средств предприятия через систему дистанционного банковского обслуживания</w:t>
      </w:r>
      <w:r>
        <w:rPr>
          <w:sz w:val="30"/>
          <w:szCs w:val="30"/>
        </w:rPr>
        <w:t>.</w:t>
      </w:r>
    </w:p>
    <w:p w:rsidR="000D2F1A" w:rsidRDefault="00391080" w:rsidP="00233946">
      <w:pPr>
        <w:pStyle w:val="3"/>
        <w:spacing w:after="0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Рассмотрим их подробнее.</w:t>
      </w:r>
    </w:p>
    <w:p w:rsidR="00762413" w:rsidRDefault="00391080" w:rsidP="00233946">
      <w:pPr>
        <w:pStyle w:val="3"/>
        <w:spacing w:after="0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Зачастую имее</w:t>
      </w:r>
      <w:r w:rsidR="00762413">
        <w:rPr>
          <w:sz w:val="30"/>
          <w:szCs w:val="30"/>
        </w:rPr>
        <w:t>т место</w:t>
      </w:r>
      <w:r>
        <w:rPr>
          <w:sz w:val="30"/>
          <w:szCs w:val="30"/>
        </w:rPr>
        <w:t xml:space="preserve"> с ситуаци</w:t>
      </w:r>
      <w:r w:rsidR="00762413">
        <w:rPr>
          <w:sz w:val="30"/>
          <w:szCs w:val="30"/>
        </w:rPr>
        <w:t>я</w:t>
      </w:r>
      <w:r>
        <w:rPr>
          <w:sz w:val="30"/>
          <w:szCs w:val="30"/>
        </w:rPr>
        <w:t>, когда со в</w:t>
      </w:r>
      <w:r w:rsidRPr="00391080">
        <w:rPr>
          <w:sz w:val="30"/>
          <w:szCs w:val="30"/>
        </w:rPr>
        <w:t>злом</w:t>
      </w:r>
      <w:r>
        <w:rPr>
          <w:sz w:val="30"/>
          <w:szCs w:val="30"/>
        </w:rPr>
        <w:t xml:space="preserve">анной либо подложной </w:t>
      </w:r>
      <w:r w:rsidRPr="00391080">
        <w:rPr>
          <w:sz w:val="30"/>
          <w:szCs w:val="30"/>
        </w:rPr>
        <w:t xml:space="preserve">учетной записи </w:t>
      </w:r>
      <w:r w:rsidRPr="00762413">
        <w:rPr>
          <w:b/>
          <w:sz w:val="30"/>
          <w:szCs w:val="30"/>
        </w:rPr>
        <w:t>в соцсети</w:t>
      </w:r>
      <w:r w:rsidRPr="00391080">
        <w:rPr>
          <w:sz w:val="30"/>
          <w:szCs w:val="30"/>
        </w:rPr>
        <w:t xml:space="preserve"> </w:t>
      </w:r>
      <w:r>
        <w:rPr>
          <w:sz w:val="30"/>
          <w:szCs w:val="30"/>
        </w:rPr>
        <w:t>осуществляется р</w:t>
      </w:r>
      <w:r w:rsidRPr="00391080">
        <w:rPr>
          <w:sz w:val="30"/>
          <w:szCs w:val="30"/>
        </w:rPr>
        <w:t>ассылка сообщений с целью перевода денежных средств либо передачи реквизитов банковской платежной карточки либо учетной записи в системе Интернет-банк</w:t>
      </w:r>
      <w:r>
        <w:rPr>
          <w:sz w:val="30"/>
          <w:szCs w:val="30"/>
        </w:rPr>
        <w:t xml:space="preserve">. </w:t>
      </w:r>
      <w:r w:rsidR="00762413">
        <w:rPr>
          <w:sz w:val="30"/>
          <w:szCs w:val="30"/>
        </w:rPr>
        <w:t>Например:</w:t>
      </w:r>
    </w:p>
    <w:p w:rsidR="00762413" w:rsidRDefault="00762413" w:rsidP="00762413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 w:rsidRPr="0039489E">
        <w:rPr>
          <w:sz w:val="30"/>
          <w:szCs w:val="30"/>
        </w:rPr>
        <w:t xml:space="preserve">«Привет, у тебя есть действующая банковская карточка? Мою заблокировали, а как раз сегодня мне должны перечислить деньги. Можно я дам реквизиты твоей карты, на нее придут деньги, потом </w:t>
      </w:r>
      <w:r>
        <w:rPr>
          <w:sz w:val="30"/>
          <w:szCs w:val="30"/>
        </w:rPr>
        <w:t xml:space="preserve">переведешь </w:t>
      </w:r>
      <w:r w:rsidRPr="0039489E">
        <w:rPr>
          <w:sz w:val="30"/>
          <w:szCs w:val="30"/>
        </w:rPr>
        <w:t>мне</w:t>
      </w:r>
      <w:r>
        <w:rPr>
          <w:sz w:val="30"/>
          <w:szCs w:val="30"/>
        </w:rPr>
        <w:t>, когда мою карту разблокируют</w:t>
      </w:r>
      <w:r w:rsidRPr="0039489E">
        <w:rPr>
          <w:sz w:val="30"/>
          <w:szCs w:val="30"/>
        </w:rPr>
        <w:t>. В долгу не останусь!»;</w:t>
      </w:r>
    </w:p>
    <w:p w:rsidR="00762413" w:rsidRDefault="00762413" w:rsidP="00762413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«Какого банка у тебя карточка? Мне нужна </w:t>
      </w:r>
      <w:r>
        <w:rPr>
          <w:sz w:val="30"/>
          <w:szCs w:val="30"/>
          <w:lang w:val="en-US"/>
        </w:rPr>
        <w:t>VISA</w:t>
      </w:r>
      <w:r w:rsidRPr="0076241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или </w:t>
      </w:r>
      <w:r>
        <w:rPr>
          <w:sz w:val="30"/>
          <w:szCs w:val="30"/>
          <w:lang w:val="en-US"/>
        </w:rPr>
        <w:t>MasterCard</w:t>
      </w:r>
      <w:r>
        <w:rPr>
          <w:sz w:val="30"/>
          <w:szCs w:val="30"/>
        </w:rPr>
        <w:t xml:space="preserve"> для оплаты в интернете. Можешь дать реквизиты или сфотографировать? Там еще на обратной стороне три цифры есть. Тебе на телефон должен придти код, напиши сюда. Нет, не беспокойся, я деньги верну с комиссией.»;</w:t>
      </w:r>
    </w:p>
    <w:p w:rsidR="00762413" w:rsidRDefault="00762413" w:rsidP="00762413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«Можешь дать логин и пароль от интернет-банкинга. В моем выдает какую-то ошибку, хочу проверить, есть ли в твоем такой баг. Платежей делать не буду, мы же друзья!»</w:t>
      </w:r>
    </w:p>
    <w:p w:rsidR="00391080" w:rsidRDefault="009131A2" w:rsidP="00233946">
      <w:pPr>
        <w:pStyle w:val="3"/>
        <w:spacing w:after="0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Трендом ноября текущего года является </w:t>
      </w:r>
      <w:r w:rsidRPr="00762413">
        <w:rPr>
          <w:b/>
          <w:sz w:val="30"/>
          <w:szCs w:val="30"/>
        </w:rPr>
        <w:t>в</w:t>
      </w:r>
      <w:r w:rsidR="00391080" w:rsidRPr="00762413">
        <w:rPr>
          <w:b/>
          <w:sz w:val="30"/>
          <w:szCs w:val="30"/>
        </w:rPr>
        <w:t>ишинг</w:t>
      </w:r>
      <w:r w:rsidR="00391080" w:rsidRPr="00391080">
        <w:rPr>
          <w:sz w:val="30"/>
          <w:szCs w:val="30"/>
        </w:rPr>
        <w:t xml:space="preserve"> — форма мошенничества, основанная на социальной инженерии. Злоумышленники, используя телефон и играя определенную роль (например, сотрудника банка), под разными предлогами выманивают персональные данные (например, реквизиты платежных карт), чтобы заполучить денежные средства клиентов банков.</w:t>
      </w:r>
    </w:p>
    <w:p w:rsidR="009131A2" w:rsidRPr="009131A2" w:rsidRDefault="009131A2" w:rsidP="00233946">
      <w:pPr>
        <w:pStyle w:val="3"/>
        <w:spacing w:after="0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9131A2">
        <w:rPr>
          <w:sz w:val="30"/>
          <w:szCs w:val="30"/>
        </w:rPr>
        <w:t>редлого</w:t>
      </w:r>
      <w:r>
        <w:rPr>
          <w:sz w:val="30"/>
          <w:szCs w:val="30"/>
        </w:rPr>
        <w:t>м</w:t>
      </w:r>
      <w:r w:rsidRPr="009131A2">
        <w:rPr>
          <w:sz w:val="30"/>
          <w:szCs w:val="30"/>
        </w:rPr>
        <w:t xml:space="preserve"> для передачи данных</w:t>
      </w:r>
      <w:r>
        <w:rPr>
          <w:sz w:val="30"/>
          <w:szCs w:val="30"/>
        </w:rPr>
        <w:t xml:space="preserve"> могут быть</w:t>
      </w:r>
      <w:r w:rsidRPr="009131A2">
        <w:rPr>
          <w:sz w:val="30"/>
          <w:szCs w:val="30"/>
        </w:rPr>
        <w:t>:</w:t>
      </w:r>
    </w:p>
    <w:p w:rsidR="009131A2" w:rsidRPr="009131A2" w:rsidRDefault="009131A2" w:rsidP="00233946">
      <w:pPr>
        <w:pStyle w:val="3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9131A2">
        <w:rPr>
          <w:sz w:val="30"/>
          <w:szCs w:val="30"/>
        </w:rPr>
        <w:t>существление по карте мошеннической операции и необходимость срочной ее отмены</w:t>
      </w:r>
      <w:r>
        <w:rPr>
          <w:sz w:val="30"/>
          <w:szCs w:val="30"/>
        </w:rPr>
        <w:t>;</w:t>
      </w:r>
    </w:p>
    <w:p w:rsidR="009131A2" w:rsidRPr="009131A2" w:rsidRDefault="009131A2" w:rsidP="00233946">
      <w:pPr>
        <w:pStyle w:val="3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9131A2">
        <w:rPr>
          <w:sz w:val="30"/>
          <w:szCs w:val="30"/>
        </w:rPr>
        <w:t xml:space="preserve">формление </w:t>
      </w:r>
      <w:r w:rsidR="00762413">
        <w:rPr>
          <w:sz w:val="30"/>
          <w:szCs w:val="30"/>
        </w:rPr>
        <w:t>через интернет-банкинг</w:t>
      </w:r>
      <w:r w:rsidRPr="009131A2">
        <w:rPr>
          <w:sz w:val="30"/>
          <w:szCs w:val="30"/>
        </w:rPr>
        <w:t xml:space="preserve"> онлайн-кредита и принятие срочных мер по его отклонению и т.д.</w:t>
      </w:r>
    </w:p>
    <w:p w:rsidR="009131A2" w:rsidRPr="009131A2" w:rsidRDefault="009131A2" w:rsidP="00233946">
      <w:pPr>
        <w:pStyle w:val="3"/>
        <w:spacing w:after="0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в зависимости от ситуации </w:t>
      </w:r>
      <w:r w:rsidRPr="009131A2">
        <w:rPr>
          <w:sz w:val="30"/>
          <w:szCs w:val="30"/>
        </w:rPr>
        <w:t>злоумышленник</w:t>
      </w:r>
      <w:r>
        <w:rPr>
          <w:sz w:val="30"/>
          <w:szCs w:val="30"/>
        </w:rPr>
        <w:t>и пытаются завладеть следующей информацией</w:t>
      </w:r>
      <w:r w:rsidRPr="009131A2">
        <w:rPr>
          <w:sz w:val="30"/>
          <w:szCs w:val="30"/>
        </w:rPr>
        <w:t>:</w:t>
      </w:r>
    </w:p>
    <w:p w:rsidR="009131A2" w:rsidRPr="009131A2" w:rsidRDefault="009131A2" w:rsidP="00233946">
      <w:pPr>
        <w:pStyle w:val="3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9131A2">
        <w:rPr>
          <w:sz w:val="30"/>
          <w:szCs w:val="30"/>
        </w:rPr>
        <w:t>дентификационный номер и иные паспортные данные</w:t>
      </w:r>
      <w:r>
        <w:rPr>
          <w:sz w:val="30"/>
          <w:szCs w:val="30"/>
        </w:rPr>
        <w:t>;</w:t>
      </w:r>
    </w:p>
    <w:p w:rsidR="009131A2" w:rsidRPr="009131A2" w:rsidRDefault="009131A2" w:rsidP="00233946">
      <w:pPr>
        <w:pStyle w:val="3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9131A2">
        <w:rPr>
          <w:sz w:val="30"/>
          <w:szCs w:val="30"/>
        </w:rPr>
        <w:t>омер карты, срок действия, имя владельца, CVV/CVC-код</w:t>
      </w:r>
      <w:r>
        <w:rPr>
          <w:sz w:val="30"/>
          <w:szCs w:val="30"/>
        </w:rPr>
        <w:t>;</w:t>
      </w:r>
    </w:p>
    <w:p w:rsidR="009131A2" w:rsidRPr="009131A2" w:rsidRDefault="009131A2" w:rsidP="00233946">
      <w:pPr>
        <w:pStyle w:val="3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9131A2">
        <w:rPr>
          <w:sz w:val="30"/>
          <w:szCs w:val="30"/>
        </w:rPr>
        <w:t>оды подтверждения, приходящие на Ваш номер телефона</w:t>
      </w:r>
      <w:r>
        <w:rPr>
          <w:sz w:val="30"/>
          <w:szCs w:val="30"/>
        </w:rPr>
        <w:t>;</w:t>
      </w:r>
    </w:p>
    <w:p w:rsidR="000D2F1A" w:rsidRDefault="009131A2" w:rsidP="00233946">
      <w:pPr>
        <w:pStyle w:val="3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9131A2">
        <w:rPr>
          <w:sz w:val="30"/>
          <w:szCs w:val="30"/>
        </w:rPr>
        <w:t>еквизиты доступа к системе Интернет-банк (логин, пароль, сеансовый ключ)</w:t>
      </w:r>
      <w:r>
        <w:rPr>
          <w:sz w:val="30"/>
          <w:szCs w:val="30"/>
        </w:rPr>
        <w:t>.</w:t>
      </w:r>
    </w:p>
    <w:p w:rsidR="009131A2" w:rsidRPr="009131A2" w:rsidRDefault="009131A2" w:rsidP="00233946">
      <w:pPr>
        <w:pStyle w:val="3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Еще одним способом завладения реквизитами является </w:t>
      </w:r>
      <w:r w:rsidRPr="00762413">
        <w:rPr>
          <w:b/>
          <w:sz w:val="30"/>
          <w:szCs w:val="30"/>
        </w:rPr>
        <w:t>фишинг</w:t>
      </w:r>
      <w:r w:rsidRPr="009131A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9131A2">
        <w:rPr>
          <w:sz w:val="30"/>
          <w:szCs w:val="30"/>
        </w:rPr>
        <w:t>вид интернет-мошенничества, целью которого является получение доступа к конфиденциальным данным пользователей — логинам и паролям. Это достигается путём проведения рассылок электронных сообщений</w:t>
      </w:r>
      <w:r w:rsidR="00762413">
        <w:rPr>
          <w:sz w:val="30"/>
          <w:szCs w:val="30"/>
        </w:rPr>
        <w:t>, в которых</w:t>
      </w:r>
      <w:r w:rsidRPr="009131A2">
        <w:rPr>
          <w:sz w:val="30"/>
          <w:szCs w:val="30"/>
        </w:rPr>
        <w:t xml:space="preserve"> содержится ссылка на сайт, внешне неотличимый от настоящего. </w:t>
      </w:r>
    </w:p>
    <w:p w:rsidR="009131A2" w:rsidRDefault="009131A2" w:rsidP="00233946">
      <w:pPr>
        <w:pStyle w:val="3"/>
        <w:spacing w:after="0"/>
        <w:ind w:firstLine="709"/>
        <w:jc w:val="both"/>
        <w:rPr>
          <w:sz w:val="30"/>
          <w:szCs w:val="30"/>
        </w:rPr>
      </w:pPr>
      <w:r w:rsidRPr="009131A2">
        <w:rPr>
          <w:sz w:val="30"/>
          <w:szCs w:val="30"/>
        </w:rPr>
        <w:t>После того как пользователь попадает на поддельную страницу, мошенники пытаются побудить пользователя ввести на поддельной странице свои логин и пароль доступа к определённому сайту, что позволяет мошенникам получить доступ к аккаунтам и банковским счетам.</w:t>
      </w:r>
    </w:p>
    <w:p w:rsidR="00F93142" w:rsidRDefault="005C0B95" w:rsidP="00233946">
      <w:pPr>
        <w:pStyle w:val="3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="009131A2">
        <w:rPr>
          <w:sz w:val="30"/>
          <w:szCs w:val="30"/>
        </w:rPr>
        <w:t xml:space="preserve"> результате проведенного анализа обозначены </w:t>
      </w:r>
      <w:r>
        <w:rPr>
          <w:sz w:val="30"/>
          <w:szCs w:val="30"/>
        </w:rPr>
        <w:t>возможные</w:t>
      </w:r>
      <w:r w:rsidR="009131A2">
        <w:rPr>
          <w:sz w:val="30"/>
          <w:szCs w:val="30"/>
        </w:rPr>
        <w:t xml:space="preserve"> п</w:t>
      </w:r>
      <w:r w:rsidR="009131A2" w:rsidRPr="009131A2">
        <w:rPr>
          <w:sz w:val="30"/>
          <w:szCs w:val="30"/>
        </w:rPr>
        <w:t>ричины заражения корпоративных ПЭВМ</w:t>
      </w:r>
      <w:r w:rsidR="009131A2">
        <w:rPr>
          <w:sz w:val="30"/>
          <w:szCs w:val="30"/>
        </w:rPr>
        <w:t>:</w:t>
      </w:r>
    </w:p>
    <w:p w:rsidR="009131A2" w:rsidRPr="009131A2" w:rsidRDefault="009131A2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9131A2">
        <w:rPr>
          <w:sz w:val="30"/>
          <w:szCs w:val="30"/>
        </w:rPr>
        <w:t>шибки в настройке системы безопасности локальной сети</w:t>
      </w:r>
      <w:r>
        <w:rPr>
          <w:sz w:val="30"/>
          <w:szCs w:val="30"/>
        </w:rPr>
        <w:t>;</w:t>
      </w:r>
    </w:p>
    <w:p w:rsidR="009131A2" w:rsidRPr="009131A2" w:rsidRDefault="009131A2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9131A2">
        <w:rPr>
          <w:sz w:val="30"/>
          <w:szCs w:val="30"/>
        </w:rPr>
        <w:t>спользование устаревшего либо контрафактного программного обеспечения, не поддерживаемого производителями</w:t>
      </w:r>
      <w:r>
        <w:rPr>
          <w:sz w:val="30"/>
          <w:szCs w:val="30"/>
        </w:rPr>
        <w:t>;</w:t>
      </w:r>
    </w:p>
    <w:p w:rsidR="009131A2" w:rsidRPr="009131A2" w:rsidRDefault="009131A2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</w:t>
      </w:r>
      <w:r w:rsidRPr="009131A2">
        <w:rPr>
          <w:sz w:val="30"/>
          <w:szCs w:val="30"/>
        </w:rPr>
        <w:t>спользование программного обеспечения, полученного из сомнительных источников</w:t>
      </w:r>
      <w:r>
        <w:rPr>
          <w:sz w:val="30"/>
          <w:szCs w:val="30"/>
        </w:rPr>
        <w:t>;</w:t>
      </w:r>
    </w:p>
    <w:p w:rsidR="009131A2" w:rsidRPr="009131A2" w:rsidRDefault="009131A2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9131A2">
        <w:rPr>
          <w:sz w:val="30"/>
          <w:szCs w:val="30"/>
        </w:rPr>
        <w:t>тсутствие обновляемого антивирусного программного обеспечения</w:t>
      </w:r>
      <w:r>
        <w:rPr>
          <w:sz w:val="30"/>
          <w:szCs w:val="30"/>
        </w:rPr>
        <w:t>;</w:t>
      </w:r>
    </w:p>
    <w:p w:rsidR="009131A2" w:rsidRPr="009131A2" w:rsidRDefault="009131A2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9131A2">
        <w:rPr>
          <w:sz w:val="30"/>
          <w:szCs w:val="30"/>
        </w:rPr>
        <w:t xml:space="preserve">осещение </w:t>
      </w:r>
      <w:r w:rsidR="005C0B95">
        <w:rPr>
          <w:sz w:val="30"/>
          <w:szCs w:val="30"/>
        </w:rPr>
        <w:t xml:space="preserve">пользователями </w:t>
      </w:r>
      <w:r w:rsidRPr="009131A2">
        <w:rPr>
          <w:sz w:val="30"/>
          <w:szCs w:val="30"/>
        </w:rPr>
        <w:t>подозрительных Интернет-ресурсов</w:t>
      </w:r>
      <w:r>
        <w:rPr>
          <w:sz w:val="30"/>
          <w:szCs w:val="30"/>
        </w:rPr>
        <w:t>;</w:t>
      </w:r>
    </w:p>
    <w:p w:rsidR="009131A2" w:rsidRDefault="009131A2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9131A2">
        <w:rPr>
          <w:sz w:val="30"/>
          <w:szCs w:val="30"/>
        </w:rPr>
        <w:t xml:space="preserve">росмотр </w:t>
      </w:r>
      <w:r w:rsidR="005C0B95">
        <w:rPr>
          <w:sz w:val="30"/>
          <w:szCs w:val="30"/>
        </w:rPr>
        <w:t xml:space="preserve">пользователями </w:t>
      </w:r>
      <w:r w:rsidRPr="009131A2">
        <w:rPr>
          <w:sz w:val="30"/>
          <w:szCs w:val="30"/>
        </w:rPr>
        <w:t>входящих электронных писем от незнакомых собеседников</w:t>
      </w:r>
      <w:r w:rsidR="005C0B95">
        <w:rPr>
          <w:sz w:val="30"/>
          <w:szCs w:val="30"/>
        </w:rPr>
        <w:t xml:space="preserve"> и</w:t>
      </w:r>
      <w:r w:rsidRPr="009131A2">
        <w:rPr>
          <w:sz w:val="30"/>
          <w:szCs w:val="30"/>
        </w:rPr>
        <w:t xml:space="preserve"> открытие прилагаемых файлов</w:t>
      </w:r>
      <w:r>
        <w:rPr>
          <w:sz w:val="30"/>
          <w:szCs w:val="30"/>
        </w:rPr>
        <w:t xml:space="preserve">. </w:t>
      </w:r>
      <w:r w:rsidR="005C0B95">
        <w:rPr>
          <w:sz w:val="30"/>
          <w:szCs w:val="30"/>
        </w:rPr>
        <w:t xml:space="preserve">Зачастую злоумышленники рассылают письма с приложением документов, архивов, исполняемых файлов, </w:t>
      </w:r>
      <w:r>
        <w:rPr>
          <w:sz w:val="30"/>
          <w:szCs w:val="30"/>
        </w:rPr>
        <w:t>под которы</w:t>
      </w:r>
      <w:r w:rsidR="005C0B95">
        <w:rPr>
          <w:sz w:val="30"/>
          <w:szCs w:val="30"/>
        </w:rPr>
        <w:t>е</w:t>
      </w:r>
      <w:r>
        <w:rPr>
          <w:sz w:val="30"/>
          <w:szCs w:val="30"/>
        </w:rPr>
        <w:t xml:space="preserve"> маскируется вредоносное программное обеспечение.</w:t>
      </w:r>
    </w:p>
    <w:p w:rsidR="009131A2" w:rsidRDefault="009131A2" w:rsidP="00233946">
      <w:pPr>
        <w:pStyle w:val="3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избежание различного рода киберинцидентов на уровне пользователя </w:t>
      </w:r>
      <w:r w:rsidR="005C0B95">
        <w:rPr>
          <w:sz w:val="30"/>
          <w:szCs w:val="30"/>
        </w:rPr>
        <w:t xml:space="preserve">можно дать следующие </w:t>
      </w:r>
      <w:r>
        <w:rPr>
          <w:sz w:val="30"/>
          <w:szCs w:val="30"/>
        </w:rPr>
        <w:t>рекомендаци</w:t>
      </w:r>
      <w:r w:rsidR="005C0B95">
        <w:rPr>
          <w:sz w:val="30"/>
          <w:szCs w:val="30"/>
        </w:rPr>
        <w:t>и</w:t>
      </w:r>
      <w:r>
        <w:rPr>
          <w:sz w:val="30"/>
          <w:szCs w:val="30"/>
        </w:rPr>
        <w:t>:</w:t>
      </w:r>
    </w:p>
    <w:p w:rsidR="009131A2" w:rsidRPr="009131A2" w:rsidRDefault="00D40546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9131A2" w:rsidRPr="009131A2">
        <w:rPr>
          <w:sz w:val="30"/>
          <w:szCs w:val="30"/>
        </w:rPr>
        <w:t>спользовать сложные пароли и периодически их менять</w:t>
      </w:r>
      <w:r>
        <w:rPr>
          <w:sz w:val="30"/>
          <w:szCs w:val="30"/>
        </w:rPr>
        <w:t>;</w:t>
      </w:r>
    </w:p>
    <w:p w:rsidR="009131A2" w:rsidRPr="009131A2" w:rsidRDefault="00D40546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9131A2" w:rsidRPr="009131A2">
        <w:rPr>
          <w:sz w:val="30"/>
          <w:szCs w:val="30"/>
        </w:rPr>
        <w:t>е сохранять пароли в браузерах, не хранить их на бумажных носителях в доступных местах</w:t>
      </w:r>
      <w:r>
        <w:rPr>
          <w:sz w:val="30"/>
          <w:szCs w:val="30"/>
        </w:rPr>
        <w:t>;</w:t>
      </w:r>
    </w:p>
    <w:p w:rsidR="009131A2" w:rsidRPr="009131A2" w:rsidRDefault="00D40546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9131A2" w:rsidRPr="009131A2">
        <w:rPr>
          <w:sz w:val="30"/>
          <w:szCs w:val="30"/>
        </w:rPr>
        <w:t>спользовать антивирусное программное обеспечение</w:t>
      </w:r>
      <w:r>
        <w:rPr>
          <w:sz w:val="30"/>
          <w:szCs w:val="30"/>
        </w:rPr>
        <w:t>;</w:t>
      </w:r>
    </w:p>
    <w:p w:rsidR="009131A2" w:rsidRPr="009131A2" w:rsidRDefault="00D40546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9131A2" w:rsidRPr="009131A2">
        <w:rPr>
          <w:sz w:val="30"/>
          <w:szCs w:val="30"/>
        </w:rPr>
        <w:t>станавливать приложения только из проверенных источников</w:t>
      </w:r>
      <w:r>
        <w:rPr>
          <w:sz w:val="30"/>
          <w:szCs w:val="30"/>
        </w:rPr>
        <w:t>;</w:t>
      </w:r>
    </w:p>
    <w:p w:rsidR="009131A2" w:rsidRPr="009131A2" w:rsidRDefault="00D40546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9131A2" w:rsidRPr="009131A2">
        <w:rPr>
          <w:sz w:val="30"/>
          <w:szCs w:val="30"/>
        </w:rPr>
        <w:t>е переходить по подозрительным ссылкам, не открывать подозрительные письма и вложения к ним</w:t>
      </w:r>
      <w:r>
        <w:rPr>
          <w:sz w:val="30"/>
          <w:szCs w:val="30"/>
        </w:rPr>
        <w:t>;</w:t>
      </w:r>
    </w:p>
    <w:p w:rsidR="009131A2" w:rsidRPr="009131A2" w:rsidRDefault="00D40546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9131A2" w:rsidRPr="009131A2">
        <w:rPr>
          <w:sz w:val="30"/>
          <w:szCs w:val="30"/>
        </w:rPr>
        <w:t xml:space="preserve">е использовать для переписки </w:t>
      </w:r>
      <w:r w:rsidR="009131A2" w:rsidRPr="00D40546">
        <w:rPr>
          <w:sz w:val="30"/>
          <w:szCs w:val="30"/>
        </w:rPr>
        <w:t>e</w:t>
      </w:r>
      <w:r w:rsidR="009131A2" w:rsidRPr="009131A2">
        <w:rPr>
          <w:sz w:val="30"/>
          <w:szCs w:val="30"/>
        </w:rPr>
        <w:t>-</w:t>
      </w:r>
      <w:r w:rsidR="009131A2" w:rsidRPr="00D40546">
        <w:rPr>
          <w:sz w:val="30"/>
          <w:szCs w:val="30"/>
        </w:rPr>
        <w:t>mail</w:t>
      </w:r>
      <w:r w:rsidR="009131A2" w:rsidRPr="009131A2">
        <w:rPr>
          <w:sz w:val="30"/>
          <w:szCs w:val="30"/>
        </w:rPr>
        <w:t>, к которому привязаны устройства, учетные записи, Интернет-банкинг</w:t>
      </w:r>
      <w:r>
        <w:rPr>
          <w:sz w:val="30"/>
          <w:szCs w:val="30"/>
        </w:rPr>
        <w:t>;</w:t>
      </w:r>
    </w:p>
    <w:p w:rsidR="009131A2" w:rsidRPr="009131A2" w:rsidRDefault="00D40546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9131A2" w:rsidRPr="009131A2">
        <w:rPr>
          <w:sz w:val="30"/>
          <w:szCs w:val="30"/>
        </w:rPr>
        <w:t>бмениваться сообщениями в мессенджерах только полностью удостов</w:t>
      </w:r>
      <w:r>
        <w:rPr>
          <w:sz w:val="30"/>
          <w:szCs w:val="30"/>
        </w:rPr>
        <w:t>ерившись в личности собеседника.</w:t>
      </w:r>
    </w:p>
    <w:p w:rsidR="009131A2" w:rsidRDefault="00D40546" w:rsidP="00233946">
      <w:pPr>
        <w:pStyle w:val="3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Держателям карточек необходимо:</w:t>
      </w:r>
    </w:p>
    <w:p w:rsidR="003639FB" w:rsidRPr="00D40546" w:rsidRDefault="00D40546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3639FB" w:rsidRPr="00D40546">
        <w:rPr>
          <w:sz w:val="30"/>
          <w:szCs w:val="30"/>
        </w:rPr>
        <w:t>нимательно ознакомиться с правилами пользования банковскими платежными карточками Вашего банка</w:t>
      </w:r>
      <w:r>
        <w:rPr>
          <w:sz w:val="30"/>
          <w:szCs w:val="30"/>
        </w:rPr>
        <w:t>;</w:t>
      </w:r>
    </w:p>
    <w:p w:rsidR="003639FB" w:rsidRPr="00D40546" w:rsidRDefault="00D40546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3639FB" w:rsidRPr="00D40546">
        <w:rPr>
          <w:sz w:val="30"/>
          <w:szCs w:val="30"/>
        </w:rPr>
        <w:t>е передавать карту и ее реквизиты третьим лицам</w:t>
      </w:r>
      <w:r>
        <w:rPr>
          <w:sz w:val="30"/>
          <w:szCs w:val="30"/>
        </w:rPr>
        <w:t>;</w:t>
      </w:r>
    </w:p>
    <w:p w:rsidR="003639FB" w:rsidRPr="00D40546" w:rsidRDefault="00D40546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3639FB" w:rsidRPr="00D40546">
        <w:rPr>
          <w:sz w:val="30"/>
          <w:szCs w:val="30"/>
        </w:rPr>
        <w:t>спользовать отдельную карту для Интернет-покупок и не хранить на ней деньги</w:t>
      </w:r>
      <w:r>
        <w:rPr>
          <w:sz w:val="30"/>
          <w:szCs w:val="30"/>
        </w:rPr>
        <w:t>;</w:t>
      </w:r>
    </w:p>
    <w:p w:rsidR="003639FB" w:rsidRPr="00D40546" w:rsidRDefault="00D40546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639FB" w:rsidRPr="00D40546">
        <w:rPr>
          <w:sz w:val="30"/>
          <w:szCs w:val="30"/>
        </w:rPr>
        <w:t>одключить услуги 3D-Secure, SMS-информирование, установить необходимые лимиты</w:t>
      </w:r>
      <w:r>
        <w:rPr>
          <w:sz w:val="30"/>
          <w:szCs w:val="30"/>
        </w:rPr>
        <w:t>;</w:t>
      </w:r>
    </w:p>
    <w:p w:rsidR="003639FB" w:rsidRPr="00D40546" w:rsidRDefault="00D40546" w:rsidP="00233946">
      <w:pPr>
        <w:pStyle w:val="3"/>
        <w:numPr>
          <w:ilvl w:val="0"/>
          <w:numId w:val="27"/>
        </w:numPr>
        <w:spacing w:after="0"/>
        <w:ind w:left="284" w:hanging="284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3639FB" w:rsidRPr="00D40546">
        <w:rPr>
          <w:sz w:val="30"/>
          <w:szCs w:val="30"/>
        </w:rPr>
        <w:t>существлять оплату в сети Интернет на проверенных ресурсах, работающих по безопасному протоколу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https</w:t>
      </w:r>
      <w:r w:rsidR="00233946">
        <w:rPr>
          <w:sz w:val="30"/>
          <w:szCs w:val="30"/>
        </w:rPr>
        <w:t>.</w:t>
      </w:r>
    </w:p>
    <w:p w:rsidR="003639FB" w:rsidRPr="00D40546" w:rsidRDefault="00D40546" w:rsidP="00233946">
      <w:pPr>
        <w:pStyle w:val="3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любой ситуации необходимо п</w:t>
      </w:r>
      <w:r w:rsidR="003639FB" w:rsidRPr="00D40546">
        <w:rPr>
          <w:sz w:val="30"/>
          <w:szCs w:val="30"/>
        </w:rPr>
        <w:t>роявлять бдительность</w:t>
      </w:r>
      <w:r>
        <w:rPr>
          <w:sz w:val="30"/>
          <w:szCs w:val="30"/>
        </w:rPr>
        <w:t xml:space="preserve"> и помнить, что абсолютное большинство киберпреступлений становятся возможными ввиду неосмотрительности со стороны самого слабого звена информационной системы – человека.</w:t>
      </w:r>
    </w:p>
    <w:p w:rsidR="00233946" w:rsidRDefault="00233946" w:rsidP="00233946">
      <w:pPr>
        <w:pStyle w:val="a3"/>
        <w:spacing w:after="0" w:line="280" w:lineRule="exact"/>
        <w:jc w:val="both"/>
        <w:rPr>
          <w:sz w:val="30"/>
          <w:szCs w:val="30"/>
        </w:rPr>
      </w:pPr>
    </w:p>
    <w:p w:rsidR="00AD6256" w:rsidRPr="00C47D09" w:rsidRDefault="00AD6256" w:rsidP="00233946">
      <w:pPr>
        <w:pStyle w:val="a3"/>
        <w:spacing w:after="0" w:line="280" w:lineRule="exact"/>
        <w:jc w:val="both"/>
        <w:rPr>
          <w:sz w:val="30"/>
          <w:szCs w:val="30"/>
        </w:rPr>
      </w:pPr>
      <w:r w:rsidRPr="00C47D09">
        <w:rPr>
          <w:sz w:val="30"/>
          <w:szCs w:val="30"/>
        </w:rPr>
        <w:t>ОРПСВТ КМ УВД</w:t>
      </w:r>
    </w:p>
    <w:p w:rsidR="00AD6256" w:rsidRPr="00C47D09" w:rsidRDefault="00AD6256" w:rsidP="00233946">
      <w:pPr>
        <w:pStyle w:val="a3"/>
        <w:spacing w:after="0" w:line="280" w:lineRule="exact"/>
        <w:jc w:val="both"/>
        <w:rPr>
          <w:sz w:val="30"/>
          <w:szCs w:val="30"/>
        </w:rPr>
      </w:pPr>
      <w:r w:rsidRPr="00C47D09">
        <w:rPr>
          <w:sz w:val="30"/>
          <w:szCs w:val="30"/>
        </w:rPr>
        <w:t>Гродненского облисполкома</w:t>
      </w:r>
    </w:p>
    <w:sectPr w:rsidR="00AD6256" w:rsidRPr="00C47D09" w:rsidSect="005C0B95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0A" w:rsidRDefault="00833A0A" w:rsidP="004105DE">
      <w:pPr>
        <w:spacing w:after="0" w:line="240" w:lineRule="auto"/>
      </w:pPr>
      <w:r>
        <w:separator/>
      </w:r>
    </w:p>
  </w:endnote>
  <w:endnote w:type="continuationSeparator" w:id="1">
    <w:p w:rsidR="00833A0A" w:rsidRDefault="00833A0A" w:rsidP="0041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0A" w:rsidRDefault="00833A0A" w:rsidP="004105DE">
      <w:pPr>
        <w:spacing w:after="0" w:line="240" w:lineRule="auto"/>
      </w:pPr>
      <w:r>
        <w:separator/>
      </w:r>
    </w:p>
  </w:footnote>
  <w:footnote w:type="continuationSeparator" w:id="1">
    <w:p w:rsidR="00833A0A" w:rsidRDefault="00833A0A" w:rsidP="0041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3157"/>
      <w:docPartObj>
        <w:docPartGallery w:val="Page Numbers (Top of Page)"/>
        <w:docPartUnique/>
      </w:docPartObj>
    </w:sdtPr>
    <w:sdtContent>
      <w:p w:rsidR="009131A2" w:rsidRDefault="00E119B8">
        <w:pPr>
          <w:pStyle w:val="ab"/>
          <w:jc w:val="center"/>
        </w:pPr>
        <w:fldSimple w:instr=" PAGE   \* MERGEFORMAT ">
          <w:r w:rsidR="00445E66">
            <w:rPr>
              <w:noProof/>
            </w:rPr>
            <w:t>2</w:t>
          </w:r>
        </w:fldSimple>
      </w:p>
    </w:sdtContent>
  </w:sdt>
  <w:p w:rsidR="009131A2" w:rsidRDefault="009131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B92"/>
    <w:multiLevelType w:val="hybridMultilevel"/>
    <w:tmpl w:val="96E07B5E"/>
    <w:lvl w:ilvl="0" w:tplc="1E2AA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89796F"/>
    <w:multiLevelType w:val="hybridMultilevel"/>
    <w:tmpl w:val="46FC893E"/>
    <w:lvl w:ilvl="0" w:tplc="A7C24052">
      <w:start w:val="1"/>
      <w:numFmt w:val="decimal"/>
      <w:lvlText w:val="%1."/>
      <w:lvlJc w:val="left"/>
      <w:pPr>
        <w:ind w:left="1211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3C4B32"/>
    <w:multiLevelType w:val="hybridMultilevel"/>
    <w:tmpl w:val="E98A1136"/>
    <w:lvl w:ilvl="0" w:tplc="99A6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EC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49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22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A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85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28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85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63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07F54"/>
    <w:multiLevelType w:val="hybridMultilevel"/>
    <w:tmpl w:val="2FBA4C3C"/>
    <w:lvl w:ilvl="0" w:tplc="AA8C41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E49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E6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07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01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E5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60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8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4E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530655"/>
    <w:multiLevelType w:val="hybridMultilevel"/>
    <w:tmpl w:val="16B45BA6"/>
    <w:lvl w:ilvl="0" w:tplc="D710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C811EC"/>
    <w:multiLevelType w:val="hybridMultilevel"/>
    <w:tmpl w:val="250A47D8"/>
    <w:lvl w:ilvl="0" w:tplc="7F08E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6468F8"/>
    <w:multiLevelType w:val="hybridMultilevel"/>
    <w:tmpl w:val="A3521C90"/>
    <w:lvl w:ilvl="0" w:tplc="1C380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81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6C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0C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01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41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41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20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8544E2"/>
    <w:multiLevelType w:val="hybridMultilevel"/>
    <w:tmpl w:val="BF5E30F8"/>
    <w:lvl w:ilvl="0" w:tplc="07627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0A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0D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21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EC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07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C3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E6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ED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A5FF6"/>
    <w:multiLevelType w:val="multilevel"/>
    <w:tmpl w:val="51EE8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9">
    <w:nsid w:val="318E5D1A"/>
    <w:multiLevelType w:val="hybridMultilevel"/>
    <w:tmpl w:val="F416BB3C"/>
    <w:lvl w:ilvl="0" w:tplc="765E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49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E6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07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01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E5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60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8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4E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4A72D7"/>
    <w:multiLevelType w:val="hybridMultilevel"/>
    <w:tmpl w:val="9DCAF370"/>
    <w:lvl w:ilvl="0" w:tplc="C9FEC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847836"/>
    <w:multiLevelType w:val="hybridMultilevel"/>
    <w:tmpl w:val="FF5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76954"/>
    <w:multiLevelType w:val="hybridMultilevel"/>
    <w:tmpl w:val="308484C4"/>
    <w:lvl w:ilvl="0" w:tplc="CF64D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EC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64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E7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82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EA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0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2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4B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E0B9C"/>
    <w:multiLevelType w:val="hybridMultilevel"/>
    <w:tmpl w:val="483C7516"/>
    <w:lvl w:ilvl="0" w:tplc="2D325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01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A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CC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CC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A0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04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60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EE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C7A6290"/>
    <w:multiLevelType w:val="multilevel"/>
    <w:tmpl w:val="F3D272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E5C17F1"/>
    <w:multiLevelType w:val="hybridMultilevel"/>
    <w:tmpl w:val="3A983314"/>
    <w:lvl w:ilvl="0" w:tplc="1E2AA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55D93"/>
    <w:multiLevelType w:val="hybridMultilevel"/>
    <w:tmpl w:val="516616D6"/>
    <w:lvl w:ilvl="0" w:tplc="AA8C4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AA54C3"/>
    <w:multiLevelType w:val="hybridMultilevel"/>
    <w:tmpl w:val="F85ED926"/>
    <w:lvl w:ilvl="0" w:tplc="AA8C41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55B0238"/>
    <w:multiLevelType w:val="hybridMultilevel"/>
    <w:tmpl w:val="67F6DCF8"/>
    <w:lvl w:ilvl="0" w:tplc="87C8A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4B628B"/>
    <w:multiLevelType w:val="multilevel"/>
    <w:tmpl w:val="84A081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2118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8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abstractNum w:abstractNumId="20">
    <w:nsid w:val="47A12BF3"/>
    <w:multiLevelType w:val="multilevel"/>
    <w:tmpl w:val="6B5AB6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21">
    <w:nsid w:val="488145DF"/>
    <w:multiLevelType w:val="hybridMultilevel"/>
    <w:tmpl w:val="1E90DC3C"/>
    <w:lvl w:ilvl="0" w:tplc="0DDCEB8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0369CE"/>
    <w:multiLevelType w:val="hybridMultilevel"/>
    <w:tmpl w:val="901056C4"/>
    <w:lvl w:ilvl="0" w:tplc="F3F0F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08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8B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60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EE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62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2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CD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2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C23686"/>
    <w:multiLevelType w:val="hybridMultilevel"/>
    <w:tmpl w:val="F574F9E4"/>
    <w:lvl w:ilvl="0" w:tplc="41E8E0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DC2324"/>
    <w:multiLevelType w:val="hybridMultilevel"/>
    <w:tmpl w:val="FF5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A15AC"/>
    <w:multiLevelType w:val="hybridMultilevel"/>
    <w:tmpl w:val="FB462EFE"/>
    <w:lvl w:ilvl="0" w:tplc="16EA846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652234"/>
    <w:multiLevelType w:val="hybridMultilevel"/>
    <w:tmpl w:val="AD284608"/>
    <w:lvl w:ilvl="0" w:tplc="AA8C4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9C49EA"/>
    <w:multiLevelType w:val="hybridMultilevel"/>
    <w:tmpl w:val="88AE23AE"/>
    <w:lvl w:ilvl="0" w:tplc="77705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B4493C"/>
    <w:multiLevelType w:val="hybridMultilevel"/>
    <w:tmpl w:val="B2DE5BD4"/>
    <w:lvl w:ilvl="0" w:tplc="AA8C4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F9301D"/>
    <w:multiLevelType w:val="hybridMultilevel"/>
    <w:tmpl w:val="9DCAF370"/>
    <w:lvl w:ilvl="0" w:tplc="C9FEC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7"/>
  </w:num>
  <w:num w:numId="3">
    <w:abstractNumId w:val="14"/>
  </w:num>
  <w:num w:numId="4">
    <w:abstractNumId w:val="24"/>
  </w:num>
  <w:num w:numId="5">
    <w:abstractNumId w:val="15"/>
  </w:num>
  <w:num w:numId="6">
    <w:abstractNumId w:val="0"/>
  </w:num>
  <w:num w:numId="7">
    <w:abstractNumId w:val="11"/>
  </w:num>
  <w:num w:numId="8">
    <w:abstractNumId w:val="4"/>
  </w:num>
  <w:num w:numId="9">
    <w:abstractNumId w:val="19"/>
  </w:num>
  <w:num w:numId="10">
    <w:abstractNumId w:val="8"/>
  </w:num>
  <w:num w:numId="11">
    <w:abstractNumId w:val="20"/>
  </w:num>
  <w:num w:numId="12">
    <w:abstractNumId w:val="23"/>
  </w:num>
  <w:num w:numId="13">
    <w:abstractNumId w:val="29"/>
  </w:num>
  <w:num w:numId="14">
    <w:abstractNumId w:val="10"/>
  </w:num>
  <w:num w:numId="15">
    <w:abstractNumId w:val="21"/>
  </w:num>
  <w:num w:numId="16">
    <w:abstractNumId w:val="28"/>
  </w:num>
  <w:num w:numId="17">
    <w:abstractNumId w:val="1"/>
  </w:num>
  <w:num w:numId="18">
    <w:abstractNumId w:val="25"/>
  </w:num>
  <w:num w:numId="19">
    <w:abstractNumId w:val="2"/>
  </w:num>
  <w:num w:numId="20">
    <w:abstractNumId w:val="12"/>
  </w:num>
  <w:num w:numId="21">
    <w:abstractNumId w:val="7"/>
  </w:num>
  <w:num w:numId="22">
    <w:abstractNumId w:val="18"/>
  </w:num>
  <w:num w:numId="23">
    <w:abstractNumId w:val="9"/>
  </w:num>
  <w:num w:numId="24">
    <w:abstractNumId w:val="3"/>
  </w:num>
  <w:num w:numId="25">
    <w:abstractNumId w:val="6"/>
  </w:num>
  <w:num w:numId="26">
    <w:abstractNumId w:val="26"/>
  </w:num>
  <w:num w:numId="27">
    <w:abstractNumId w:val="16"/>
  </w:num>
  <w:num w:numId="28">
    <w:abstractNumId w:val="22"/>
  </w:num>
  <w:num w:numId="29">
    <w:abstractNumId w:val="1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9E9"/>
    <w:rsid w:val="000019F2"/>
    <w:rsid w:val="00001A7F"/>
    <w:rsid w:val="00002ED5"/>
    <w:rsid w:val="0000364C"/>
    <w:rsid w:val="000048F0"/>
    <w:rsid w:val="00004CF6"/>
    <w:rsid w:val="00006EBD"/>
    <w:rsid w:val="00007539"/>
    <w:rsid w:val="0001062B"/>
    <w:rsid w:val="000121A9"/>
    <w:rsid w:val="00014825"/>
    <w:rsid w:val="000155F0"/>
    <w:rsid w:val="000209DF"/>
    <w:rsid w:val="00021D07"/>
    <w:rsid w:val="000222A7"/>
    <w:rsid w:val="00022565"/>
    <w:rsid w:val="000245E8"/>
    <w:rsid w:val="0002702D"/>
    <w:rsid w:val="00033DC3"/>
    <w:rsid w:val="00033F7F"/>
    <w:rsid w:val="0003453E"/>
    <w:rsid w:val="000345DE"/>
    <w:rsid w:val="000354D7"/>
    <w:rsid w:val="0003746C"/>
    <w:rsid w:val="00041544"/>
    <w:rsid w:val="00041B03"/>
    <w:rsid w:val="00042FA9"/>
    <w:rsid w:val="00044739"/>
    <w:rsid w:val="00045176"/>
    <w:rsid w:val="00046161"/>
    <w:rsid w:val="00046E65"/>
    <w:rsid w:val="000479DB"/>
    <w:rsid w:val="00050385"/>
    <w:rsid w:val="00050652"/>
    <w:rsid w:val="00050A52"/>
    <w:rsid w:val="0005252A"/>
    <w:rsid w:val="00053F2C"/>
    <w:rsid w:val="00054685"/>
    <w:rsid w:val="000554AD"/>
    <w:rsid w:val="00055934"/>
    <w:rsid w:val="0005734E"/>
    <w:rsid w:val="00057937"/>
    <w:rsid w:val="000600E8"/>
    <w:rsid w:val="00060B62"/>
    <w:rsid w:val="00064246"/>
    <w:rsid w:val="000647A2"/>
    <w:rsid w:val="00064ACC"/>
    <w:rsid w:val="00064EBE"/>
    <w:rsid w:val="0007026D"/>
    <w:rsid w:val="000704FC"/>
    <w:rsid w:val="000708A5"/>
    <w:rsid w:val="00072A68"/>
    <w:rsid w:val="000730C4"/>
    <w:rsid w:val="00073240"/>
    <w:rsid w:val="000736CC"/>
    <w:rsid w:val="00074A7F"/>
    <w:rsid w:val="000771BB"/>
    <w:rsid w:val="0008080A"/>
    <w:rsid w:val="00080866"/>
    <w:rsid w:val="00080F6E"/>
    <w:rsid w:val="000815B3"/>
    <w:rsid w:val="000836AA"/>
    <w:rsid w:val="000839A1"/>
    <w:rsid w:val="00083B86"/>
    <w:rsid w:val="00084CE3"/>
    <w:rsid w:val="00086A38"/>
    <w:rsid w:val="00086FB0"/>
    <w:rsid w:val="00087664"/>
    <w:rsid w:val="000902F3"/>
    <w:rsid w:val="000909A4"/>
    <w:rsid w:val="000910E9"/>
    <w:rsid w:val="000921BF"/>
    <w:rsid w:val="00095EB0"/>
    <w:rsid w:val="00096E65"/>
    <w:rsid w:val="00097834"/>
    <w:rsid w:val="00097FE0"/>
    <w:rsid w:val="000A0B43"/>
    <w:rsid w:val="000A24BD"/>
    <w:rsid w:val="000A26AB"/>
    <w:rsid w:val="000A28D4"/>
    <w:rsid w:val="000A2DB5"/>
    <w:rsid w:val="000A341F"/>
    <w:rsid w:val="000A4D34"/>
    <w:rsid w:val="000A5AB7"/>
    <w:rsid w:val="000A6D9F"/>
    <w:rsid w:val="000B04A7"/>
    <w:rsid w:val="000B0898"/>
    <w:rsid w:val="000B104B"/>
    <w:rsid w:val="000B17E9"/>
    <w:rsid w:val="000B18C9"/>
    <w:rsid w:val="000B1A5D"/>
    <w:rsid w:val="000B1B01"/>
    <w:rsid w:val="000B1C31"/>
    <w:rsid w:val="000B258D"/>
    <w:rsid w:val="000B3468"/>
    <w:rsid w:val="000B3761"/>
    <w:rsid w:val="000B56DA"/>
    <w:rsid w:val="000B5D15"/>
    <w:rsid w:val="000C161E"/>
    <w:rsid w:val="000C1F64"/>
    <w:rsid w:val="000C26C8"/>
    <w:rsid w:val="000C3A66"/>
    <w:rsid w:val="000C3B06"/>
    <w:rsid w:val="000C4C4C"/>
    <w:rsid w:val="000C4E84"/>
    <w:rsid w:val="000C5686"/>
    <w:rsid w:val="000C61C6"/>
    <w:rsid w:val="000C6964"/>
    <w:rsid w:val="000C786B"/>
    <w:rsid w:val="000D1687"/>
    <w:rsid w:val="000D1BB0"/>
    <w:rsid w:val="000D2F1A"/>
    <w:rsid w:val="000D35F7"/>
    <w:rsid w:val="000D3B31"/>
    <w:rsid w:val="000D3F8D"/>
    <w:rsid w:val="000D6DD9"/>
    <w:rsid w:val="000E0A04"/>
    <w:rsid w:val="000E1259"/>
    <w:rsid w:val="000E2D3A"/>
    <w:rsid w:val="000E4E89"/>
    <w:rsid w:val="000E5433"/>
    <w:rsid w:val="000E5EA5"/>
    <w:rsid w:val="000E6A98"/>
    <w:rsid w:val="000F0D60"/>
    <w:rsid w:val="000F167A"/>
    <w:rsid w:val="000F1B4A"/>
    <w:rsid w:val="000F24C3"/>
    <w:rsid w:val="000F3379"/>
    <w:rsid w:val="000F43D9"/>
    <w:rsid w:val="000F4420"/>
    <w:rsid w:val="000F45C5"/>
    <w:rsid w:val="000F5DA8"/>
    <w:rsid w:val="000F692A"/>
    <w:rsid w:val="000F734F"/>
    <w:rsid w:val="000F771E"/>
    <w:rsid w:val="00102E3E"/>
    <w:rsid w:val="00103260"/>
    <w:rsid w:val="0010387A"/>
    <w:rsid w:val="0010604E"/>
    <w:rsid w:val="00106B8E"/>
    <w:rsid w:val="00110FA9"/>
    <w:rsid w:val="001112A9"/>
    <w:rsid w:val="0011170E"/>
    <w:rsid w:val="00111BC0"/>
    <w:rsid w:val="00111D84"/>
    <w:rsid w:val="00111E1B"/>
    <w:rsid w:val="00111F2E"/>
    <w:rsid w:val="00112C76"/>
    <w:rsid w:val="00113B62"/>
    <w:rsid w:val="00114CEC"/>
    <w:rsid w:val="0011526B"/>
    <w:rsid w:val="001159B0"/>
    <w:rsid w:val="00120AB1"/>
    <w:rsid w:val="00120FF6"/>
    <w:rsid w:val="001210CC"/>
    <w:rsid w:val="001224C3"/>
    <w:rsid w:val="00122894"/>
    <w:rsid w:val="001251D4"/>
    <w:rsid w:val="001255F3"/>
    <w:rsid w:val="00126E9E"/>
    <w:rsid w:val="00127B49"/>
    <w:rsid w:val="001332B3"/>
    <w:rsid w:val="001336C5"/>
    <w:rsid w:val="001342CE"/>
    <w:rsid w:val="001343A9"/>
    <w:rsid w:val="00135703"/>
    <w:rsid w:val="00135731"/>
    <w:rsid w:val="00135751"/>
    <w:rsid w:val="00135E78"/>
    <w:rsid w:val="0014028F"/>
    <w:rsid w:val="001408DA"/>
    <w:rsid w:val="001421C6"/>
    <w:rsid w:val="00143983"/>
    <w:rsid w:val="00143FB9"/>
    <w:rsid w:val="00144D0F"/>
    <w:rsid w:val="00146DFF"/>
    <w:rsid w:val="00147471"/>
    <w:rsid w:val="00151C25"/>
    <w:rsid w:val="0015299F"/>
    <w:rsid w:val="001530C2"/>
    <w:rsid w:val="00154C82"/>
    <w:rsid w:val="00156C3F"/>
    <w:rsid w:val="00160D92"/>
    <w:rsid w:val="0016169B"/>
    <w:rsid w:val="00163869"/>
    <w:rsid w:val="0016386B"/>
    <w:rsid w:val="00164621"/>
    <w:rsid w:val="00164CD3"/>
    <w:rsid w:val="00165115"/>
    <w:rsid w:val="00166606"/>
    <w:rsid w:val="00167682"/>
    <w:rsid w:val="001679F4"/>
    <w:rsid w:val="00167FC2"/>
    <w:rsid w:val="00171302"/>
    <w:rsid w:val="00172FD3"/>
    <w:rsid w:val="00174824"/>
    <w:rsid w:val="00174BE1"/>
    <w:rsid w:val="00180963"/>
    <w:rsid w:val="0018213B"/>
    <w:rsid w:val="00191094"/>
    <w:rsid w:val="0019218A"/>
    <w:rsid w:val="00193123"/>
    <w:rsid w:val="0019340F"/>
    <w:rsid w:val="001937C9"/>
    <w:rsid w:val="00193FE6"/>
    <w:rsid w:val="0019685E"/>
    <w:rsid w:val="00197299"/>
    <w:rsid w:val="001972ED"/>
    <w:rsid w:val="001A0AD9"/>
    <w:rsid w:val="001A0B6F"/>
    <w:rsid w:val="001A1D2D"/>
    <w:rsid w:val="001A320A"/>
    <w:rsid w:val="001A5BF3"/>
    <w:rsid w:val="001A6B16"/>
    <w:rsid w:val="001A6D8C"/>
    <w:rsid w:val="001B0BE9"/>
    <w:rsid w:val="001B157D"/>
    <w:rsid w:val="001B3A10"/>
    <w:rsid w:val="001B3CC6"/>
    <w:rsid w:val="001B4968"/>
    <w:rsid w:val="001B4AB9"/>
    <w:rsid w:val="001B4B2D"/>
    <w:rsid w:val="001B5379"/>
    <w:rsid w:val="001B5C09"/>
    <w:rsid w:val="001B73B7"/>
    <w:rsid w:val="001C02D1"/>
    <w:rsid w:val="001C05B8"/>
    <w:rsid w:val="001C312F"/>
    <w:rsid w:val="001C56A1"/>
    <w:rsid w:val="001C5842"/>
    <w:rsid w:val="001C6A0C"/>
    <w:rsid w:val="001C6B23"/>
    <w:rsid w:val="001D1262"/>
    <w:rsid w:val="001D270A"/>
    <w:rsid w:val="001D3C40"/>
    <w:rsid w:val="001D6970"/>
    <w:rsid w:val="001E0441"/>
    <w:rsid w:val="001E198E"/>
    <w:rsid w:val="001E2194"/>
    <w:rsid w:val="001E3F9B"/>
    <w:rsid w:val="001F06D0"/>
    <w:rsid w:val="001F165A"/>
    <w:rsid w:val="001F3802"/>
    <w:rsid w:val="001F43C4"/>
    <w:rsid w:val="001F4427"/>
    <w:rsid w:val="001F464D"/>
    <w:rsid w:val="001F4EAF"/>
    <w:rsid w:val="001F58E7"/>
    <w:rsid w:val="001F69E7"/>
    <w:rsid w:val="001F75E9"/>
    <w:rsid w:val="00200119"/>
    <w:rsid w:val="00201DC5"/>
    <w:rsid w:val="002032FB"/>
    <w:rsid w:val="00205BBB"/>
    <w:rsid w:val="00210374"/>
    <w:rsid w:val="00210A6C"/>
    <w:rsid w:val="00211A4F"/>
    <w:rsid w:val="00211B00"/>
    <w:rsid w:val="00212A4B"/>
    <w:rsid w:val="00212F20"/>
    <w:rsid w:val="002167F7"/>
    <w:rsid w:val="00216857"/>
    <w:rsid w:val="00216ABC"/>
    <w:rsid w:val="00216C26"/>
    <w:rsid w:val="00220012"/>
    <w:rsid w:val="00221C73"/>
    <w:rsid w:val="00221F56"/>
    <w:rsid w:val="00222CB1"/>
    <w:rsid w:val="0022487F"/>
    <w:rsid w:val="0022598B"/>
    <w:rsid w:val="002263A2"/>
    <w:rsid w:val="0022642E"/>
    <w:rsid w:val="00227CE4"/>
    <w:rsid w:val="00231B42"/>
    <w:rsid w:val="002325F5"/>
    <w:rsid w:val="00232B09"/>
    <w:rsid w:val="0023336A"/>
    <w:rsid w:val="0023339E"/>
    <w:rsid w:val="00233946"/>
    <w:rsid w:val="00233B46"/>
    <w:rsid w:val="00235ABE"/>
    <w:rsid w:val="00235C7C"/>
    <w:rsid w:val="00235F30"/>
    <w:rsid w:val="002378F2"/>
    <w:rsid w:val="002405C8"/>
    <w:rsid w:val="00240A2F"/>
    <w:rsid w:val="00242355"/>
    <w:rsid w:val="0024267D"/>
    <w:rsid w:val="002427AF"/>
    <w:rsid w:val="00242ABA"/>
    <w:rsid w:val="002447E7"/>
    <w:rsid w:val="002449AF"/>
    <w:rsid w:val="00246319"/>
    <w:rsid w:val="00247941"/>
    <w:rsid w:val="0025102A"/>
    <w:rsid w:val="002518AC"/>
    <w:rsid w:val="00253864"/>
    <w:rsid w:val="00254A2C"/>
    <w:rsid w:val="00256131"/>
    <w:rsid w:val="00256FC7"/>
    <w:rsid w:val="00257517"/>
    <w:rsid w:val="00260043"/>
    <w:rsid w:val="00261AC9"/>
    <w:rsid w:val="00263512"/>
    <w:rsid w:val="00264DED"/>
    <w:rsid w:val="00265447"/>
    <w:rsid w:val="00265BAD"/>
    <w:rsid w:val="00267D37"/>
    <w:rsid w:val="002700A2"/>
    <w:rsid w:val="00271EA0"/>
    <w:rsid w:val="00273E47"/>
    <w:rsid w:val="00274B59"/>
    <w:rsid w:val="002772DA"/>
    <w:rsid w:val="00277917"/>
    <w:rsid w:val="00280761"/>
    <w:rsid w:val="00281E9E"/>
    <w:rsid w:val="002826A0"/>
    <w:rsid w:val="002852C5"/>
    <w:rsid w:val="00291425"/>
    <w:rsid w:val="00291A90"/>
    <w:rsid w:val="00291F88"/>
    <w:rsid w:val="00294CF1"/>
    <w:rsid w:val="00295C40"/>
    <w:rsid w:val="0029623C"/>
    <w:rsid w:val="002967D8"/>
    <w:rsid w:val="002974FE"/>
    <w:rsid w:val="00297559"/>
    <w:rsid w:val="002A2F5C"/>
    <w:rsid w:val="002A3C2D"/>
    <w:rsid w:val="002A4748"/>
    <w:rsid w:val="002A5584"/>
    <w:rsid w:val="002A69CC"/>
    <w:rsid w:val="002A6D58"/>
    <w:rsid w:val="002A77C5"/>
    <w:rsid w:val="002B010C"/>
    <w:rsid w:val="002B0B8D"/>
    <w:rsid w:val="002B0BFC"/>
    <w:rsid w:val="002B166B"/>
    <w:rsid w:val="002B3261"/>
    <w:rsid w:val="002B42C7"/>
    <w:rsid w:val="002B61E8"/>
    <w:rsid w:val="002C150A"/>
    <w:rsid w:val="002C2701"/>
    <w:rsid w:val="002C3328"/>
    <w:rsid w:val="002C6851"/>
    <w:rsid w:val="002D02EF"/>
    <w:rsid w:val="002D1C17"/>
    <w:rsid w:val="002D2F33"/>
    <w:rsid w:val="002D3B69"/>
    <w:rsid w:val="002D4D66"/>
    <w:rsid w:val="002D6B1F"/>
    <w:rsid w:val="002E0EE0"/>
    <w:rsid w:val="002E10AD"/>
    <w:rsid w:val="002E126D"/>
    <w:rsid w:val="002E12F6"/>
    <w:rsid w:val="002E1D3C"/>
    <w:rsid w:val="002E2609"/>
    <w:rsid w:val="002E2781"/>
    <w:rsid w:val="002E38B5"/>
    <w:rsid w:val="002E5DDD"/>
    <w:rsid w:val="002E5E79"/>
    <w:rsid w:val="002E7BB9"/>
    <w:rsid w:val="002E7E75"/>
    <w:rsid w:val="002F0978"/>
    <w:rsid w:val="002F110E"/>
    <w:rsid w:val="002F15F4"/>
    <w:rsid w:val="002F1EB8"/>
    <w:rsid w:val="002F2421"/>
    <w:rsid w:val="002F2C64"/>
    <w:rsid w:val="002F4A52"/>
    <w:rsid w:val="002F4C72"/>
    <w:rsid w:val="002F70F8"/>
    <w:rsid w:val="00300286"/>
    <w:rsid w:val="003031CC"/>
    <w:rsid w:val="00303E26"/>
    <w:rsid w:val="00305E3F"/>
    <w:rsid w:val="0030675A"/>
    <w:rsid w:val="00312C78"/>
    <w:rsid w:val="0031420B"/>
    <w:rsid w:val="00315B6E"/>
    <w:rsid w:val="00317999"/>
    <w:rsid w:val="00317A7D"/>
    <w:rsid w:val="00322D7A"/>
    <w:rsid w:val="003270B8"/>
    <w:rsid w:val="003358EC"/>
    <w:rsid w:val="00335AB6"/>
    <w:rsid w:val="00335E74"/>
    <w:rsid w:val="00337719"/>
    <w:rsid w:val="00337D46"/>
    <w:rsid w:val="0034041D"/>
    <w:rsid w:val="00340F02"/>
    <w:rsid w:val="003411AF"/>
    <w:rsid w:val="00342442"/>
    <w:rsid w:val="003439C6"/>
    <w:rsid w:val="0034559C"/>
    <w:rsid w:val="00345C25"/>
    <w:rsid w:val="00347DEA"/>
    <w:rsid w:val="0035000C"/>
    <w:rsid w:val="00350D1D"/>
    <w:rsid w:val="00350FF2"/>
    <w:rsid w:val="003519C9"/>
    <w:rsid w:val="00351EF3"/>
    <w:rsid w:val="003534E6"/>
    <w:rsid w:val="00353743"/>
    <w:rsid w:val="003562F2"/>
    <w:rsid w:val="00356BEE"/>
    <w:rsid w:val="003575CB"/>
    <w:rsid w:val="003579FC"/>
    <w:rsid w:val="00357EBD"/>
    <w:rsid w:val="00360771"/>
    <w:rsid w:val="00362B57"/>
    <w:rsid w:val="003639FB"/>
    <w:rsid w:val="00364206"/>
    <w:rsid w:val="0036480A"/>
    <w:rsid w:val="00367EB6"/>
    <w:rsid w:val="0037245D"/>
    <w:rsid w:val="0037463F"/>
    <w:rsid w:val="00374647"/>
    <w:rsid w:val="00374F64"/>
    <w:rsid w:val="00376237"/>
    <w:rsid w:val="003762C0"/>
    <w:rsid w:val="00376AEC"/>
    <w:rsid w:val="00377A4D"/>
    <w:rsid w:val="003800F1"/>
    <w:rsid w:val="00380630"/>
    <w:rsid w:val="00382E9D"/>
    <w:rsid w:val="00386EC5"/>
    <w:rsid w:val="00387073"/>
    <w:rsid w:val="0038757D"/>
    <w:rsid w:val="00390494"/>
    <w:rsid w:val="003906F4"/>
    <w:rsid w:val="00391080"/>
    <w:rsid w:val="0039198F"/>
    <w:rsid w:val="00391A73"/>
    <w:rsid w:val="00394007"/>
    <w:rsid w:val="0039662D"/>
    <w:rsid w:val="00396B9B"/>
    <w:rsid w:val="003975DE"/>
    <w:rsid w:val="00397FD3"/>
    <w:rsid w:val="003A0EAD"/>
    <w:rsid w:val="003A2C8B"/>
    <w:rsid w:val="003A66FD"/>
    <w:rsid w:val="003B0F07"/>
    <w:rsid w:val="003B0FA9"/>
    <w:rsid w:val="003B1C16"/>
    <w:rsid w:val="003B1D0C"/>
    <w:rsid w:val="003B41E4"/>
    <w:rsid w:val="003B46A6"/>
    <w:rsid w:val="003B77E3"/>
    <w:rsid w:val="003C0E1D"/>
    <w:rsid w:val="003C576E"/>
    <w:rsid w:val="003C5782"/>
    <w:rsid w:val="003C5BFB"/>
    <w:rsid w:val="003C64B0"/>
    <w:rsid w:val="003C678C"/>
    <w:rsid w:val="003C7244"/>
    <w:rsid w:val="003D1E1C"/>
    <w:rsid w:val="003D2896"/>
    <w:rsid w:val="003D2ECF"/>
    <w:rsid w:val="003D3EB3"/>
    <w:rsid w:val="003D5B1F"/>
    <w:rsid w:val="003D6A46"/>
    <w:rsid w:val="003D718E"/>
    <w:rsid w:val="003D740C"/>
    <w:rsid w:val="003D7429"/>
    <w:rsid w:val="003E01E4"/>
    <w:rsid w:val="003E1595"/>
    <w:rsid w:val="003E1ECE"/>
    <w:rsid w:val="003E26BB"/>
    <w:rsid w:val="003E2F31"/>
    <w:rsid w:val="003E3840"/>
    <w:rsid w:val="003E4AA1"/>
    <w:rsid w:val="003E74E3"/>
    <w:rsid w:val="003F203A"/>
    <w:rsid w:val="003F2BFB"/>
    <w:rsid w:val="003F616F"/>
    <w:rsid w:val="003F7E16"/>
    <w:rsid w:val="00401C89"/>
    <w:rsid w:val="00402B3B"/>
    <w:rsid w:val="00403F50"/>
    <w:rsid w:val="00407DAD"/>
    <w:rsid w:val="004105DE"/>
    <w:rsid w:val="00412356"/>
    <w:rsid w:val="00412696"/>
    <w:rsid w:val="00412792"/>
    <w:rsid w:val="00413087"/>
    <w:rsid w:val="00415B81"/>
    <w:rsid w:val="004179F8"/>
    <w:rsid w:val="00417D0F"/>
    <w:rsid w:val="0042082A"/>
    <w:rsid w:val="00422CC9"/>
    <w:rsid w:val="00423FDE"/>
    <w:rsid w:val="004250D2"/>
    <w:rsid w:val="004263BD"/>
    <w:rsid w:val="004269FE"/>
    <w:rsid w:val="00426A0B"/>
    <w:rsid w:val="00426E42"/>
    <w:rsid w:val="004274A7"/>
    <w:rsid w:val="004276CC"/>
    <w:rsid w:val="00427FE3"/>
    <w:rsid w:val="004311B2"/>
    <w:rsid w:val="00431F41"/>
    <w:rsid w:val="00433CA0"/>
    <w:rsid w:val="00433F90"/>
    <w:rsid w:val="00437086"/>
    <w:rsid w:val="00437771"/>
    <w:rsid w:val="00437E04"/>
    <w:rsid w:val="004403E4"/>
    <w:rsid w:val="004420AC"/>
    <w:rsid w:val="00442281"/>
    <w:rsid w:val="00442995"/>
    <w:rsid w:val="00445DD9"/>
    <w:rsid w:val="00445E66"/>
    <w:rsid w:val="00447180"/>
    <w:rsid w:val="00451460"/>
    <w:rsid w:val="004518ED"/>
    <w:rsid w:val="0045296D"/>
    <w:rsid w:val="004537EE"/>
    <w:rsid w:val="00455A4A"/>
    <w:rsid w:val="004564C7"/>
    <w:rsid w:val="0045675B"/>
    <w:rsid w:val="00457F16"/>
    <w:rsid w:val="0046142D"/>
    <w:rsid w:val="00461ED3"/>
    <w:rsid w:val="0046264C"/>
    <w:rsid w:val="0046345B"/>
    <w:rsid w:val="00464A22"/>
    <w:rsid w:val="00464C86"/>
    <w:rsid w:val="00464F6F"/>
    <w:rsid w:val="00464F77"/>
    <w:rsid w:val="0046754B"/>
    <w:rsid w:val="00467969"/>
    <w:rsid w:val="0047033F"/>
    <w:rsid w:val="004706F2"/>
    <w:rsid w:val="004708B5"/>
    <w:rsid w:val="00471484"/>
    <w:rsid w:val="0047190B"/>
    <w:rsid w:val="0047201C"/>
    <w:rsid w:val="004736D8"/>
    <w:rsid w:val="004759E8"/>
    <w:rsid w:val="00475F11"/>
    <w:rsid w:val="00480B50"/>
    <w:rsid w:val="00482C00"/>
    <w:rsid w:val="00483775"/>
    <w:rsid w:val="00484418"/>
    <w:rsid w:val="00484A6F"/>
    <w:rsid w:val="00484D54"/>
    <w:rsid w:val="00484F23"/>
    <w:rsid w:val="00485806"/>
    <w:rsid w:val="0048732D"/>
    <w:rsid w:val="00487A8D"/>
    <w:rsid w:val="00487C28"/>
    <w:rsid w:val="00490880"/>
    <w:rsid w:val="00491CBF"/>
    <w:rsid w:val="004936BA"/>
    <w:rsid w:val="00495402"/>
    <w:rsid w:val="00495725"/>
    <w:rsid w:val="00496AF1"/>
    <w:rsid w:val="004A2778"/>
    <w:rsid w:val="004A36F2"/>
    <w:rsid w:val="004A50C8"/>
    <w:rsid w:val="004B039E"/>
    <w:rsid w:val="004B257C"/>
    <w:rsid w:val="004B292F"/>
    <w:rsid w:val="004B2A87"/>
    <w:rsid w:val="004B2B60"/>
    <w:rsid w:val="004B34B4"/>
    <w:rsid w:val="004B49D9"/>
    <w:rsid w:val="004B4F2B"/>
    <w:rsid w:val="004B5898"/>
    <w:rsid w:val="004B5CB3"/>
    <w:rsid w:val="004B6631"/>
    <w:rsid w:val="004B6C3F"/>
    <w:rsid w:val="004C0582"/>
    <w:rsid w:val="004C4B7A"/>
    <w:rsid w:val="004C736D"/>
    <w:rsid w:val="004C7CE6"/>
    <w:rsid w:val="004C7FB7"/>
    <w:rsid w:val="004D0875"/>
    <w:rsid w:val="004D262D"/>
    <w:rsid w:val="004D2679"/>
    <w:rsid w:val="004D2F71"/>
    <w:rsid w:val="004D3F2C"/>
    <w:rsid w:val="004D61F1"/>
    <w:rsid w:val="004D70A1"/>
    <w:rsid w:val="004D75F5"/>
    <w:rsid w:val="004D79A3"/>
    <w:rsid w:val="004E167B"/>
    <w:rsid w:val="004E2DA0"/>
    <w:rsid w:val="004E3CAF"/>
    <w:rsid w:val="004E4848"/>
    <w:rsid w:val="004E4B64"/>
    <w:rsid w:val="004E4C38"/>
    <w:rsid w:val="004E5A96"/>
    <w:rsid w:val="004E5CC0"/>
    <w:rsid w:val="004E5CE7"/>
    <w:rsid w:val="004E5DBA"/>
    <w:rsid w:val="004E618A"/>
    <w:rsid w:val="004E63B3"/>
    <w:rsid w:val="004E64F2"/>
    <w:rsid w:val="004F007E"/>
    <w:rsid w:val="004F109C"/>
    <w:rsid w:val="004F2CFB"/>
    <w:rsid w:val="004F40C7"/>
    <w:rsid w:val="004F465C"/>
    <w:rsid w:val="004F478F"/>
    <w:rsid w:val="004F6D42"/>
    <w:rsid w:val="004F74E7"/>
    <w:rsid w:val="00500BD6"/>
    <w:rsid w:val="00502853"/>
    <w:rsid w:val="00503ACE"/>
    <w:rsid w:val="0050414D"/>
    <w:rsid w:val="00504BFF"/>
    <w:rsid w:val="00505055"/>
    <w:rsid w:val="00505080"/>
    <w:rsid w:val="00507672"/>
    <w:rsid w:val="005112F3"/>
    <w:rsid w:val="005113B6"/>
    <w:rsid w:val="005143D1"/>
    <w:rsid w:val="0051445A"/>
    <w:rsid w:val="00514FBB"/>
    <w:rsid w:val="00515B8E"/>
    <w:rsid w:val="005169E9"/>
    <w:rsid w:val="00520262"/>
    <w:rsid w:val="00520C29"/>
    <w:rsid w:val="00520C5C"/>
    <w:rsid w:val="005221DA"/>
    <w:rsid w:val="00522373"/>
    <w:rsid w:val="00522F18"/>
    <w:rsid w:val="00523C73"/>
    <w:rsid w:val="00523E0D"/>
    <w:rsid w:val="0052463D"/>
    <w:rsid w:val="00524745"/>
    <w:rsid w:val="005300AC"/>
    <w:rsid w:val="00530415"/>
    <w:rsid w:val="00531E81"/>
    <w:rsid w:val="00531FAC"/>
    <w:rsid w:val="005335A9"/>
    <w:rsid w:val="00534AA8"/>
    <w:rsid w:val="0053501A"/>
    <w:rsid w:val="00535229"/>
    <w:rsid w:val="005357CB"/>
    <w:rsid w:val="00535B38"/>
    <w:rsid w:val="005372F0"/>
    <w:rsid w:val="005374A8"/>
    <w:rsid w:val="00540375"/>
    <w:rsid w:val="00541296"/>
    <w:rsid w:val="00542282"/>
    <w:rsid w:val="00544AEA"/>
    <w:rsid w:val="00544B97"/>
    <w:rsid w:val="00544CDC"/>
    <w:rsid w:val="005454C6"/>
    <w:rsid w:val="0054572B"/>
    <w:rsid w:val="00545E3B"/>
    <w:rsid w:val="0054653F"/>
    <w:rsid w:val="00546828"/>
    <w:rsid w:val="00546D59"/>
    <w:rsid w:val="00546E7C"/>
    <w:rsid w:val="00547107"/>
    <w:rsid w:val="00550413"/>
    <w:rsid w:val="00552996"/>
    <w:rsid w:val="00554648"/>
    <w:rsid w:val="00554A36"/>
    <w:rsid w:val="00555319"/>
    <w:rsid w:val="00555635"/>
    <w:rsid w:val="005568D6"/>
    <w:rsid w:val="00556C45"/>
    <w:rsid w:val="005570CD"/>
    <w:rsid w:val="0055755D"/>
    <w:rsid w:val="005615EB"/>
    <w:rsid w:val="00561F05"/>
    <w:rsid w:val="005648BB"/>
    <w:rsid w:val="00566F4C"/>
    <w:rsid w:val="00570238"/>
    <w:rsid w:val="00574683"/>
    <w:rsid w:val="00575C6C"/>
    <w:rsid w:val="00577EFD"/>
    <w:rsid w:val="0058105E"/>
    <w:rsid w:val="005820A0"/>
    <w:rsid w:val="00583B9B"/>
    <w:rsid w:val="00585D0F"/>
    <w:rsid w:val="005867C8"/>
    <w:rsid w:val="00590605"/>
    <w:rsid w:val="0059109D"/>
    <w:rsid w:val="005919DB"/>
    <w:rsid w:val="00595139"/>
    <w:rsid w:val="00597638"/>
    <w:rsid w:val="005977D3"/>
    <w:rsid w:val="005A2472"/>
    <w:rsid w:val="005A251E"/>
    <w:rsid w:val="005A25E8"/>
    <w:rsid w:val="005A44A7"/>
    <w:rsid w:val="005A6425"/>
    <w:rsid w:val="005A7DA8"/>
    <w:rsid w:val="005B0049"/>
    <w:rsid w:val="005B1892"/>
    <w:rsid w:val="005B25A3"/>
    <w:rsid w:val="005B37AF"/>
    <w:rsid w:val="005B4EFB"/>
    <w:rsid w:val="005C0B95"/>
    <w:rsid w:val="005C1CED"/>
    <w:rsid w:val="005C3860"/>
    <w:rsid w:val="005C4450"/>
    <w:rsid w:val="005C581F"/>
    <w:rsid w:val="005C677B"/>
    <w:rsid w:val="005D4F57"/>
    <w:rsid w:val="005D6D88"/>
    <w:rsid w:val="005D76C9"/>
    <w:rsid w:val="005D7D5A"/>
    <w:rsid w:val="005E1E4A"/>
    <w:rsid w:val="005E2581"/>
    <w:rsid w:val="005E33B9"/>
    <w:rsid w:val="005E3976"/>
    <w:rsid w:val="005E41AC"/>
    <w:rsid w:val="005E4FD7"/>
    <w:rsid w:val="005E648B"/>
    <w:rsid w:val="005F18D6"/>
    <w:rsid w:val="005F1F73"/>
    <w:rsid w:val="005F30A5"/>
    <w:rsid w:val="005F4902"/>
    <w:rsid w:val="005F5AB1"/>
    <w:rsid w:val="005F5D7D"/>
    <w:rsid w:val="005F675E"/>
    <w:rsid w:val="0060188A"/>
    <w:rsid w:val="006037D8"/>
    <w:rsid w:val="006054F9"/>
    <w:rsid w:val="006062DF"/>
    <w:rsid w:val="0061055E"/>
    <w:rsid w:val="006108F1"/>
    <w:rsid w:val="006115F5"/>
    <w:rsid w:val="00612D0A"/>
    <w:rsid w:val="0061355B"/>
    <w:rsid w:val="00613D6E"/>
    <w:rsid w:val="006142FF"/>
    <w:rsid w:val="00616DBB"/>
    <w:rsid w:val="00620F8E"/>
    <w:rsid w:val="006218C4"/>
    <w:rsid w:val="00621ACB"/>
    <w:rsid w:val="00623036"/>
    <w:rsid w:val="00623EBB"/>
    <w:rsid w:val="00626E85"/>
    <w:rsid w:val="00626F74"/>
    <w:rsid w:val="00627626"/>
    <w:rsid w:val="00627715"/>
    <w:rsid w:val="00627C37"/>
    <w:rsid w:val="0063113F"/>
    <w:rsid w:val="006319F0"/>
    <w:rsid w:val="0063246B"/>
    <w:rsid w:val="006329A4"/>
    <w:rsid w:val="006330E8"/>
    <w:rsid w:val="00633726"/>
    <w:rsid w:val="00635621"/>
    <w:rsid w:val="00635969"/>
    <w:rsid w:val="00640C96"/>
    <w:rsid w:val="00642EA8"/>
    <w:rsid w:val="0064392A"/>
    <w:rsid w:val="006445D9"/>
    <w:rsid w:val="00644E11"/>
    <w:rsid w:val="00645431"/>
    <w:rsid w:val="00646B39"/>
    <w:rsid w:val="00650C6C"/>
    <w:rsid w:val="0065247B"/>
    <w:rsid w:val="00652E54"/>
    <w:rsid w:val="00654AD8"/>
    <w:rsid w:val="006556FD"/>
    <w:rsid w:val="00656260"/>
    <w:rsid w:val="0065666F"/>
    <w:rsid w:val="00656D23"/>
    <w:rsid w:val="00663310"/>
    <w:rsid w:val="0066331B"/>
    <w:rsid w:val="0066381C"/>
    <w:rsid w:val="0066468E"/>
    <w:rsid w:val="00664C2D"/>
    <w:rsid w:val="006657DC"/>
    <w:rsid w:val="00665A53"/>
    <w:rsid w:val="00665FDF"/>
    <w:rsid w:val="0066644A"/>
    <w:rsid w:val="00671E64"/>
    <w:rsid w:val="006721F3"/>
    <w:rsid w:val="0067281D"/>
    <w:rsid w:val="00673368"/>
    <w:rsid w:val="006740C7"/>
    <w:rsid w:val="00674669"/>
    <w:rsid w:val="0067669A"/>
    <w:rsid w:val="006812B2"/>
    <w:rsid w:val="00682473"/>
    <w:rsid w:val="00682D89"/>
    <w:rsid w:val="00683DB0"/>
    <w:rsid w:val="00684CDD"/>
    <w:rsid w:val="006853CA"/>
    <w:rsid w:val="0068614C"/>
    <w:rsid w:val="0068707C"/>
    <w:rsid w:val="006879ED"/>
    <w:rsid w:val="0069170D"/>
    <w:rsid w:val="006930E7"/>
    <w:rsid w:val="006954C7"/>
    <w:rsid w:val="006A1292"/>
    <w:rsid w:val="006A308B"/>
    <w:rsid w:val="006A3CD4"/>
    <w:rsid w:val="006A4494"/>
    <w:rsid w:val="006A45C2"/>
    <w:rsid w:val="006A4FEC"/>
    <w:rsid w:val="006A61AD"/>
    <w:rsid w:val="006A6E2C"/>
    <w:rsid w:val="006B2748"/>
    <w:rsid w:val="006B31ED"/>
    <w:rsid w:val="006B3899"/>
    <w:rsid w:val="006B3E0B"/>
    <w:rsid w:val="006B580B"/>
    <w:rsid w:val="006B5C0F"/>
    <w:rsid w:val="006B6651"/>
    <w:rsid w:val="006B7D82"/>
    <w:rsid w:val="006C0DCE"/>
    <w:rsid w:val="006C2EBE"/>
    <w:rsid w:val="006C42DC"/>
    <w:rsid w:val="006C4EE4"/>
    <w:rsid w:val="006C6524"/>
    <w:rsid w:val="006C758B"/>
    <w:rsid w:val="006D021A"/>
    <w:rsid w:val="006D026A"/>
    <w:rsid w:val="006D108A"/>
    <w:rsid w:val="006D3687"/>
    <w:rsid w:val="006D37E1"/>
    <w:rsid w:val="006D427E"/>
    <w:rsid w:val="006D4D19"/>
    <w:rsid w:val="006D7246"/>
    <w:rsid w:val="006D72C5"/>
    <w:rsid w:val="006D788E"/>
    <w:rsid w:val="006E092F"/>
    <w:rsid w:val="006E1265"/>
    <w:rsid w:val="006E233B"/>
    <w:rsid w:val="006E2545"/>
    <w:rsid w:val="006E2C89"/>
    <w:rsid w:val="006E3B2C"/>
    <w:rsid w:val="006E47F1"/>
    <w:rsid w:val="006E6680"/>
    <w:rsid w:val="006F0359"/>
    <w:rsid w:val="006F0B60"/>
    <w:rsid w:val="006F518F"/>
    <w:rsid w:val="006F5853"/>
    <w:rsid w:val="006F71A9"/>
    <w:rsid w:val="006F7B3C"/>
    <w:rsid w:val="00700334"/>
    <w:rsid w:val="00700A8F"/>
    <w:rsid w:val="0070116D"/>
    <w:rsid w:val="00704074"/>
    <w:rsid w:val="00704B1D"/>
    <w:rsid w:val="007111B7"/>
    <w:rsid w:val="00711606"/>
    <w:rsid w:val="00712902"/>
    <w:rsid w:val="00713856"/>
    <w:rsid w:val="007146FF"/>
    <w:rsid w:val="00714B32"/>
    <w:rsid w:val="00715E1C"/>
    <w:rsid w:val="00716C9A"/>
    <w:rsid w:val="0072169D"/>
    <w:rsid w:val="00721B17"/>
    <w:rsid w:val="007223C0"/>
    <w:rsid w:val="00722847"/>
    <w:rsid w:val="00723498"/>
    <w:rsid w:val="00723EC1"/>
    <w:rsid w:val="00725B20"/>
    <w:rsid w:val="00726C58"/>
    <w:rsid w:val="0073126B"/>
    <w:rsid w:val="007316A9"/>
    <w:rsid w:val="00731D93"/>
    <w:rsid w:val="00733E67"/>
    <w:rsid w:val="007357B9"/>
    <w:rsid w:val="00737B43"/>
    <w:rsid w:val="00741735"/>
    <w:rsid w:val="00741AA1"/>
    <w:rsid w:val="00741C22"/>
    <w:rsid w:val="007420A0"/>
    <w:rsid w:val="00745481"/>
    <w:rsid w:val="007457AC"/>
    <w:rsid w:val="0074769C"/>
    <w:rsid w:val="007524A5"/>
    <w:rsid w:val="00753FC6"/>
    <w:rsid w:val="0075467B"/>
    <w:rsid w:val="00754C24"/>
    <w:rsid w:val="00756B94"/>
    <w:rsid w:val="007601F2"/>
    <w:rsid w:val="00760AB3"/>
    <w:rsid w:val="00761643"/>
    <w:rsid w:val="00762413"/>
    <w:rsid w:val="00762B85"/>
    <w:rsid w:val="0076496A"/>
    <w:rsid w:val="00764D73"/>
    <w:rsid w:val="00764DF2"/>
    <w:rsid w:val="007652F9"/>
    <w:rsid w:val="00765E45"/>
    <w:rsid w:val="00766510"/>
    <w:rsid w:val="00770A8C"/>
    <w:rsid w:val="007717BA"/>
    <w:rsid w:val="007729D9"/>
    <w:rsid w:val="00773954"/>
    <w:rsid w:val="00773FC9"/>
    <w:rsid w:val="00774D89"/>
    <w:rsid w:val="00775D98"/>
    <w:rsid w:val="00777B0B"/>
    <w:rsid w:val="0078064F"/>
    <w:rsid w:val="0078071B"/>
    <w:rsid w:val="00780C66"/>
    <w:rsid w:val="007814CE"/>
    <w:rsid w:val="00782EFB"/>
    <w:rsid w:val="00783D28"/>
    <w:rsid w:val="00785D12"/>
    <w:rsid w:val="00787A59"/>
    <w:rsid w:val="007910A0"/>
    <w:rsid w:val="00796C40"/>
    <w:rsid w:val="00796D47"/>
    <w:rsid w:val="007975D2"/>
    <w:rsid w:val="00797D05"/>
    <w:rsid w:val="007A1488"/>
    <w:rsid w:val="007A2251"/>
    <w:rsid w:val="007A2F34"/>
    <w:rsid w:val="007A38C0"/>
    <w:rsid w:val="007A6170"/>
    <w:rsid w:val="007B1159"/>
    <w:rsid w:val="007B32EB"/>
    <w:rsid w:val="007B4F08"/>
    <w:rsid w:val="007B5B15"/>
    <w:rsid w:val="007C0360"/>
    <w:rsid w:val="007C2516"/>
    <w:rsid w:val="007C4AC9"/>
    <w:rsid w:val="007C6350"/>
    <w:rsid w:val="007D1360"/>
    <w:rsid w:val="007D1C8A"/>
    <w:rsid w:val="007D4E80"/>
    <w:rsid w:val="007D711D"/>
    <w:rsid w:val="007D7835"/>
    <w:rsid w:val="007E2B37"/>
    <w:rsid w:val="007E3CAF"/>
    <w:rsid w:val="007E4820"/>
    <w:rsid w:val="007E4A92"/>
    <w:rsid w:val="007E58C1"/>
    <w:rsid w:val="007E5941"/>
    <w:rsid w:val="007E5FE8"/>
    <w:rsid w:val="007E6EEF"/>
    <w:rsid w:val="007E78C3"/>
    <w:rsid w:val="007F05D1"/>
    <w:rsid w:val="007F242A"/>
    <w:rsid w:val="007F44C6"/>
    <w:rsid w:val="007F4F99"/>
    <w:rsid w:val="007F56F3"/>
    <w:rsid w:val="007F6522"/>
    <w:rsid w:val="007F6963"/>
    <w:rsid w:val="007F7229"/>
    <w:rsid w:val="008022FA"/>
    <w:rsid w:val="0080280F"/>
    <w:rsid w:val="008036CB"/>
    <w:rsid w:val="0080381B"/>
    <w:rsid w:val="00812471"/>
    <w:rsid w:val="00814049"/>
    <w:rsid w:val="00814232"/>
    <w:rsid w:val="008158A6"/>
    <w:rsid w:val="00815D58"/>
    <w:rsid w:val="00815D5A"/>
    <w:rsid w:val="00816190"/>
    <w:rsid w:val="00821F78"/>
    <w:rsid w:val="00824048"/>
    <w:rsid w:val="00824766"/>
    <w:rsid w:val="00826BAD"/>
    <w:rsid w:val="0082770F"/>
    <w:rsid w:val="0083156E"/>
    <w:rsid w:val="0083183E"/>
    <w:rsid w:val="00831F6F"/>
    <w:rsid w:val="00833221"/>
    <w:rsid w:val="00833A0A"/>
    <w:rsid w:val="00834176"/>
    <w:rsid w:val="008349A4"/>
    <w:rsid w:val="008356A1"/>
    <w:rsid w:val="00837107"/>
    <w:rsid w:val="00837485"/>
    <w:rsid w:val="008423FA"/>
    <w:rsid w:val="0084259A"/>
    <w:rsid w:val="00843A74"/>
    <w:rsid w:val="0084421F"/>
    <w:rsid w:val="008445CC"/>
    <w:rsid w:val="0084535B"/>
    <w:rsid w:val="0084587B"/>
    <w:rsid w:val="008460B5"/>
    <w:rsid w:val="00846C27"/>
    <w:rsid w:val="0084704E"/>
    <w:rsid w:val="00850CD6"/>
    <w:rsid w:val="00850E00"/>
    <w:rsid w:val="008532B5"/>
    <w:rsid w:val="008538F6"/>
    <w:rsid w:val="00853EE2"/>
    <w:rsid w:val="008579A7"/>
    <w:rsid w:val="00860ADF"/>
    <w:rsid w:val="00862223"/>
    <w:rsid w:val="00862455"/>
    <w:rsid w:val="00863B32"/>
    <w:rsid w:val="00864981"/>
    <w:rsid w:val="00865C18"/>
    <w:rsid w:val="0086756F"/>
    <w:rsid w:val="0086783F"/>
    <w:rsid w:val="0086796C"/>
    <w:rsid w:val="00873367"/>
    <w:rsid w:val="00874FC7"/>
    <w:rsid w:val="0087605E"/>
    <w:rsid w:val="00876328"/>
    <w:rsid w:val="008774F9"/>
    <w:rsid w:val="0087782E"/>
    <w:rsid w:val="0088313F"/>
    <w:rsid w:val="0088404A"/>
    <w:rsid w:val="008846A4"/>
    <w:rsid w:val="00884B0F"/>
    <w:rsid w:val="0088507F"/>
    <w:rsid w:val="008853F6"/>
    <w:rsid w:val="0088666A"/>
    <w:rsid w:val="0088690F"/>
    <w:rsid w:val="0088766A"/>
    <w:rsid w:val="00892FA0"/>
    <w:rsid w:val="00893011"/>
    <w:rsid w:val="008930C0"/>
    <w:rsid w:val="00893896"/>
    <w:rsid w:val="00895248"/>
    <w:rsid w:val="00895572"/>
    <w:rsid w:val="00895ED1"/>
    <w:rsid w:val="00896666"/>
    <w:rsid w:val="00896950"/>
    <w:rsid w:val="00897D4B"/>
    <w:rsid w:val="008A192A"/>
    <w:rsid w:val="008A24AA"/>
    <w:rsid w:val="008A3982"/>
    <w:rsid w:val="008A51D9"/>
    <w:rsid w:val="008A5272"/>
    <w:rsid w:val="008A77A9"/>
    <w:rsid w:val="008B11DE"/>
    <w:rsid w:val="008B183E"/>
    <w:rsid w:val="008B1AC4"/>
    <w:rsid w:val="008B1D59"/>
    <w:rsid w:val="008B3107"/>
    <w:rsid w:val="008B4072"/>
    <w:rsid w:val="008B50AA"/>
    <w:rsid w:val="008B50DA"/>
    <w:rsid w:val="008B62BC"/>
    <w:rsid w:val="008B651E"/>
    <w:rsid w:val="008C17BB"/>
    <w:rsid w:val="008C234C"/>
    <w:rsid w:val="008C5842"/>
    <w:rsid w:val="008C69CD"/>
    <w:rsid w:val="008C717F"/>
    <w:rsid w:val="008C7791"/>
    <w:rsid w:val="008C7C0A"/>
    <w:rsid w:val="008D0ABF"/>
    <w:rsid w:val="008D6445"/>
    <w:rsid w:val="008D7320"/>
    <w:rsid w:val="008E0616"/>
    <w:rsid w:val="008E1F72"/>
    <w:rsid w:val="008E287E"/>
    <w:rsid w:val="008E2B12"/>
    <w:rsid w:val="008E739C"/>
    <w:rsid w:val="008F2123"/>
    <w:rsid w:val="008F2201"/>
    <w:rsid w:val="008F24F5"/>
    <w:rsid w:val="008F33AE"/>
    <w:rsid w:val="008F36EC"/>
    <w:rsid w:val="008F4C8D"/>
    <w:rsid w:val="00902B42"/>
    <w:rsid w:val="00903217"/>
    <w:rsid w:val="00903B83"/>
    <w:rsid w:val="009040BE"/>
    <w:rsid w:val="00904F83"/>
    <w:rsid w:val="0090700A"/>
    <w:rsid w:val="0090723F"/>
    <w:rsid w:val="00907CD1"/>
    <w:rsid w:val="00907EB2"/>
    <w:rsid w:val="009100B9"/>
    <w:rsid w:val="009106BF"/>
    <w:rsid w:val="00910E83"/>
    <w:rsid w:val="00911C26"/>
    <w:rsid w:val="00912C6F"/>
    <w:rsid w:val="009131A2"/>
    <w:rsid w:val="009135C1"/>
    <w:rsid w:val="009139E7"/>
    <w:rsid w:val="00913B6E"/>
    <w:rsid w:val="00913C27"/>
    <w:rsid w:val="00913EBB"/>
    <w:rsid w:val="00914322"/>
    <w:rsid w:val="00914B99"/>
    <w:rsid w:val="00920A12"/>
    <w:rsid w:val="00921055"/>
    <w:rsid w:val="00921FEA"/>
    <w:rsid w:val="00924209"/>
    <w:rsid w:val="009264BC"/>
    <w:rsid w:val="00926DBA"/>
    <w:rsid w:val="00930D09"/>
    <w:rsid w:val="00932783"/>
    <w:rsid w:val="009327C7"/>
    <w:rsid w:val="0093297A"/>
    <w:rsid w:val="009329C4"/>
    <w:rsid w:val="009329EC"/>
    <w:rsid w:val="00933963"/>
    <w:rsid w:val="009401DF"/>
    <w:rsid w:val="00940539"/>
    <w:rsid w:val="00941910"/>
    <w:rsid w:val="00941DE4"/>
    <w:rsid w:val="00942355"/>
    <w:rsid w:val="00942D8D"/>
    <w:rsid w:val="009460D7"/>
    <w:rsid w:val="00946BAA"/>
    <w:rsid w:val="009502A7"/>
    <w:rsid w:val="0095123D"/>
    <w:rsid w:val="00952873"/>
    <w:rsid w:val="009529BC"/>
    <w:rsid w:val="00952FA2"/>
    <w:rsid w:val="00953AD5"/>
    <w:rsid w:val="0095496E"/>
    <w:rsid w:val="00955339"/>
    <w:rsid w:val="00955C0C"/>
    <w:rsid w:val="00957495"/>
    <w:rsid w:val="00961522"/>
    <w:rsid w:val="00962AD1"/>
    <w:rsid w:val="00963249"/>
    <w:rsid w:val="00963819"/>
    <w:rsid w:val="00964999"/>
    <w:rsid w:val="00965910"/>
    <w:rsid w:val="00970D9B"/>
    <w:rsid w:val="00971462"/>
    <w:rsid w:val="009724F1"/>
    <w:rsid w:val="00973D1A"/>
    <w:rsid w:val="00973E53"/>
    <w:rsid w:val="009748F0"/>
    <w:rsid w:val="00974BAC"/>
    <w:rsid w:val="00975867"/>
    <w:rsid w:val="009758A3"/>
    <w:rsid w:val="00975B43"/>
    <w:rsid w:val="00977559"/>
    <w:rsid w:val="0097796E"/>
    <w:rsid w:val="00980E67"/>
    <w:rsid w:val="00982C9F"/>
    <w:rsid w:val="00987F3A"/>
    <w:rsid w:val="00990410"/>
    <w:rsid w:val="00991124"/>
    <w:rsid w:val="00991941"/>
    <w:rsid w:val="00991D09"/>
    <w:rsid w:val="00993C5C"/>
    <w:rsid w:val="00997773"/>
    <w:rsid w:val="009A02F4"/>
    <w:rsid w:val="009A0317"/>
    <w:rsid w:val="009A0C17"/>
    <w:rsid w:val="009A0CCA"/>
    <w:rsid w:val="009A41CE"/>
    <w:rsid w:val="009A42CB"/>
    <w:rsid w:val="009A593C"/>
    <w:rsid w:val="009A6777"/>
    <w:rsid w:val="009B08B3"/>
    <w:rsid w:val="009B1580"/>
    <w:rsid w:val="009B2BC8"/>
    <w:rsid w:val="009B5CA6"/>
    <w:rsid w:val="009B695F"/>
    <w:rsid w:val="009B7C29"/>
    <w:rsid w:val="009C03FC"/>
    <w:rsid w:val="009C3B4D"/>
    <w:rsid w:val="009D27B2"/>
    <w:rsid w:val="009D2B55"/>
    <w:rsid w:val="009D42A8"/>
    <w:rsid w:val="009D4A0E"/>
    <w:rsid w:val="009D5CA3"/>
    <w:rsid w:val="009E062E"/>
    <w:rsid w:val="009E1142"/>
    <w:rsid w:val="009E507F"/>
    <w:rsid w:val="009E5474"/>
    <w:rsid w:val="009E5957"/>
    <w:rsid w:val="009E6CFF"/>
    <w:rsid w:val="009E7633"/>
    <w:rsid w:val="009E7992"/>
    <w:rsid w:val="009E7ABE"/>
    <w:rsid w:val="009F04B9"/>
    <w:rsid w:val="009F186D"/>
    <w:rsid w:val="009F225D"/>
    <w:rsid w:val="009F42FC"/>
    <w:rsid w:val="009F56E1"/>
    <w:rsid w:val="009F5AF3"/>
    <w:rsid w:val="009F762A"/>
    <w:rsid w:val="009F7D34"/>
    <w:rsid w:val="00A01464"/>
    <w:rsid w:val="00A015E5"/>
    <w:rsid w:val="00A029F0"/>
    <w:rsid w:val="00A03972"/>
    <w:rsid w:val="00A05E63"/>
    <w:rsid w:val="00A071AF"/>
    <w:rsid w:val="00A07D14"/>
    <w:rsid w:val="00A10E29"/>
    <w:rsid w:val="00A127B5"/>
    <w:rsid w:val="00A1286E"/>
    <w:rsid w:val="00A133AA"/>
    <w:rsid w:val="00A144F6"/>
    <w:rsid w:val="00A15736"/>
    <w:rsid w:val="00A169C6"/>
    <w:rsid w:val="00A22F62"/>
    <w:rsid w:val="00A24F2D"/>
    <w:rsid w:val="00A2536C"/>
    <w:rsid w:val="00A257A2"/>
    <w:rsid w:val="00A2626E"/>
    <w:rsid w:val="00A307BF"/>
    <w:rsid w:val="00A30E15"/>
    <w:rsid w:val="00A33644"/>
    <w:rsid w:val="00A34748"/>
    <w:rsid w:val="00A34AD7"/>
    <w:rsid w:val="00A35C53"/>
    <w:rsid w:val="00A36704"/>
    <w:rsid w:val="00A371CC"/>
    <w:rsid w:val="00A3730E"/>
    <w:rsid w:val="00A41A5C"/>
    <w:rsid w:val="00A45C56"/>
    <w:rsid w:val="00A47CD9"/>
    <w:rsid w:val="00A47D2C"/>
    <w:rsid w:val="00A50D52"/>
    <w:rsid w:val="00A513F2"/>
    <w:rsid w:val="00A51C3F"/>
    <w:rsid w:val="00A53500"/>
    <w:rsid w:val="00A53C2C"/>
    <w:rsid w:val="00A53C7D"/>
    <w:rsid w:val="00A55AAD"/>
    <w:rsid w:val="00A560F7"/>
    <w:rsid w:val="00A56D91"/>
    <w:rsid w:val="00A6257A"/>
    <w:rsid w:val="00A63E0A"/>
    <w:rsid w:val="00A64483"/>
    <w:rsid w:val="00A65127"/>
    <w:rsid w:val="00A6514E"/>
    <w:rsid w:val="00A7102E"/>
    <w:rsid w:val="00A728BB"/>
    <w:rsid w:val="00A74D8F"/>
    <w:rsid w:val="00A75250"/>
    <w:rsid w:val="00A76FE1"/>
    <w:rsid w:val="00A81CA5"/>
    <w:rsid w:val="00A81F0D"/>
    <w:rsid w:val="00A83EC1"/>
    <w:rsid w:val="00A8423F"/>
    <w:rsid w:val="00A86BA2"/>
    <w:rsid w:val="00A9141B"/>
    <w:rsid w:val="00A91520"/>
    <w:rsid w:val="00A92BA7"/>
    <w:rsid w:val="00A93ABC"/>
    <w:rsid w:val="00A9489B"/>
    <w:rsid w:val="00A95416"/>
    <w:rsid w:val="00A95420"/>
    <w:rsid w:val="00A962CC"/>
    <w:rsid w:val="00A96B4D"/>
    <w:rsid w:val="00AA262C"/>
    <w:rsid w:val="00AA32BE"/>
    <w:rsid w:val="00AA3AAF"/>
    <w:rsid w:val="00AA432A"/>
    <w:rsid w:val="00AA4DA3"/>
    <w:rsid w:val="00AA6946"/>
    <w:rsid w:val="00AA6A61"/>
    <w:rsid w:val="00AB1175"/>
    <w:rsid w:val="00AB120A"/>
    <w:rsid w:val="00AB351E"/>
    <w:rsid w:val="00AB3BD6"/>
    <w:rsid w:val="00AB51F0"/>
    <w:rsid w:val="00AB5312"/>
    <w:rsid w:val="00AB613C"/>
    <w:rsid w:val="00AB6805"/>
    <w:rsid w:val="00AB6CC2"/>
    <w:rsid w:val="00AB79AD"/>
    <w:rsid w:val="00AC4AFC"/>
    <w:rsid w:val="00AC74F1"/>
    <w:rsid w:val="00AD0FBB"/>
    <w:rsid w:val="00AD15FA"/>
    <w:rsid w:val="00AD182A"/>
    <w:rsid w:val="00AD395C"/>
    <w:rsid w:val="00AD41E2"/>
    <w:rsid w:val="00AD514B"/>
    <w:rsid w:val="00AD5380"/>
    <w:rsid w:val="00AD5AD0"/>
    <w:rsid w:val="00AD6256"/>
    <w:rsid w:val="00AD68A7"/>
    <w:rsid w:val="00AD69B6"/>
    <w:rsid w:val="00AD79C7"/>
    <w:rsid w:val="00AE4447"/>
    <w:rsid w:val="00AE6B1C"/>
    <w:rsid w:val="00AE7629"/>
    <w:rsid w:val="00AF1148"/>
    <w:rsid w:val="00AF13C3"/>
    <w:rsid w:val="00AF3594"/>
    <w:rsid w:val="00AF3752"/>
    <w:rsid w:val="00AF3974"/>
    <w:rsid w:val="00AF4E20"/>
    <w:rsid w:val="00AF57BC"/>
    <w:rsid w:val="00AF5A15"/>
    <w:rsid w:val="00AF622B"/>
    <w:rsid w:val="00B014FF"/>
    <w:rsid w:val="00B020FD"/>
    <w:rsid w:val="00B06BB4"/>
    <w:rsid w:val="00B06C00"/>
    <w:rsid w:val="00B06DB1"/>
    <w:rsid w:val="00B102D4"/>
    <w:rsid w:val="00B10CB8"/>
    <w:rsid w:val="00B10F70"/>
    <w:rsid w:val="00B11445"/>
    <w:rsid w:val="00B129D6"/>
    <w:rsid w:val="00B13A5F"/>
    <w:rsid w:val="00B1673A"/>
    <w:rsid w:val="00B17B1D"/>
    <w:rsid w:val="00B20BC8"/>
    <w:rsid w:val="00B21098"/>
    <w:rsid w:val="00B21201"/>
    <w:rsid w:val="00B21381"/>
    <w:rsid w:val="00B225E7"/>
    <w:rsid w:val="00B22C18"/>
    <w:rsid w:val="00B2337B"/>
    <w:rsid w:val="00B25ADD"/>
    <w:rsid w:val="00B30908"/>
    <w:rsid w:val="00B30F1C"/>
    <w:rsid w:val="00B354DA"/>
    <w:rsid w:val="00B359AE"/>
    <w:rsid w:val="00B35BF3"/>
    <w:rsid w:val="00B37FDF"/>
    <w:rsid w:val="00B408DE"/>
    <w:rsid w:val="00B410F8"/>
    <w:rsid w:val="00B42563"/>
    <w:rsid w:val="00B42B85"/>
    <w:rsid w:val="00B45DB5"/>
    <w:rsid w:val="00B51756"/>
    <w:rsid w:val="00B51CAA"/>
    <w:rsid w:val="00B51CEE"/>
    <w:rsid w:val="00B52934"/>
    <w:rsid w:val="00B541CF"/>
    <w:rsid w:val="00B550DD"/>
    <w:rsid w:val="00B60E18"/>
    <w:rsid w:val="00B6155C"/>
    <w:rsid w:val="00B63247"/>
    <w:rsid w:val="00B63260"/>
    <w:rsid w:val="00B63DE9"/>
    <w:rsid w:val="00B64117"/>
    <w:rsid w:val="00B643D8"/>
    <w:rsid w:val="00B64ECA"/>
    <w:rsid w:val="00B664E1"/>
    <w:rsid w:val="00B75F95"/>
    <w:rsid w:val="00B8031F"/>
    <w:rsid w:val="00B81C90"/>
    <w:rsid w:val="00B81ECB"/>
    <w:rsid w:val="00B83B54"/>
    <w:rsid w:val="00B84A87"/>
    <w:rsid w:val="00B84DCE"/>
    <w:rsid w:val="00B874E2"/>
    <w:rsid w:val="00B90358"/>
    <w:rsid w:val="00B9191E"/>
    <w:rsid w:val="00B924AE"/>
    <w:rsid w:val="00B93015"/>
    <w:rsid w:val="00B93490"/>
    <w:rsid w:val="00B934E8"/>
    <w:rsid w:val="00B937A4"/>
    <w:rsid w:val="00B953CE"/>
    <w:rsid w:val="00B9602C"/>
    <w:rsid w:val="00B97BF4"/>
    <w:rsid w:val="00B97D96"/>
    <w:rsid w:val="00BA082C"/>
    <w:rsid w:val="00BA2694"/>
    <w:rsid w:val="00BA4D55"/>
    <w:rsid w:val="00BA6FA9"/>
    <w:rsid w:val="00BB036E"/>
    <w:rsid w:val="00BB2F9B"/>
    <w:rsid w:val="00BB31E7"/>
    <w:rsid w:val="00BB35FC"/>
    <w:rsid w:val="00BB40E7"/>
    <w:rsid w:val="00BB524F"/>
    <w:rsid w:val="00BC14D4"/>
    <w:rsid w:val="00BC2C7E"/>
    <w:rsid w:val="00BC3E35"/>
    <w:rsid w:val="00BC3E63"/>
    <w:rsid w:val="00BC41D6"/>
    <w:rsid w:val="00BC4C48"/>
    <w:rsid w:val="00BC5874"/>
    <w:rsid w:val="00BC7F8F"/>
    <w:rsid w:val="00BD3C2B"/>
    <w:rsid w:val="00BD4A7B"/>
    <w:rsid w:val="00BD52FC"/>
    <w:rsid w:val="00BD7120"/>
    <w:rsid w:val="00BE10B7"/>
    <w:rsid w:val="00BE1AA7"/>
    <w:rsid w:val="00BE1B78"/>
    <w:rsid w:val="00BE1FAA"/>
    <w:rsid w:val="00BE29D7"/>
    <w:rsid w:val="00BE2A77"/>
    <w:rsid w:val="00BE2EA7"/>
    <w:rsid w:val="00BE3ACA"/>
    <w:rsid w:val="00BE5068"/>
    <w:rsid w:val="00BE588B"/>
    <w:rsid w:val="00BE7BA1"/>
    <w:rsid w:val="00BF0FDB"/>
    <w:rsid w:val="00BF5EEE"/>
    <w:rsid w:val="00BF6C48"/>
    <w:rsid w:val="00BF7658"/>
    <w:rsid w:val="00BF7879"/>
    <w:rsid w:val="00BF7E98"/>
    <w:rsid w:val="00C00027"/>
    <w:rsid w:val="00C004D1"/>
    <w:rsid w:val="00C00544"/>
    <w:rsid w:val="00C01E70"/>
    <w:rsid w:val="00C02B94"/>
    <w:rsid w:val="00C05711"/>
    <w:rsid w:val="00C065DC"/>
    <w:rsid w:val="00C066FE"/>
    <w:rsid w:val="00C10749"/>
    <w:rsid w:val="00C1080D"/>
    <w:rsid w:val="00C10B4D"/>
    <w:rsid w:val="00C11800"/>
    <w:rsid w:val="00C1510B"/>
    <w:rsid w:val="00C1528C"/>
    <w:rsid w:val="00C15B97"/>
    <w:rsid w:val="00C20D63"/>
    <w:rsid w:val="00C20F28"/>
    <w:rsid w:val="00C25177"/>
    <w:rsid w:val="00C25FA1"/>
    <w:rsid w:val="00C27057"/>
    <w:rsid w:val="00C27103"/>
    <w:rsid w:val="00C30935"/>
    <w:rsid w:val="00C3626D"/>
    <w:rsid w:val="00C3757F"/>
    <w:rsid w:val="00C40479"/>
    <w:rsid w:val="00C4154D"/>
    <w:rsid w:val="00C417D7"/>
    <w:rsid w:val="00C41A39"/>
    <w:rsid w:val="00C421FA"/>
    <w:rsid w:val="00C46E7E"/>
    <w:rsid w:val="00C47D09"/>
    <w:rsid w:val="00C50B12"/>
    <w:rsid w:val="00C50EDC"/>
    <w:rsid w:val="00C54B68"/>
    <w:rsid w:val="00C54E72"/>
    <w:rsid w:val="00C559C0"/>
    <w:rsid w:val="00C56984"/>
    <w:rsid w:val="00C56C79"/>
    <w:rsid w:val="00C57AE3"/>
    <w:rsid w:val="00C60031"/>
    <w:rsid w:val="00C6130B"/>
    <w:rsid w:val="00C630C8"/>
    <w:rsid w:val="00C636BE"/>
    <w:rsid w:val="00C63A6D"/>
    <w:rsid w:val="00C64CFB"/>
    <w:rsid w:val="00C65725"/>
    <w:rsid w:val="00C67A5B"/>
    <w:rsid w:val="00C703B9"/>
    <w:rsid w:val="00C70493"/>
    <w:rsid w:val="00C70909"/>
    <w:rsid w:val="00C73826"/>
    <w:rsid w:val="00C73B31"/>
    <w:rsid w:val="00C745B4"/>
    <w:rsid w:val="00C75D67"/>
    <w:rsid w:val="00C767A9"/>
    <w:rsid w:val="00C77429"/>
    <w:rsid w:val="00C81662"/>
    <w:rsid w:val="00C8245B"/>
    <w:rsid w:val="00C82B2B"/>
    <w:rsid w:val="00C8439F"/>
    <w:rsid w:val="00C84B54"/>
    <w:rsid w:val="00C87AA2"/>
    <w:rsid w:val="00C87C84"/>
    <w:rsid w:val="00C93437"/>
    <w:rsid w:val="00C93B51"/>
    <w:rsid w:val="00C9407A"/>
    <w:rsid w:val="00C95F50"/>
    <w:rsid w:val="00C96638"/>
    <w:rsid w:val="00C97996"/>
    <w:rsid w:val="00CA10BB"/>
    <w:rsid w:val="00CA5624"/>
    <w:rsid w:val="00CA5908"/>
    <w:rsid w:val="00CA749C"/>
    <w:rsid w:val="00CA7902"/>
    <w:rsid w:val="00CB0A15"/>
    <w:rsid w:val="00CB2AC5"/>
    <w:rsid w:val="00CB40B8"/>
    <w:rsid w:val="00CB4B87"/>
    <w:rsid w:val="00CB4C53"/>
    <w:rsid w:val="00CB7729"/>
    <w:rsid w:val="00CB774F"/>
    <w:rsid w:val="00CC0602"/>
    <w:rsid w:val="00CC1F9E"/>
    <w:rsid w:val="00CC30CE"/>
    <w:rsid w:val="00CC4629"/>
    <w:rsid w:val="00CC5113"/>
    <w:rsid w:val="00CC53EA"/>
    <w:rsid w:val="00CC6E76"/>
    <w:rsid w:val="00CD0030"/>
    <w:rsid w:val="00CD0E81"/>
    <w:rsid w:val="00CD1689"/>
    <w:rsid w:val="00CD3F32"/>
    <w:rsid w:val="00CD4B54"/>
    <w:rsid w:val="00CD6C9A"/>
    <w:rsid w:val="00CD77ED"/>
    <w:rsid w:val="00CD7E9E"/>
    <w:rsid w:val="00CE1481"/>
    <w:rsid w:val="00CE22B0"/>
    <w:rsid w:val="00CE420E"/>
    <w:rsid w:val="00CE4EB6"/>
    <w:rsid w:val="00CE5000"/>
    <w:rsid w:val="00CE59E8"/>
    <w:rsid w:val="00CE69E4"/>
    <w:rsid w:val="00CE6B12"/>
    <w:rsid w:val="00CF0ABC"/>
    <w:rsid w:val="00CF2154"/>
    <w:rsid w:val="00D02D12"/>
    <w:rsid w:val="00D03BC8"/>
    <w:rsid w:val="00D052E4"/>
    <w:rsid w:val="00D05B6C"/>
    <w:rsid w:val="00D062A2"/>
    <w:rsid w:val="00D06BC8"/>
    <w:rsid w:val="00D07F49"/>
    <w:rsid w:val="00D107E6"/>
    <w:rsid w:val="00D111F9"/>
    <w:rsid w:val="00D13DE1"/>
    <w:rsid w:val="00D172B4"/>
    <w:rsid w:val="00D17CFF"/>
    <w:rsid w:val="00D20553"/>
    <w:rsid w:val="00D21551"/>
    <w:rsid w:val="00D21C1B"/>
    <w:rsid w:val="00D21CFE"/>
    <w:rsid w:val="00D23EBF"/>
    <w:rsid w:val="00D3040F"/>
    <w:rsid w:val="00D30502"/>
    <w:rsid w:val="00D32C3E"/>
    <w:rsid w:val="00D32DCA"/>
    <w:rsid w:val="00D35E60"/>
    <w:rsid w:val="00D378D7"/>
    <w:rsid w:val="00D37E8C"/>
    <w:rsid w:val="00D40531"/>
    <w:rsid w:val="00D40546"/>
    <w:rsid w:val="00D406F0"/>
    <w:rsid w:val="00D41965"/>
    <w:rsid w:val="00D41994"/>
    <w:rsid w:val="00D43198"/>
    <w:rsid w:val="00D43340"/>
    <w:rsid w:val="00D439E3"/>
    <w:rsid w:val="00D4402D"/>
    <w:rsid w:val="00D440BC"/>
    <w:rsid w:val="00D4475E"/>
    <w:rsid w:val="00D448FC"/>
    <w:rsid w:val="00D4550C"/>
    <w:rsid w:val="00D46335"/>
    <w:rsid w:val="00D46E15"/>
    <w:rsid w:val="00D55025"/>
    <w:rsid w:val="00D566CC"/>
    <w:rsid w:val="00D616E5"/>
    <w:rsid w:val="00D62E84"/>
    <w:rsid w:val="00D64C8A"/>
    <w:rsid w:val="00D70359"/>
    <w:rsid w:val="00D70435"/>
    <w:rsid w:val="00D70A01"/>
    <w:rsid w:val="00D7104E"/>
    <w:rsid w:val="00D75D61"/>
    <w:rsid w:val="00D765CB"/>
    <w:rsid w:val="00D80B92"/>
    <w:rsid w:val="00D815A5"/>
    <w:rsid w:val="00D81734"/>
    <w:rsid w:val="00D84743"/>
    <w:rsid w:val="00D84847"/>
    <w:rsid w:val="00D84C9C"/>
    <w:rsid w:val="00D8614A"/>
    <w:rsid w:val="00D91BDF"/>
    <w:rsid w:val="00D91DEA"/>
    <w:rsid w:val="00D91E2E"/>
    <w:rsid w:val="00D921DE"/>
    <w:rsid w:val="00D93E2A"/>
    <w:rsid w:val="00D948A4"/>
    <w:rsid w:val="00D948E0"/>
    <w:rsid w:val="00D948F8"/>
    <w:rsid w:val="00D963C7"/>
    <w:rsid w:val="00D96891"/>
    <w:rsid w:val="00DA16E3"/>
    <w:rsid w:val="00DA1CB4"/>
    <w:rsid w:val="00DA31FB"/>
    <w:rsid w:val="00DA3803"/>
    <w:rsid w:val="00DA4D96"/>
    <w:rsid w:val="00DA574F"/>
    <w:rsid w:val="00DA6A89"/>
    <w:rsid w:val="00DB1A4F"/>
    <w:rsid w:val="00DB1B8B"/>
    <w:rsid w:val="00DB2728"/>
    <w:rsid w:val="00DB387B"/>
    <w:rsid w:val="00DB38A3"/>
    <w:rsid w:val="00DB3D32"/>
    <w:rsid w:val="00DB3DBF"/>
    <w:rsid w:val="00DB46DB"/>
    <w:rsid w:val="00DB561D"/>
    <w:rsid w:val="00DB645E"/>
    <w:rsid w:val="00DB6CE4"/>
    <w:rsid w:val="00DB6F8A"/>
    <w:rsid w:val="00DB7033"/>
    <w:rsid w:val="00DB7F6F"/>
    <w:rsid w:val="00DC0B33"/>
    <w:rsid w:val="00DC0E2A"/>
    <w:rsid w:val="00DC34B1"/>
    <w:rsid w:val="00DC3DBE"/>
    <w:rsid w:val="00DC40DD"/>
    <w:rsid w:val="00DC5AEC"/>
    <w:rsid w:val="00DD0E06"/>
    <w:rsid w:val="00DD4494"/>
    <w:rsid w:val="00DD72AD"/>
    <w:rsid w:val="00DE1625"/>
    <w:rsid w:val="00DE1BBF"/>
    <w:rsid w:val="00DE3893"/>
    <w:rsid w:val="00DE610A"/>
    <w:rsid w:val="00DE68DB"/>
    <w:rsid w:val="00DE690D"/>
    <w:rsid w:val="00DF022C"/>
    <w:rsid w:val="00DF0ABF"/>
    <w:rsid w:val="00DF147A"/>
    <w:rsid w:val="00DF21BD"/>
    <w:rsid w:val="00DF3DE8"/>
    <w:rsid w:val="00DF4D50"/>
    <w:rsid w:val="00DF63A8"/>
    <w:rsid w:val="00DF6948"/>
    <w:rsid w:val="00DF6991"/>
    <w:rsid w:val="00E00469"/>
    <w:rsid w:val="00E00AF4"/>
    <w:rsid w:val="00E01A61"/>
    <w:rsid w:val="00E02E48"/>
    <w:rsid w:val="00E03F02"/>
    <w:rsid w:val="00E04BFF"/>
    <w:rsid w:val="00E05EA0"/>
    <w:rsid w:val="00E10CE4"/>
    <w:rsid w:val="00E115B1"/>
    <w:rsid w:val="00E119B8"/>
    <w:rsid w:val="00E11C69"/>
    <w:rsid w:val="00E133B6"/>
    <w:rsid w:val="00E1775E"/>
    <w:rsid w:val="00E178D7"/>
    <w:rsid w:val="00E17D95"/>
    <w:rsid w:val="00E2094D"/>
    <w:rsid w:val="00E21179"/>
    <w:rsid w:val="00E2168E"/>
    <w:rsid w:val="00E2288D"/>
    <w:rsid w:val="00E23396"/>
    <w:rsid w:val="00E24581"/>
    <w:rsid w:val="00E25073"/>
    <w:rsid w:val="00E2525D"/>
    <w:rsid w:val="00E263ED"/>
    <w:rsid w:val="00E2741A"/>
    <w:rsid w:val="00E274E1"/>
    <w:rsid w:val="00E27C6A"/>
    <w:rsid w:val="00E3151D"/>
    <w:rsid w:val="00E31B3F"/>
    <w:rsid w:val="00E31E3F"/>
    <w:rsid w:val="00E33CF9"/>
    <w:rsid w:val="00E35FC2"/>
    <w:rsid w:val="00E362BA"/>
    <w:rsid w:val="00E36E84"/>
    <w:rsid w:val="00E41716"/>
    <w:rsid w:val="00E42E08"/>
    <w:rsid w:val="00E45EC0"/>
    <w:rsid w:val="00E477B3"/>
    <w:rsid w:val="00E47940"/>
    <w:rsid w:val="00E47D59"/>
    <w:rsid w:val="00E508C4"/>
    <w:rsid w:val="00E517BA"/>
    <w:rsid w:val="00E51840"/>
    <w:rsid w:val="00E5354B"/>
    <w:rsid w:val="00E53794"/>
    <w:rsid w:val="00E5511E"/>
    <w:rsid w:val="00E6262F"/>
    <w:rsid w:val="00E63DFC"/>
    <w:rsid w:val="00E64AB2"/>
    <w:rsid w:val="00E66AE5"/>
    <w:rsid w:val="00E679DE"/>
    <w:rsid w:val="00E71D5D"/>
    <w:rsid w:val="00E749C3"/>
    <w:rsid w:val="00E74B4B"/>
    <w:rsid w:val="00E74E9F"/>
    <w:rsid w:val="00E76105"/>
    <w:rsid w:val="00E76D45"/>
    <w:rsid w:val="00E81DCD"/>
    <w:rsid w:val="00E81F1A"/>
    <w:rsid w:val="00E828FE"/>
    <w:rsid w:val="00E82D19"/>
    <w:rsid w:val="00E84514"/>
    <w:rsid w:val="00E850B3"/>
    <w:rsid w:val="00E85E82"/>
    <w:rsid w:val="00E91791"/>
    <w:rsid w:val="00EA1FFE"/>
    <w:rsid w:val="00EA35D8"/>
    <w:rsid w:val="00EA5E3B"/>
    <w:rsid w:val="00EB112F"/>
    <w:rsid w:val="00EB1A5C"/>
    <w:rsid w:val="00EB1A75"/>
    <w:rsid w:val="00EB242F"/>
    <w:rsid w:val="00EB4642"/>
    <w:rsid w:val="00EB59DC"/>
    <w:rsid w:val="00EB5FBC"/>
    <w:rsid w:val="00EB7D42"/>
    <w:rsid w:val="00EC0AC9"/>
    <w:rsid w:val="00EC18DD"/>
    <w:rsid w:val="00EC1EE2"/>
    <w:rsid w:val="00EC6396"/>
    <w:rsid w:val="00EC6552"/>
    <w:rsid w:val="00EC7004"/>
    <w:rsid w:val="00ED1217"/>
    <w:rsid w:val="00ED2D3F"/>
    <w:rsid w:val="00ED71F7"/>
    <w:rsid w:val="00EE093F"/>
    <w:rsid w:val="00EE0A17"/>
    <w:rsid w:val="00EE168B"/>
    <w:rsid w:val="00EE1C82"/>
    <w:rsid w:val="00EE33E0"/>
    <w:rsid w:val="00EE45BB"/>
    <w:rsid w:val="00EE576A"/>
    <w:rsid w:val="00EE5A2B"/>
    <w:rsid w:val="00EE5F04"/>
    <w:rsid w:val="00EF048F"/>
    <w:rsid w:val="00EF0899"/>
    <w:rsid w:val="00EF1CF2"/>
    <w:rsid w:val="00EF638E"/>
    <w:rsid w:val="00F00BFC"/>
    <w:rsid w:val="00F01029"/>
    <w:rsid w:val="00F025C7"/>
    <w:rsid w:val="00F03180"/>
    <w:rsid w:val="00F0361E"/>
    <w:rsid w:val="00F05091"/>
    <w:rsid w:val="00F068F4"/>
    <w:rsid w:val="00F0712A"/>
    <w:rsid w:val="00F11A3D"/>
    <w:rsid w:val="00F154B4"/>
    <w:rsid w:val="00F15B4D"/>
    <w:rsid w:val="00F16125"/>
    <w:rsid w:val="00F16621"/>
    <w:rsid w:val="00F17AD6"/>
    <w:rsid w:val="00F2343F"/>
    <w:rsid w:val="00F24613"/>
    <w:rsid w:val="00F26488"/>
    <w:rsid w:val="00F26583"/>
    <w:rsid w:val="00F273CC"/>
    <w:rsid w:val="00F27F61"/>
    <w:rsid w:val="00F30B45"/>
    <w:rsid w:val="00F3103D"/>
    <w:rsid w:val="00F317B6"/>
    <w:rsid w:val="00F33126"/>
    <w:rsid w:val="00F33B3F"/>
    <w:rsid w:val="00F33F5A"/>
    <w:rsid w:val="00F34337"/>
    <w:rsid w:val="00F35019"/>
    <w:rsid w:val="00F355C2"/>
    <w:rsid w:val="00F35E16"/>
    <w:rsid w:val="00F3693E"/>
    <w:rsid w:val="00F369B6"/>
    <w:rsid w:val="00F3714B"/>
    <w:rsid w:val="00F4164C"/>
    <w:rsid w:val="00F43022"/>
    <w:rsid w:val="00F4352C"/>
    <w:rsid w:val="00F449DC"/>
    <w:rsid w:val="00F44DF0"/>
    <w:rsid w:val="00F516A7"/>
    <w:rsid w:val="00F51B06"/>
    <w:rsid w:val="00F52B72"/>
    <w:rsid w:val="00F542BF"/>
    <w:rsid w:val="00F552D1"/>
    <w:rsid w:val="00F56E0D"/>
    <w:rsid w:val="00F618CD"/>
    <w:rsid w:val="00F61AEB"/>
    <w:rsid w:val="00F61BB6"/>
    <w:rsid w:val="00F6364C"/>
    <w:rsid w:val="00F653E0"/>
    <w:rsid w:val="00F667F6"/>
    <w:rsid w:val="00F67393"/>
    <w:rsid w:val="00F7182A"/>
    <w:rsid w:val="00F719AB"/>
    <w:rsid w:val="00F725AF"/>
    <w:rsid w:val="00F7594F"/>
    <w:rsid w:val="00F75A77"/>
    <w:rsid w:val="00F75AA8"/>
    <w:rsid w:val="00F76C4C"/>
    <w:rsid w:val="00F76F1A"/>
    <w:rsid w:val="00F77527"/>
    <w:rsid w:val="00F77D30"/>
    <w:rsid w:val="00F80937"/>
    <w:rsid w:val="00F80F3B"/>
    <w:rsid w:val="00F80FFA"/>
    <w:rsid w:val="00F84C24"/>
    <w:rsid w:val="00F872DC"/>
    <w:rsid w:val="00F87ECA"/>
    <w:rsid w:val="00F92B0A"/>
    <w:rsid w:val="00F92C4D"/>
    <w:rsid w:val="00F92CC0"/>
    <w:rsid w:val="00F92DE3"/>
    <w:rsid w:val="00F93142"/>
    <w:rsid w:val="00F93963"/>
    <w:rsid w:val="00F9453C"/>
    <w:rsid w:val="00F94C97"/>
    <w:rsid w:val="00F953B5"/>
    <w:rsid w:val="00F96019"/>
    <w:rsid w:val="00F969D4"/>
    <w:rsid w:val="00F96E01"/>
    <w:rsid w:val="00F97289"/>
    <w:rsid w:val="00F97E88"/>
    <w:rsid w:val="00FA2834"/>
    <w:rsid w:val="00FA2DDD"/>
    <w:rsid w:val="00FA311E"/>
    <w:rsid w:val="00FA3A3A"/>
    <w:rsid w:val="00FA53C8"/>
    <w:rsid w:val="00FA5C67"/>
    <w:rsid w:val="00FA664E"/>
    <w:rsid w:val="00FA6986"/>
    <w:rsid w:val="00FA7991"/>
    <w:rsid w:val="00FB0A8F"/>
    <w:rsid w:val="00FB10BF"/>
    <w:rsid w:val="00FB3178"/>
    <w:rsid w:val="00FB41F4"/>
    <w:rsid w:val="00FB6075"/>
    <w:rsid w:val="00FB63AC"/>
    <w:rsid w:val="00FB6428"/>
    <w:rsid w:val="00FB6607"/>
    <w:rsid w:val="00FB6A84"/>
    <w:rsid w:val="00FC04EF"/>
    <w:rsid w:val="00FC5308"/>
    <w:rsid w:val="00FD0752"/>
    <w:rsid w:val="00FD0FD8"/>
    <w:rsid w:val="00FD13AF"/>
    <w:rsid w:val="00FD1D36"/>
    <w:rsid w:val="00FD4785"/>
    <w:rsid w:val="00FD5BFA"/>
    <w:rsid w:val="00FD7705"/>
    <w:rsid w:val="00FD7A56"/>
    <w:rsid w:val="00FD7D7F"/>
    <w:rsid w:val="00FD7D8F"/>
    <w:rsid w:val="00FE2C7F"/>
    <w:rsid w:val="00FE4FA0"/>
    <w:rsid w:val="00FE64D9"/>
    <w:rsid w:val="00FE7ECE"/>
    <w:rsid w:val="00FF0B92"/>
    <w:rsid w:val="00FF1B24"/>
    <w:rsid w:val="00FF2251"/>
    <w:rsid w:val="00FF2276"/>
    <w:rsid w:val="00FF30D9"/>
    <w:rsid w:val="00FF333C"/>
    <w:rsid w:val="00FF4A97"/>
    <w:rsid w:val="00FF60B1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rsid w:val="00AD62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D6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AD625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D6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AD6256"/>
    <w:rPr>
      <w:color w:val="0000FF"/>
      <w:u w:val="single"/>
    </w:rPr>
  </w:style>
  <w:style w:type="paragraph" w:customStyle="1" w:styleId="BodyText1">
    <w:name w:val="Body Text1"/>
    <w:basedOn w:val="a"/>
    <w:rsid w:val="000A2DB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601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09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0978"/>
    <w:rPr>
      <w:sz w:val="22"/>
      <w:szCs w:val="22"/>
      <w:lang w:eastAsia="en-US"/>
    </w:rPr>
  </w:style>
  <w:style w:type="table" w:styleId="a7">
    <w:name w:val="Table Grid"/>
    <w:basedOn w:val="a1"/>
    <w:rsid w:val="002F0978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417D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7D0F"/>
    <w:rPr>
      <w:sz w:val="22"/>
      <w:szCs w:val="22"/>
      <w:lang w:eastAsia="en-US"/>
    </w:rPr>
  </w:style>
  <w:style w:type="paragraph" w:customStyle="1" w:styleId="Style2">
    <w:name w:val="Style2"/>
    <w:basedOn w:val="a"/>
    <w:rsid w:val="00417D0F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105DE"/>
  </w:style>
  <w:style w:type="paragraph" w:styleId="ab">
    <w:name w:val="header"/>
    <w:basedOn w:val="a"/>
    <w:link w:val="ac"/>
    <w:uiPriority w:val="99"/>
    <w:unhideWhenUsed/>
    <w:rsid w:val="0041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05D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1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105DE"/>
    <w:rPr>
      <w:sz w:val="22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qFormat/>
    <w:rsid w:val="00C25FA1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40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6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2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92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3;&#1091;&#1078;&#1077;&#1073;&#1085;&#1072;&#1103;\&#1054;&#1057;&#1044;\2017\&#1040;&#1085;&#1072;&#1083;&#1080;&#1090;&#1080;&#1095;&#1077;&#1089;&#1082;&#1080;&#1077;%20&#1089;&#1087;&#1088;&#1072;&#1074;&#1082;&#1080;_&#1096;&#1090;&#1072;&#1073;\&#1040;&#1085;&#1072;&#1083;&#1080;&#1090;&#1080;&#1095;&#1077;&#1089;&#1082;&#1072;&#1103;%20&#1089;&#1087;&#1088;&#1072;&#1074;&#1082;&#1072;%20&#1054;&#1056;&#1055;&#1057;&#1042;&#1058;%20&#1079;&#1072;%2005.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F51C-397B-4DD1-829A-A8532788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Аналитическая справка ОРПСВТ за 05.2017</Template>
  <TotalTime>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2019-12-09T14:01:00Z</cp:lastPrinted>
  <dcterms:created xsi:type="dcterms:W3CDTF">2019-12-11T15:51:00Z</dcterms:created>
  <dcterms:modified xsi:type="dcterms:W3CDTF">2019-12-11T15:51:00Z</dcterms:modified>
</cp:coreProperties>
</file>