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F8" w:rsidRDefault="00067EF8" w:rsidP="00067EF8">
      <w:pPr>
        <w:ind w:firstLine="709"/>
        <w:jc w:val="center"/>
        <w:rPr>
          <w:sz w:val="30"/>
          <w:szCs w:val="30"/>
        </w:rPr>
      </w:pPr>
      <w:r w:rsidRPr="00067EF8">
        <w:rPr>
          <w:b/>
          <w:sz w:val="30"/>
          <w:szCs w:val="30"/>
        </w:rPr>
        <w:t>С целью повышения конкурентоспособности и экспортного потенциала, развития инновационной деятельности субъектов хозяйствования Республики Беларусь Союз юридических лиц «Республиканская конфедерация предпринимательства» предлагает</w:t>
      </w:r>
    </w:p>
    <w:p w:rsidR="00067EF8" w:rsidRDefault="00067EF8" w:rsidP="00067E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разместить бизнес-предложения/запросы белорусских предприятий в Европейской сети поддержки предпринимательства Enterprise Europe Network (EEN, http://een.ec.europa.eu).</w:t>
      </w:r>
    </w:p>
    <w:p w:rsidR="00067EF8" w:rsidRDefault="00067EF8" w:rsidP="00067E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EEN – самая крупная и представительная в мире сеть по поиску партнеров и поддержке развития бизнеса МСП, которая в настоящее время объединяет более 600 организаций-партнеров в 63 странах по всей территории Европы и за ее пределами (США, Китай, Россия, Израиль, Япония, Южная Корея и др.).</w:t>
      </w:r>
    </w:p>
    <w:p w:rsidR="00067EF8" w:rsidRDefault="00067EF8" w:rsidP="00067E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Размещение бизнес-профилей (бизнес-запросов и/или бизнес-предложений) в EEN предоставляет белорусским предприятиям дополнительные уникальные возможности для развития бизнеса, поиска партнеров и инвесторов для реализации проектов белорусских предприятий, продвижения бизнеса в рамках имеющихся технологий или продукции, развития инновационной деятельности и делового сотрудничества, подготовки и реализации новых международных проектов, участию в международных В2В-биржах и других мероприятиях Европейской сети поддержки предпринимательства EEN, организации международных мероприятий на территории Республики Беларусь и т.д.</w:t>
      </w:r>
    </w:p>
    <w:p w:rsidR="00067EF8" w:rsidRDefault="00067EF8" w:rsidP="00067E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размещения бизнес-предложений/запросов белорусского предприятия в Европейской сети поддержки предпринимательства EEN направляется заявка на e-mail: rce.by1998@mail.ru с указанием контактной информации предприятия и ответственного лица.</w:t>
      </w:r>
    </w:p>
    <w:p w:rsidR="00067EF8" w:rsidRDefault="00067EF8" w:rsidP="00067E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Контактное лицо от Союза юридических лиц «Республиканская конфедерация предпринимательства»: Лебедева Марина Акимовна, e-mail: infosme@bk.ru, тел.: +375297057436.</w:t>
      </w:r>
    </w:p>
    <w:p w:rsidR="00427D46" w:rsidRDefault="00427D46"/>
    <w:sectPr w:rsidR="00427D46" w:rsidSect="00427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5D" w:rsidRDefault="007F555D">
      <w:r>
        <w:separator/>
      </w:r>
    </w:p>
  </w:endnote>
  <w:endnote w:type="continuationSeparator" w:id="1">
    <w:p w:rsidR="007F555D" w:rsidRDefault="007F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46" w:rsidRDefault="00427D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46" w:rsidRDefault="00427D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46" w:rsidRDefault="00427D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5D" w:rsidRDefault="007F555D">
      <w:r>
        <w:separator/>
      </w:r>
    </w:p>
  </w:footnote>
  <w:footnote w:type="continuationSeparator" w:id="1">
    <w:p w:rsidR="007F555D" w:rsidRDefault="007F5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46" w:rsidRDefault="00427D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46" w:rsidRDefault="00427D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46" w:rsidRDefault="00427D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F555D"/>
    <w:rsid w:val="00067EF8"/>
    <w:rsid w:val="000C4C75"/>
    <w:rsid w:val="00427D46"/>
    <w:rsid w:val="007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2019-11-18T06:15:00Z</dcterms:created>
  <dcterms:modified xsi:type="dcterms:W3CDTF">2019-11-18T06:18:00Z</dcterms:modified>
</cp:coreProperties>
</file>