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8" w:rsidRPr="00EE3962" w:rsidRDefault="00072468" w:rsidP="00D31E89">
      <w:pPr>
        <w:pStyle w:val="Heading2"/>
        <w:rPr>
          <w:color w:val="auto"/>
          <w:lang w:eastAsia="ru-RU"/>
        </w:rPr>
      </w:pPr>
      <w:r w:rsidRPr="00EE3962">
        <w:rPr>
          <w:color w:val="auto"/>
          <w:lang w:eastAsia="ru-RU"/>
        </w:rPr>
        <w:t>ИЗВЕЩЕНИЕ</w:t>
      </w:r>
    </w:p>
    <w:p w:rsidR="00072468" w:rsidRPr="00241890" w:rsidRDefault="00072468" w:rsidP="004A0F87">
      <w:pPr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О проведении повторного аукциона по продаже пустующ</w:t>
      </w:r>
      <w:r>
        <w:rPr>
          <w:sz w:val="28"/>
          <w:szCs w:val="28"/>
          <w:lang w:eastAsia="ru-RU"/>
        </w:rPr>
        <w:t>его</w:t>
      </w:r>
      <w:r w:rsidRPr="00241890">
        <w:rPr>
          <w:sz w:val="28"/>
          <w:szCs w:val="28"/>
          <w:lang w:eastAsia="ru-RU"/>
        </w:rPr>
        <w:t xml:space="preserve"> дом</w:t>
      </w:r>
      <w:r>
        <w:rPr>
          <w:sz w:val="28"/>
          <w:szCs w:val="28"/>
          <w:lang w:eastAsia="ru-RU"/>
        </w:rPr>
        <w:t>а</w:t>
      </w:r>
      <w:r w:rsidRPr="00241890">
        <w:rPr>
          <w:sz w:val="28"/>
          <w:szCs w:val="28"/>
          <w:lang w:eastAsia="ru-RU"/>
        </w:rPr>
        <w:t xml:space="preserve"> в частную собственность в городе Слониме с понижением цены на </w:t>
      </w:r>
      <w:r>
        <w:rPr>
          <w:sz w:val="28"/>
          <w:szCs w:val="28"/>
          <w:lang w:eastAsia="ru-RU"/>
        </w:rPr>
        <w:t>5</w:t>
      </w:r>
      <w:r w:rsidRPr="00241890">
        <w:rPr>
          <w:sz w:val="28"/>
          <w:szCs w:val="28"/>
          <w:lang w:eastAsia="ru-RU"/>
        </w:rPr>
        <w:t>0 %</w:t>
      </w:r>
    </w:p>
    <w:p w:rsidR="00072468" w:rsidRPr="000803A9" w:rsidRDefault="00072468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597"/>
      </w:tblGrid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:rsidR="00072468" w:rsidRPr="00241890" w:rsidRDefault="00072468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450/С-9366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:rsidR="00072468" w:rsidRDefault="00072468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Гродненская область, г.Слоним, ул.Ружанская, д.35</w:t>
            </w:r>
          </w:p>
          <w:p w:rsidR="00072468" w:rsidRPr="00241890" w:rsidRDefault="00072468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73,7 кв.м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64,9 кв.м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:rsidR="00072468" w:rsidRPr="00241890" w:rsidRDefault="00072468" w:rsidP="001E1C51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жилой дом, 1950 года постройки. Брусчатый, обшит вагонкой, отопление печное, водопровод, канализация, горячее водоснабжение отсутствуют, газоснабжение - баллон. Средневзвешенное значение износа – 58 %. Составные части и принадлежности: 3 холодные пристройки, погреб.  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со счет-фактурой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7200,00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</w:tcPr>
          <w:p w:rsidR="00072468" w:rsidRPr="00241890" w:rsidRDefault="00072468" w:rsidP="002418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241890">
              <w:rPr>
                <w:sz w:val="22"/>
                <w:szCs w:val="22"/>
              </w:rPr>
              <w:t>,00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2691,13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Гродненская область, г.Слоним, ул.Ружанская, д.35</w:t>
            </w:r>
          </w:p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0,0790 га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425450100001009235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A91A8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предоставляется в частную собственность*</w:t>
            </w:r>
          </w:p>
        </w:tc>
      </w:tr>
    </w:tbl>
    <w:p w:rsidR="00072468" w:rsidRPr="00E060A2" w:rsidRDefault="00072468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Повторный а</w:t>
      </w:r>
      <w:r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>
        <w:rPr>
          <w:color w:val="000000"/>
          <w:sz w:val="24"/>
          <w:szCs w:val="24"/>
        </w:rPr>
        <w:t>13 октября</w:t>
      </w:r>
      <w:r w:rsidRPr="00E060A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E060A2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1000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072468" w:rsidRPr="00E060A2" w:rsidRDefault="00072468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>
        <w:rPr>
          <w:b/>
          <w:bCs/>
          <w:color w:val="000000"/>
          <w:sz w:val="24"/>
          <w:szCs w:val="24"/>
          <w:u w:val="single"/>
        </w:rPr>
        <w:t>24 ноября 2020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:rsidR="00072468" w:rsidRPr="00E060A2" w:rsidRDefault="00072468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г.Слоним, ул.Красноармейская, 40, каб.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>
        <w:rPr>
          <w:b/>
          <w:bCs/>
          <w:i/>
          <w:iCs/>
          <w:color w:val="000000"/>
          <w:sz w:val="24"/>
          <w:szCs w:val="24"/>
          <w:u w:val="single"/>
        </w:rPr>
        <w:t>18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ноября  2020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072468" w:rsidRPr="00E060A2" w:rsidRDefault="00072468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072468" w:rsidRDefault="0007246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>р/счет BY58AKBB36045250015684100000 ЦБУ № 422 в ОАО «АСБ Беларусбанк», г.</w:t>
      </w:r>
      <w:r>
        <w:rPr>
          <w:sz w:val="24"/>
          <w:szCs w:val="24"/>
          <w:lang w:eastAsia="ru-RU"/>
        </w:rPr>
        <w:t>Минск</w:t>
      </w:r>
      <w:r w:rsidRPr="00D66CEA">
        <w:rPr>
          <w:sz w:val="24"/>
          <w:szCs w:val="24"/>
          <w:lang w:eastAsia="ru-RU"/>
        </w:rPr>
        <w:t>, БИК AKBBBY2</w:t>
      </w:r>
      <w:r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072468" w:rsidRPr="00E060A2" w:rsidRDefault="00072468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072468" w:rsidRPr="00E060A2" w:rsidRDefault="00072468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072468" w:rsidRPr="00E060A2" w:rsidRDefault="00072468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72468" w:rsidRPr="00E060A2" w:rsidRDefault="00072468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072468" w:rsidRPr="00E060A2" w:rsidRDefault="00072468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072468" w:rsidRPr="00E060A2" w:rsidRDefault="00072468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072468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(г.Слоним, ул.Первомайская, 1).</w:t>
      </w:r>
    </w:p>
    <w:p w:rsidR="00072468" w:rsidRDefault="00072468" w:rsidP="00E07537">
      <w:pPr>
        <w:ind w:firstLine="708"/>
        <w:jc w:val="both"/>
        <w:rPr>
          <w:color w:val="000000"/>
          <w:sz w:val="24"/>
          <w:szCs w:val="24"/>
        </w:rPr>
      </w:pPr>
    </w:p>
    <w:p w:rsidR="00072468" w:rsidRPr="00E060A2" w:rsidRDefault="00072468" w:rsidP="00DF165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в случае приобретения предмета аукциона (явился победителем аукциона либо согласился приобрести предмет аукциона по начальной цене, увеличенной на 5 %) иностранным гражданином, земельный участок предоставляется в аренду сроком на 50 лет.</w:t>
      </w:r>
    </w:p>
    <w:p w:rsidR="00072468" w:rsidRPr="00E060A2" w:rsidRDefault="00072468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072468" w:rsidRPr="00E060A2" w:rsidSect="00241890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87"/>
    <w:rsid w:val="00017897"/>
    <w:rsid w:val="00072468"/>
    <w:rsid w:val="000803A9"/>
    <w:rsid w:val="000D100E"/>
    <w:rsid w:val="000D2C79"/>
    <w:rsid w:val="00123877"/>
    <w:rsid w:val="00152B3A"/>
    <w:rsid w:val="00157445"/>
    <w:rsid w:val="001D30E3"/>
    <w:rsid w:val="001E1C51"/>
    <w:rsid w:val="00241890"/>
    <w:rsid w:val="00261338"/>
    <w:rsid w:val="00295ED9"/>
    <w:rsid w:val="00334DDF"/>
    <w:rsid w:val="0034577E"/>
    <w:rsid w:val="004829D6"/>
    <w:rsid w:val="004A0F87"/>
    <w:rsid w:val="00507592"/>
    <w:rsid w:val="00576E01"/>
    <w:rsid w:val="00580A61"/>
    <w:rsid w:val="005E286E"/>
    <w:rsid w:val="005F2FC8"/>
    <w:rsid w:val="006A1F8F"/>
    <w:rsid w:val="006F4AF4"/>
    <w:rsid w:val="0071583C"/>
    <w:rsid w:val="007E437D"/>
    <w:rsid w:val="00963ECA"/>
    <w:rsid w:val="009A1715"/>
    <w:rsid w:val="00A34143"/>
    <w:rsid w:val="00A91A8C"/>
    <w:rsid w:val="00B11149"/>
    <w:rsid w:val="00B452F8"/>
    <w:rsid w:val="00B70064"/>
    <w:rsid w:val="00B8071B"/>
    <w:rsid w:val="00B94B27"/>
    <w:rsid w:val="00BA70E7"/>
    <w:rsid w:val="00BF63C0"/>
    <w:rsid w:val="00BF71F0"/>
    <w:rsid w:val="00C00E4E"/>
    <w:rsid w:val="00C47D8A"/>
    <w:rsid w:val="00C6310F"/>
    <w:rsid w:val="00C66523"/>
    <w:rsid w:val="00C92A47"/>
    <w:rsid w:val="00C93045"/>
    <w:rsid w:val="00CC27EC"/>
    <w:rsid w:val="00D31E89"/>
    <w:rsid w:val="00D66CEA"/>
    <w:rsid w:val="00D91BB7"/>
    <w:rsid w:val="00D963A7"/>
    <w:rsid w:val="00DF165E"/>
    <w:rsid w:val="00E060A2"/>
    <w:rsid w:val="00E07537"/>
    <w:rsid w:val="00E739E8"/>
    <w:rsid w:val="00E8426F"/>
    <w:rsid w:val="00EE3962"/>
    <w:rsid w:val="00EE5AEA"/>
    <w:rsid w:val="00F41BA9"/>
    <w:rsid w:val="00F86672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31E8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1E89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6F4AF4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52B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940</Words>
  <Characters>5363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User107.4</cp:lastModifiedBy>
  <cp:revision>6</cp:revision>
  <cp:lastPrinted>2020-07-10T11:28:00Z</cp:lastPrinted>
  <dcterms:created xsi:type="dcterms:W3CDTF">2020-10-15T06:22:00Z</dcterms:created>
  <dcterms:modified xsi:type="dcterms:W3CDTF">2020-10-21T12:42:00Z</dcterms:modified>
</cp:coreProperties>
</file>