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547" w:rsidRDefault="00F31547" w:rsidP="00F643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F31547" w:rsidRDefault="00F31547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 w:rsidRPr="00475A0C">
        <w:rPr>
          <w:rFonts w:ascii="Times New Roman" w:hAnsi="Times New Roman"/>
          <w:b/>
          <w:sz w:val="28"/>
          <w:szCs w:val="28"/>
        </w:rPr>
        <w:t>ГРАФИК</w:t>
      </w:r>
    </w:p>
    <w:p w:rsidR="00F31547" w:rsidRDefault="00F31547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проведения выездных приёмов граждан</w:t>
      </w:r>
    </w:p>
    <w:p w:rsidR="00F31547" w:rsidRDefault="00F31547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структурных подразделениях</w:t>
      </w:r>
    </w:p>
    <w:p w:rsidR="00F31547" w:rsidRDefault="00F31547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руководством Слонимского ГУП ЖКХ в 2019 году</w:t>
      </w:r>
    </w:p>
    <w:p w:rsidR="00F31547" w:rsidRDefault="00F31547" w:rsidP="00015077">
      <w:pPr>
        <w:spacing w:after="0" w:line="240" w:lineRule="auto"/>
        <w:ind w:left="-993" w:hanging="141"/>
        <w:rPr>
          <w:rFonts w:ascii="Times New Roman" w:hAnsi="Times New Roman"/>
          <w:b/>
          <w:sz w:val="28"/>
          <w:szCs w:val="28"/>
        </w:rPr>
      </w:pPr>
    </w:p>
    <w:p w:rsidR="00F31547" w:rsidRDefault="00F31547" w:rsidP="00475A0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9"/>
        <w:gridCol w:w="2583"/>
        <w:gridCol w:w="2995"/>
        <w:gridCol w:w="1677"/>
      </w:tblGrid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1677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Дата и время проведения</w:t>
            </w:r>
          </w:p>
        </w:tc>
      </w:tr>
      <w:tr w:rsidR="00F31547" w:rsidRPr="006E709B" w:rsidTr="004A71BB">
        <w:tc>
          <w:tcPr>
            <w:tcW w:w="3229" w:type="dxa"/>
            <w:tcBorders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F31547" w:rsidRPr="00A31B0A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31.01.2019г.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Предприятие отопительных котельных</w:t>
            </w:r>
          </w:p>
          <w:p w:rsidR="00F31547" w:rsidRPr="00A31B0A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07.02.2019г.</w:t>
            </w:r>
          </w:p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</w:tc>
        <w:tc>
          <w:tcPr>
            <w:tcW w:w="2995" w:type="dxa"/>
          </w:tcPr>
          <w:p w:rsidR="00F31547" w:rsidRPr="006E709B" w:rsidRDefault="00F31547" w:rsidP="005B2F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F31547" w:rsidRPr="00A31B0A" w:rsidRDefault="00F31547" w:rsidP="005B2FC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28.03.2019г.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6E709B" w:rsidTr="004A71BB">
        <w:tc>
          <w:tcPr>
            <w:tcW w:w="3229" w:type="dxa"/>
            <w:tcBorders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Богданчук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экономическим вопросам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</w:tc>
        <w:tc>
          <w:tcPr>
            <w:tcW w:w="1677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25.04.2019г.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Дорожно-эксплуатационное предприятие</w:t>
            </w:r>
          </w:p>
          <w:p w:rsidR="00F31547" w:rsidRPr="00A31B0A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Ломоносова д.13 каб.№9)</w:t>
            </w:r>
          </w:p>
        </w:tc>
        <w:tc>
          <w:tcPr>
            <w:tcW w:w="1677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23.05.2019</w:t>
            </w:r>
            <w:r w:rsidRPr="004A71B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4A71B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F3154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95" w:type="dxa"/>
          </w:tcPr>
          <w:p w:rsidR="00F31547" w:rsidRDefault="00F31547" w:rsidP="00987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Гостинично-торговый комплекс</w:t>
            </w:r>
          </w:p>
          <w:p w:rsidR="00F31547" w:rsidRPr="006A2817" w:rsidRDefault="00F31547" w:rsidP="00987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A2817">
              <w:rPr>
                <w:rFonts w:ascii="Times New Roman" w:hAnsi="Times New Roman"/>
                <w:sz w:val="26"/>
                <w:szCs w:val="26"/>
              </w:rPr>
              <w:t>Первомайская д.19)</w:t>
            </w:r>
          </w:p>
          <w:p w:rsidR="00F31547" w:rsidRPr="00A31B0A" w:rsidRDefault="00F31547" w:rsidP="00987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677" w:type="dxa"/>
          </w:tcPr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20.06.2019</w:t>
            </w:r>
            <w:r w:rsidRPr="00A31B0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</w:tr>
      <w:tr w:rsidR="00F31547" w:rsidRPr="006E709B" w:rsidTr="00987342">
        <w:trPr>
          <w:trHeight w:val="529"/>
        </w:trPr>
        <w:tc>
          <w:tcPr>
            <w:tcW w:w="3229" w:type="dxa"/>
            <w:tcBorders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3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547" w:rsidRPr="00A31B0A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</w:tc>
        <w:tc>
          <w:tcPr>
            <w:tcW w:w="2995" w:type="dxa"/>
          </w:tcPr>
          <w:p w:rsidR="00F31547" w:rsidRDefault="00F31547" w:rsidP="00987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Гостинично-торговый комплекс</w:t>
            </w:r>
          </w:p>
          <w:p w:rsidR="00F31547" w:rsidRPr="006A2817" w:rsidRDefault="00F31547" w:rsidP="0098734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(ул.Первомайская д.19)</w:t>
            </w:r>
          </w:p>
          <w:p w:rsidR="00F31547" w:rsidRPr="006E709B" w:rsidRDefault="00F31547" w:rsidP="009873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18.07.2019</w:t>
            </w:r>
            <w:r w:rsidRPr="00A31B0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14.00-16.00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Богданчук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экономическим вопросам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F31547" w:rsidRPr="00A31B0A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</w:tc>
        <w:tc>
          <w:tcPr>
            <w:tcW w:w="1677" w:type="dxa"/>
          </w:tcPr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22.08.2019</w:t>
            </w:r>
            <w:r w:rsidRPr="00A31B0A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A31B0A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4A71B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Предприятие отопительных котельных</w:t>
            </w:r>
          </w:p>
          <w:p w:rsidR="00F31547" w:rsidRPr="00A31B0A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77" w:type="dxa"/>
          </w:tcPr>
          <w:p w:rsidR="00F31547" w:rsidRPr="004A71B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26.09.2019</w:t>
            </w:r>
            <w:r w:rsidRPr="004A71B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4A71B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6E709B" w:rsidTr="004A71BB">
        <w:tc>
          <w:tcPr>
            <w:tcW w:w="3229" w:type="dxa"/>
            <w:tcBorders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3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</w:t>
            </w:r>
            <w:r w:rsidRPr="006E709B">
              <w:rPr>
                <w:rFonts w:ascii="Times New Roman" w:hAnsi="Times New Roman"/>
                <w:b/>
                <w:sz w:val="28"/>
                <w:szCs w:val="28"/>
              </w:rPr>
              <w:t>4 квартал</w:t>
            </w:r>
          </w:p>
        </w:tc>
        <w:tc>
          <w:tcPr>
            <w:tcW w:w="2995" w:type="dxa"/>
            <w:tcBorders>
              <w:left w:val="nil"/>
              <w:right w:val="nil"/>
            </w:tcBorders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  <w:tcBorders>
              <w:left w:val="nil"/>
            </w:tcBorders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Пашкевич Л.В.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Заместитель директора по строительству и эксплуатации жилищного фонда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Жилищное ремонтно-эксплуатационное предприятие</w:t>
            </w:r>
          </w:p>
          <w:p w:rsidR="00F31547" w:rsidRPr="006A2817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 Ершова д.52</w:t>
            </w:r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677" w:type="dxa"/>
          </w:tcPr>
          <w:p w:rsidR="00F31547" w:rsidRPr="006A281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17.10.2019</w:t>
            </w:r>
            <w:r w:rsidRPr="006A281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11.00-13</w:t>
            </w:r>
            <w:r w:rsidRPr="006A2817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Конон О.А.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995" w:type="dxa"/>
          </w:tcPr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Расчетно-справочный центр</w:t>
            </w:r>
          </w:p>
          <w:p w:rsidR="00F31547" w:rsidRPr="006A2817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A2817">
              <w:rPr>
                <w:rFonts w:ascii="Times New Roman" w:hAnsi="Times New Roman"/>
                <w:sz w:val="26"/>
                <w:szCs w:val="26"/>
              </w:rPr>
              <w:t>(ул. Я.Купалы д.13а)</w:t>
            </w:r>
          </w:p>
          <w:p w:rsidR="00F31547" w:rsidRPr="006E709B" w:rsidRDefault="00F31547" w:rsidP="006E70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7" w:type="dxa"/>
          </w:tcPr>
          <w:p w:rsidR="00F31547" w:rsidRPr="004A71B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28.11.2019</w:t>
            </w:r>
            <w:r w:rsidRPr="004A71B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A71BB">
              <w:rPr>
                <w:rFonts w:ascii="Times New Roman" w:hAnsi="Times New Roman"/>
                <w:sz w:val="28"/>
                <w:szCs w:val="28"/>
              </w:rPr>
              <w:t>15.00-17.00</w:t>
            </w:r>
          </w:p>
        </w:tc>
      </w:tr>
      <w:tr w:rsidR="00F31547" w:rsidRPr="006E709B" w:rsidTr="004A71BB">
        <w:tc>
          <w:tcPr>
            <w:tcW w:w="3229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Лысуха С.В.</w:t>
            </w:r>
          </w:p>
        </w:tc>
        <w:tc>
          <w:tcPr>
            <w:tcW w:w="2583" w:type="dxa"/>
          </w:tcPr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Главный инженер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5" w:type="dxa"/>
          </w:tcPr>
          <w:p w:rsidR="00F31547" w:rsidRPr="006E709B" w:rsidRDefault="00F31547" w:rsidP="00ED5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709B">
              <w:rPr>
                <w:rFonts w:ascii="Times New Roman" w:hAnsi="Times New Roman"/>
                <w:sz w:val="28"/>
                <w:szCs w:val="28"/>
              </w:rPr>
              <w:t>Предприятие отопительных котельных</w:t>
            </w:r>
          </w:p>
          <w:p w:rsidR="00F31547" w:rsidRPr="006E709B" w:rsidRDefault="00F31547" w:rsidP="00ED50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1B0A">
              <w:rPr>
                <w:rFonts w:ascii="Times New Roman" w:hAnsi="Times New Roman"/>
                <w:sz w:val="26"/>
                <w:szCs w:val="26"/>
              </w:rPr>
              <w:t>(ул. Ершова д.52)</w:t>
            </w:r>
          </w:p>
        </w:tc>
        <w:tc>
          <w:tcPr>
            <w:tcW w:w="1677" w:type="dxa"/>
          </w:tcPr>
          <w:p w:rsidR="00F31547" w:rsidRPr="006A2817" w:rsidRDefault="00F31547" w:rsidP="006E709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12.12.2019</w:t>
            </w:r>
            <w:r w:rsidRPr="006A2817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31547" w:rsidRPr="006E709B" w:rsidRDefault="00F31547" w:rsidP="006E709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A2817">
              <w:rPr>
                <w:rFonts w:ascii="Times New Roman" w:hAnsi="Times New Roman"/>
                <w:sz w:val="28"/>
                <w:szCs w:val="28"/>
              </w:rPr>
              <w:t>11.00-13.00</w:t>
            </w:r>
          </w:p>
        </w:tc>
      </w:tr>
    </w:tbl>
    <w:p w:rsidR="00F31547" w:rsidRDefault="00F31547" w:rsidP="00F210A8">
      <w:pPr>
        <w:spacing w:after="0" w:line="240" w:lineRule="auto"/>
        <w:jc w:val="center"/>
      </w:pPr>
    </w:p>
    <w:sectPr w:rsidR="00F31547" w:rsidSect="00587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1DB"/>
    <w:rsid w:val="0000379D"/>
    <w:rsid w:val="00015077"/>
    <w:rsid w:val="000C2FC6"/>
    <w:rsid w:val="000D603A"/>
    <w:rsid w:val="002918BD"/>
    <w:rsid w:val="002A1649"/>
    <w:rsid w:val="002A17E7"/>
    <w:rsid w:val="00326BF5"/>
    <w:rsid w:val="003D45B7"/>
    <w:rsid w:val="003F4793"/>
    <w:rsid w:val="00434C54"/>
    <w:rsid w:val="00475A0C"/>
    <w:rsid w:val="004A71BB"/>
    <w:rsid w:val="004D4C11"/>
    <w:rsid w:val="00540308"/>
    <w:rsid w:val="00545A00"/>
    <w:rsid w:val="005641DB"/>
    <w:rsid w:val="005871E5"/>
    <w:rsid w:val="005B2FC4"/>
    <w:rsid w:val="006A2817"/>
    <w:rsid w:val="006E709B"/>
    <w:rsid w:val="00757C62"/>
    <w:rsid w:val="008F5B08"/>
    <w:rsid w:val="00987342"/>
    <w:rsid w:val="00A31B0A"/>
    <w:rsid w:val="00A87589"/>
    <w:rsid w:val="00E14E61"/>
    <w:rsid w:val="00E22273"/>
    <w:rsid w:val="00E45DA6"/>
    <w:rsid w:val="00ED5079"/>
    <w:rsid w:val="00F210A8"/>
    <w:rsid w:val="00F31547"/>
    <w:rsid w:val="00F64302"/>
    <w:rsid w:val="00F670C6"/>
    <w:rsid w:val="00FB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1E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75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281</Words>
  <Characters>1606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Mikhno</cp:lastModifiedBy>
  <cp:revision>9</cp:revision>
  <cp:lastPrinted>2018-12-28T07:08:00Z</cp:lastPrinted>
  <dcterms:created xsi:type="dcterms:W3CDTF">2017-12-25T17:48:00Z</dcterms:created>
  <dcterms:modified xsi:type="dcterms:W3CDTF">2018-12-28T07:10:00Z</dcterms:modified>
</cp:coreProperties>
</file>